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28" w:rsidRDefault="00404B28" w:rsidP="00C706C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63pt;margin-top:-36pt;width:45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9Csw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" o:allowincell="f" filled="f" stroked="f">
            <v:textbox>
              <w:txbxContent>
                <w:p w:rsidR="00404B28" w:rsidRDefault="00404B28" w:rsidP="00C706CC"/>
              </w:txbxContent>
            </v:textbox>
          </v:shape>
        </w:pict>
      </w:r>
      <w:r>
        <w:rPr>
          <w:noProof/>
        </w:rPr>
        <w:pict>
          <v:group id="Полотно 19" o:spid="_x0000_s1027" editas="canvas" style="position:absolute;left:0;text-align:left;margin-left:212.45pt;margin-top:0;width:66.55pt;height:54pt;z-index:-251660288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8451;height:6858;visibility:visible">
              <v:fill o:detectmouseclick="t"/>
              <v:path o:connecttype="none"/>
            </v:shape>
          </v:group>
        </w:pict>
      </w:r>
    </w:p>
    <w:p w:rsidR="00404B28" w:rsidRDefault="00404B28" w:rsidP="00C706CC">
      <w:pPr>
        <w:jc w:val="center"/>
      </w:pPr>
    </w:p>
    <w:p w:rsidR="00404B28" w:rsidRDefault="00404B28" w:rsidP="00C706CC"/>
    <w:p w:rsidR="00404B28" w:rsidRPr="00171163" w:rsidRDefault="00404B28" w:rsidP="001B6AA3">
      <w:pPr>
        <w:jc w:val="center"/>
        <w:rPr>
          <w:sz w:val="28"/>
          <w:szCs w:val="28"/>
        </w:rPr>
      </w:pPr>
      <w:r>
        <w:rPr>
          <w:noProof/>
        </w:rPr>
        <w:pict>
          <v:shape id="Text Box 42" o:spid="_x0000_s1029" type="#_x0000_t202" style="position:absolute;left:0;text-align:left;margin-left:63pt;margin-top:-36pt;width:4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+R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" o:allowincell="f" filled="f" stroked="f">
            <v:textbox>
              <w:txbxContent>
                <w:p w:rsidR="00404B28" w:rsidRDefault="00404B28" w:rsidP="001B6AA3"/>
              </w:txbxContent>
            </v:textbox>
          </v:shape>
        </w:pict>
      </w:r>
      <w:r>
        <w:rPr>
          <w:noProof/>
        </w:rPr>
        <w:pict>
          <v:group id="Полотно 40" o:spid="_x0000_s1030" editas="canvas" style="position:absolute;left:0;text-align:left;margin-left:212.45pt;margin-top:0;width:66.55pt;height:54pt;z-index:-251658240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<v:shape id="_x0000_s1031" type="#_x0000_t75" style="position:absolute;width:8451;height:6858;visibility:visible">
              <v:fill o:detectmouseclick="t"/>
              <v:path o:connecttype="none"/>
            </v:shape>
          </v:group>
        </w:pict>
      </w:r>
      <w:r w:rsidRPr="00171163">
        <w:rPr>
          <w:sz w:val="28"/>
          <w:szCs w:val="28"/>
        </w:rPr>
        <w:t>Российская  Федерация</w:t>
      </w:r>
    </w:p>
    <w:p w:rsidR="00404B28" w:rsidRPr="00171163" w:rsidRDefault="00404B28" w:rsidP="001B6AA3">
      <w:pPr>
        <w:jc w:val="center"/>
        <w:rPr>
          <w:sz w:val="28"/>
          <w:szCs w:val="28"/>
        </w:rPr>
      </w:pPr>
      <w:r w:rsidRPr="00171163">
        <w:rPr>
          <w:sz w:val="28"/>
          <w:szCs w:val="28"/>
        </w:rPr>
        <w:t>Ивановская область</w:t>
      </w:r>
    </w:p>
    <w:p w:rsidR="00404B28" w:rsidRPr="00171163" w:rsidRDefault="00404B28" w:rsidP="001B6AA3">
      <w:pPr>
        <w:jc w:val="center"/>
        <w:rPr>
          <w:sz w:val="28"/>
          <w:szCs w:val="28"/>
        </w:rPr>
      </w:pPr>
      <w:r w:rsidRPr="00171163">
        <w:rPr>
          <w:sz w:val="28"/>
          <w:szCs w:val="28"/>
        </w:rPr>
        <w:t>Шуйский муниципальный район</w:t>
      </w:r>
    </w:p>
    <w:p w:rsidR="00404B28" w:rsidRPr="00AB0B9D" w:rsidRDefault="00404B28" w:rsidP="001B6AA3">
      <w:pPr>
        <w:jc w:val="center"/>
        <w:rPr>
          <w:b/>
          <w:bCs/>
          <w:sz w:val="32"/>
          <w:szCs w:val="32"/>
        </w:rPr>
      </w:pPr>
      <w:r w:rsidRPr="00AB0B9D">
        <w:rPr>
          <w:b/>
          <w:bCs/>
          <w:sz w:val="32"/>
          <w:szCs w:val="32"/>
        </w:rPr>
        <w:t>П О С Т А Н О В Л Е Н И Е</w:t>
      </w:r>
    </w:p>
    <w:p w:rsidR="00404B28" w:rsidRPr="00171163" w:rsidRDefault="00404B28" w:rsidP="001B6A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</w:t>
      </w:r>
      <w:r w:rsidRPr="00171163">
        <w:rPr>
          <w:b/>
          <w:bCs/>
          <w:sz w:val="28"/>
          <w:szCs w:val="28"/>
        </w:rPr>
        <w:t xml:space="preserve">  Китовского сельского поселения</w:t>
      </w:r>
    </w:p>
    <w:p w:rsidR="00404B28" w:rsidRDefault="00404B28" w:rsidP="001B6A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28  октября  2015 года      </w:t>
      </w:r>
      <w:r w:rsidRPr="00171163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238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606"/>
      </w:tblGrid>
      <w:tr w:rsidR="00404B28" w:rsidRPr="00443114" w:rsidTr="00C81155">
        <w:tc>
          <w:tcPr>
            <w:tcW w:w="9606" w:type="dxa"/>
          </w:tcPr>
          <w:p w:rsidR="00404B28" w:rsidRPr="00E023AD" w:rsidRDefault="00404B28" w:rsidP="00C811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04B28" w:rsidRPr="00F8483B" w:rsidRDefault="00404B28" w:rsidP="00C706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606"/>
      </w:tblGrid>
      <w:tr w:rsidR="00404B28" w:rsidRPr="00443114" w:rsidTr="00130576">
        <w:tc>
          <w:tcPr>
            <w:tcW w:w="9606" w:type="dxa"/>
          </w:tcPr>
          <w:p w:rsidR="00404B28" w:rsidRPr="00130576" w:rsidRDefault="00404B28" w:rsidP="00130576">
            <w:pPr>
              <w:jc w:val="center"/>
              <w:rPr>
                <w:b/>
                <w:bCs/>
                <w:sz w:val="28"/>
                <w:szCs w:val="28"/>
              </w:rPr>
            </w:pPr>
            <w:r w:rsidRPr="00130576">
              <w:rPr>
                <w:b/>
                <w:bCs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bCs/>
                <w:sz w:val="28"/>
                <w:szCs w:val="28"/>
              </w:rPr>
              <w:t xml:space="preserve">в  Постановление  администрации  Китовского  сельского поселения  от 20.03.2015 года  №42  «Об утверждении  порядка  осуществления  муниципального  земельного  контроля на  территории  Китовского  сельского  поселения Шуйского  муниципального   района» </w:t>
            </w:r>
          </w:p>
        </w:tc>
      </w:tr>
    </w:tbl>
    <w:p w:rsidR="00404B28" w:rsidRPr="00443114" w:rsidRDefault="00404B28" w:rsidP="00C706C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288"/>
        <w:gridCol w:w="318"/>
      </w:tblGrid>
      <w:tr w:rsidR="00404B28" w:rsidRPr="00443114" w:rsidTr="00BE099B">
        <w:tc>
          <w:tcPr>
            <w:tcW w:w="9606" w:type="dxa"/>
            <w:gridSpan w:val="2"/>
          </w:tcPr>
          <w:p w:rsidR="00404B28" w:rsidRPr="00130576" w:rsidRDefault="00404B28" w:rsidP="00BE09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4B28" w:rsidRPr="00DD27ED" w:rsidTr="001B6AA3">
        <w:trPr>
          <w:gridAfter w:val="1"/>
          <w:wAfter w:w="318" w:type="dxa"/>
        </w:trPr>
        <w:tc>
          <w:tcPr>
            <w:tcW w:w="9288" w:type="dxa"/>
          </w:tcPr>
          <w:p w:rsidR="00404B28" w:rsidRPr="00DD27ED" w:rsidRDefault="00404B28" w:rsidP="00130576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DD27ED">
              <w:rPr>
                <w:sz w:val="28"/>
                <w:szCs w:val="28"/>
              </w:rPr>
      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руководствуясь Уставом Китовского сельского поселения, </w:t>
            </w:r>
            <w:r w:rsidRPr="00DD27ED">
              <w:rPr>
                <w:spacing w:val="40"/>
                <w:sz w:val="28"/>
                <w:szCs w:val="28"/>
              </w:rPr>
              <w:t>постановля</w:t>
            </w:r>
            <w:r>
              <w:rPr>
                <w:spacing w:val="40"/>
                <w:sz w:val="28"/>
                <w:szCs w:val="28"/>
              </w:rPr>
              <w:t>ю</w:t>
            </w:r>
            <w:r w:rsidRPr="00DD27ED">
              <w:rPr>
                <w:spacing w:val="40"/>
                <w:sz w:val="28"/>
                <w:szCs w:val="28"/>
              </w:rPr>
              <w:t>:</w:t>
            </w:r>
          </w:p>
          <w:p w:rsidR="00404B28" w:rsidRDefault="00404B28" w:rsidP="00485801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822C3">
              <w:rPr>
                <w:sz w:val="28"/>
                <w:szCs w:val="28"/>
              </w:rPr>
              <w:t>В</w:t>
            </w:r>
            <w:r w:rsidRPr="004822C3">
              <w:rPr>
                <w:bCs/>
                <w:sz w:val="28"/>
                <w:szCs w:val="28"/>
              </w:rPr>
              <w:t>нести изменения в  Постановление  администрации  Китовского  сельского поселения  от 20.03.2015 года  №42  «Об утверждении  порядка  осуществления  муниципального  земельного  контроля на  территории  Китовского  сельского  поселения Шуйского  муниципального   района»</w:t>
            </w:r>
            <w:r>
              <w:rPr>
                <w:bCs/>
                <w:sz w:val="28"/>
                <w:szCs w:val="28"/>
              </w:rPr>
              <w:t xml:space="preserve">  следующего  содержания:</w:t>
            </w:r>
          </w:p>
          <w:p w:rsidR="00404B28" w:rsidRDefault="00404B28" w:rsidP="004858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 пункт  2  изложить в новой редакции:</w:t>
            </w:r>
          </w:p>
          <w:p w:rsidR="00404B28" w:rsidRDefault="00404B28" w:rsidP="005403B8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5403B8">
              <w:rPr>
                <w:i/>
              </w:rPr>
              <w:t xml:space="preserve">   </w:t>
            </w:r>
            <w:r w:rsidRPr="005403B8">
              <w:rPr>
                <w:i/>
                <w:sz w:val="28"/>
                <w:szCs w:val="28"/>
              </w:rPr>
              <w:t xml:space="preserve">«Признать  утратившим  силу  Решение  Совета  Китовского  сельского  поселения   №6  от 30.01.2008 года  «Об  утверждении  Положения  о  порядке  осуществления  муниципального  земельного  контроля (в редакции  от 25.05.2011 года )» </w:t>
            </w:r>
          </w:p>
          <w:p w:rsidR="00404B28" w:rsidRPr="005403B8" w:rsidRDefault="00404B28" w:rsidP="005403B8">
            <w:pPr>
              <w:widowControl/>
              <w:autoSpaceDE/>
              <w:autoSpaceDN/>
              <w:adjustRightInd/>
              <w:ind w:left="180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Настоящее  постановление  подлежит  обнародованию.</w:t>
            </w:r>
          </w:p>
          <w:p w:rsidR="00404B28" w:rsidRPr="00DD27ED" w:rsidRDefault="00404B28" w:rsidP="005403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Pr="00DD27ED">
              <w:rPr>
                <w:bCs/>
                <w:sz w:val="28"/>
                <w:szCs w:val="28"/>
              </w:rPr>
              <w:t>Разместить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D27ED">
              <w:rPr>
                <w:sz w:val="28"/>
                <w:szCs w:val="28"/>
              </w:rPr>
              <w:t xml:space="preserve"> настоящее постановление на официальном сайте Китовского сельского  поселения.</w:t>
            </w:r>
          </w:p>
          <w:p w:rsidR="00404B28" w:rsidRPr="00DD27ED" w:rsidRDefault="00404B28" w:rsidP="005403B8">
            <w:pPr>
              <w:pStyle w:val="BodyText"/>
              <w:tabs>
                <w:tab w:val="left" w:pos="1022"/>
              </w:tabs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D27ED">
              <w:rPr>
                <w:sz w:val="28"/>
                <w:szCs w:val="28"/>
              </w:rPr>
              <w:t>Постановление вступает в силу с момента подписания.</w:t>
            </w:r>
          </w:p>
        </w:tc>
      </w:tr>
      <w:tr w:rsidR="00404B28" w:rsidRPr="00DD27ED" w:rsidTr="001B6AA3">
        <w:trPr>
          <w:gridAfter w:val="1"/>
          <w:wAfter w:w="318" w:type="dxa"/>
        </w:trPr>
        <w:tc>
          <w:tcPr>
            <w:tcW w:w="9288" w:type="dxa"/>
          </w:tcPr>
          <w:p w:rsidR="00404B28" w:rsidRPr="00DD27ED" w:rsidRDefault="00404B28" w:rsidP="00130576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404B28" w:rsidRPr="00DD27ED" w:rsidRDefault="00404B28" w:rsidP="00C706CC">
      <w:pPr>
        <w:pStyle w:val="BodyText"/>
        <w:rPr>
          <w:sz w:val="28"/>
          <w:szCs w:val="28"/>
        </w:rPr>
      </w:pPr>
    </w:p>
    <w:p w:rsidR="00404B28" w:rsidRPr="00DD27ED" w:rsidRDefault="00404B28" w:rsidP="00C706CC">
      <w:pPr>
        <w:pStyle w:val="BodyText"/>
        <w:rPr>
          <w:sz w:val="28"/>
          <w:szCs w:val="28"/>
        </w:rPr>
      </w:pPr>
      <w:r w:rsidRPr="00DD27ED">
        <w:rPr>
          <w:sz w:val="28"/>
          <w:szCs w:val="28"/>
        </w:rPr>
        <w:t xml:space="preserve">                            Глава  Китовского </w:t>
      </w:r>
    </w:p>
    <w:p w:rsidR="00404B28" w:rsidRPr="00DD27ED" w:rsidRDefault="00404B28" w:rsidP="00C706CC">
      <w:pPr>
        <w:pStyle w:val="BodyText"/>
        <w:rPr>
          <w:sz w:val="28"/>
          <w:szCs w:val="28"/>
        </w:rPr>
      </w:pPr>
      <w:r w:rsidRPr="00DD27ED">
        <w:rPr>
          <w:sz w:val="28"/>
          <w:szCs w:val="28"/>
        </w:rPr>
        <w:t xml:space="preserve">                            сельского  поселения         </w:t>
      </w:r>
      <w:r>
        <w:rPr>
          <w:sz w:val="28"/>
          <w:szCs w:val="28"/>
        </w:rPr>
        <w:t xml:space="preserve">     </w:t>
      </w:r>
      <w:r w:rsidRPr="00DD27ED">
        <w:rPr>
          <w:sz w:val="28"/>
          <w:szCs w:val="28"/>
        </w:rPr>
        <w:t xml:space="preserve">                       А.Б. Кельман</w:t>
      </w:r>
    </w:p>
    <w:p w:rsidR="00404B28" w:rsidRPr="00DD27ED" w:rsidRDefault="00404B28" w:rsidP="00C706CC">
      <w:pPr>
        <w:pStyle w:val="BodyText"/>
        <w:rPr>
          <w:sz w:val="28"/>
          <w:szCs w:val="28"/>
        </w:rPr>
      </w:pPr>
    </w:p>
    <w:p w:rsidR="00404B28" w:rsidRPr="00DD27ED" w:rsidRDefault="00404B28" w:rsidP="00C706CC">
      <w:pPr>
        <w:pStyle w:val="BodyText"/>
        <w:rPr>
          <w:sz w:val="28"/>
          <w:szCs w:val="28"/>
        </w:rPr>
      </w:pPr>
    </w:p>
    <w:sectPr w:rsidR="00404B28" w:rsidRPr="00DD27ED" w:rsidSect="00DD27ED">
      <w:headerReference w:type="even" r:id="rId7"/>
      <w:headerReference w:type="default" r:id="rId8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28" w:rsidRDefault="00404B28">
      <w:r>
        <w:separator/>
      </w:r>
    </w:p>
  </w:endnote>
  <w:endnote w:type="continuationSeparator" w:id="0">
    <w:p w:rsidR="00404B28" w:rsidRDefault="00404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28" w:rsidRDefault="00404B28">
      <w:r>
        <w:separator/>
      </w:r>
    </w:p>
  </w:footnote>
  <w:footnote w:type="continuationSeparator" w:id="0">
    <w:p w:rsidR="00404B28" w:rsidRDefault="00404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28" w:rsidRDefault="00404B28" w:rsidP="004D56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B28" w:rsidRDefault="00404B28" w:rsidP="0071421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28" w:rsidRDefault="00404B28" w:rsidP="004D56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04B28" w:rsidRDefault="00404B28" w:rsidP="0071421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106"/>
    <w:multiLevelType w:val="hybridMultilevel"/>
    <w:tmpl w:val="D3DC58E0"/>
    <w:lvl w:ilvl="0" w:tplc="8E4456EA">
      <w:start w:val="1"/>
      <w:numFmt w:val="russianLower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2E2278"/>
    <w:multiLevelType w:val="hybridMultilevel"/>
    <w:tmpl w:val="73BC903A"/>
    <w:lvl w:ilvl="0" w:tplc="D8FAAFF2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420338B"/>
    <w:multiLevelType w:val="hybridMultilevel"/>
    <w:tmpl w:val="2632A45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8CD1C86"/>
    <w:multiLevelType w:val="hybridMultilevel"/>
    <w:tmpl w:val="7FF8E934"/>
    <w:lvl w:ilvl="0" w:tplc="C8840E5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A0F6B65"/>
    <w:multiLevelType w:val="hybridMultilevel"/>
    <w:tmpl w:val="941453BA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81B4EE4"/>
    <w:multiLevelType w:val="hybridMultilevel"/>
    <w:tmpl w:val="7918224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8690EB5"/>
    <w:multiLevelType w:val="hybridMultilevel"/>
    <w:tmpl w:val="F02A3C92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BF47C5E"/>
    <w:multiLevelType w:val="hybridMultilevel"/>
    <w:tmpl w:val="FB1C1C5E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392330E"/>
    <w:multiLevelType w:val="hybridMultilevel"/>
    <w:tmpl w:val="A4C6C822"/>
    <w:lvl w:ilvl="0" w:tplc="809C6E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E296C"/>
    <w:multiLevelType w:val="hybridMultilevel"/>
    <w:tmpl w:val="8E16873C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6C97BB4"/>
    <w:multiLevelType w:val="hybridMultilevel"/>
    <w:tmpl w:val="80F81C5E"/>
    <w:lvl w:ilvl="0" w:tplc="2392010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3A836046"/>
    <w:multiLevelType w:val="hybridMultilevel"/>
    <w:tmpl w:val="BF42E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A4474F"/>
    <w:multiLevelType w:val="hybridMultilevel"/>
    <w:tmpl w:val="DA7A0140"/>
    <w:lvl w:ilvl="0" w:tplc="2DE4F4C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0D1A10"/>
    <w:multiLevelType w:val="hybridMultilevel"/>
    <w:tmpl w:val="0F5A4DF2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47E591D"/>
    <w:multiLevelType w:val="hybridMultilevel"/>
    <w:tmpl w:val="EB20DF06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B344BA5"/>
    <w:multiLevelType w:val="hybridMultilevel"/>
    <w:tmpl w:val="E7AAFDE2"/>
    <w:lvl w:ilvl="0" w:tplc="8D38172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E2F2D89"/>
    <w:multiLevelType w:val="hybridMultilevel"/>
    <w:tmpl w:val="1A8E132E"/>
    <w:lvl w:ilvl="0" w:tplc="2DE4F4C6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093595B"/>
    <w:multiLevelType w:val="hybridMultilevel"/>
    <w:tmpl w:val="46744398"/>
    <w:lvl w:ilvl="0" w:tplc="EF8EAA4A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88247BE"/>
    <w:multiLevelType w:val="hybridMultilevel"/>
    <w:tmpl w:val="ED30C876"/>
    <w:lvl w:ilvl="0" w:tplc="809C6EBE">
      <w:start w:val="1"/>
      <w:numFmt w:val="bullet"/>
      <w:lvlText w:val="­"/>
      <w:lvlJc w:val="left"/>
      <w:pPr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B8E2DD9"/>
    <w:multiLevelType w:val="hybridMultilevel"/>
    <w:tmpl w:val="532C592E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D0312F4"/>
    <w:multiLevelType w:val="hybridMultilevel"/>
    <w:tmpl w:val="85741FCA"/>
    <w:lvl w:ilvl="0" w:tplc="809C6E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A4C78"/>
    <w:multiLevelType w:val="multilevel"/>
    <w:tmpl w:val="B066A6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690"/>
        </w:tabs>
        <w:ind w:left="690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55"/>
        </w:tabs>
        <w:ind w:left="20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05"/>
        </w:tabs>
        <w:ind w:left="280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440"/>
      </w:pPr>
      <w:rPr>
        <w:rFonts w:cs="Times New Roman"/>
      </w:rPr>
    </w:lvl>
  </w:abstractNum>
  <w:abstractNum w:abstractNumId="22">
    <w:nsid w:val="659A107C"/>
    <w:multiLevelType w:val="hybridMultilevel"/>
    <w:tmpl w:val="25D817AE"/>
    <w:lvl w:ilvl="0" w:tplc="809C6EBE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5A70916"/>
    <w:multiLevelType w:val="hybridMultilevel"/>
    <w:tmpl w:val="63784B8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5B06008"/>
    <w:multiLevelType w:val="multilevel"/>
    <w:tmpl w:val="C928970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>
    <w:nsid w:val="675C7AE6"/>
    <w:multiLevelType w:val="hybridMultilevel"/>
    <w:tmpl w:val="3CC26130"/>
    <w:lvl w:ilvl="0" w:tplc="809C6E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62A92"/>
    <w:multiLevelType w:val="hybridMultilevel"/>
    <w:tmpl w:val="00C60CA2"/>
    <w:lvl w:ilvl="0" w:tplc="2964306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57554B"/>
    <w:multiLevelType w:val="hybridMultilevel"/>
    <w:tmpl w:val="3FF4E11A"/>
    <w:lvl w:ilvl="0" w:tplc="FD82E658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2C42750"/>
    <w:multiLevelType w:val="hybridMultilevel"/>
    <w:tmpl w:val="CC7ADD40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6306133"/>
    <w:multiLevelType w:val="hybridMultilevel"/>
    <w:tmpl w:val="7D627C98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7025EE5"/>
    <w:multiLevelType w:val="hybridMultilevel"/>
    <w:tmpl w:val="7A2EB8EC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9160B4D"/>
    <w:multiLevelType w:val="multilevel"/>
    <w:tmpl w:val="D3DC58E0"/>
    <w:lvl w:ilvl="0">
      <w:start w:val="1"/>
      <w:numFmt w:val="russianLower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A350749"/>
    <w:multiLevelType w:val="hybridMultilevel"/>
    <w:tmpl w:val="A6241FD8"/>
    <w:lvl w:ilvl="0" w:tplc="490A717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2"/>
  </w:num>
  <w:num w:numId="4">
    <w:abstractNumId w:val="18"/>
  </w:num>
  <w:num w:numId="5">
    <w:abstractNumId w:val="25"/>
  </w:num>
  <w:num w:numId="6">
    <w:abstractNumId w:val="19"/>
  </w:num>
  <w:num w:numId="7">
    <w:abstractNumId w:val="20"/>
  </w:num>
  <w:num w:numId="8">
    <w:abstractNumId w:val="4"/>
  </w:num>
  <w:num w:numId="9">
    <w:abstractNumId w:val="13"/>
  </w:num>
  <w:num w:numId="10">
    <w:abstractNumId w:val="3"/>
  </w:num>
  <w:num w:numId="11">
    <w:abstractNumId w:val="5"/>
  </w:num>
  <w:num w:numId="12">
    <w:abstractNumId w:val="17"/>
  </w:num>
  <w:num w:numId="13">
    <w:abstractNumId w:val="2"/>
  </w:num>
  <w:num w:numId="14">
    <w:abstractNumId w:val="0"/>
  </w:num>
  <w:num w:numId="15">
    <w:abstractNumId w:val="32"/>
  </w:num>
  <w:num w:numId="16">
    <w:abstractNumId w:val="14"/>
  </w:num>
  <w:num w:numId="17">
    <w:abstractNumId w:val="1"/>
  </w:num>
  <w:num w:numId="18">
    <w:abstractNumId w:val="16"/>
  </w:num>
  <w:num w:numId="19">
    <w:abstractNumId w:val="27"/>
  </w:num>
  <w:num w:numId="20">
    <w:abstractNumId w:val="29"/>
  </w:num>
  <w:num w:numId="21">
    <w:abstractNumId w:val="12"/>
  </w:num>
  <w:num w:numId="22">
    <w:abstractNumId w:val="7"/>
  </w:num>
  <w:num w:numId="23">
    <w:abstractNumId w:val="23"/>
  </w:num>
  <w:num w:numId="24">
    <w:abstractNumId w:val="9"/>
  </w:num>
  <w:num w:numId="25">
    <w:abstractNumId w:val="8"/>
  </w:num>
  <w:num w:numId="26">
    <w:abstractNumId w:val="6"/>
  </w:num>
  <w:num w:numId="27">
    <w:abstractNumId w:val="31"/>
  </w:num>
  <w:num w:numId="28">
    <w:abstractNumId w:val="15"/>
  </w:num>
  <w:num w:numId="29">
    <w:abstractNumId w:val="30"/>
  </w:num>
  <w:num w:numId="30">
    <w:abstractNumId w:val="26"/>
  </w:num>
  <w:num w:numId="31">
    <w:abstractNumId w:val="10"/>
  </w:num>
  <w:num w:numId="32">
    <w:abstractNumId w:val="1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908"/>
    <w:rsid w:val="00004904"/>
    <w:rsid w:val="00010DF8"/>
    <w:rsid w:val="00012B45"/>
    <w:rsid w:val="00012F47"/>
    <w:rsid w:val="000142C9"/>
    <w:rsid w:val="00017ED5"/>
    <w:rsid w:val="00037CC1"/>
    <w:rsid w:val="00041680"/>
    <w:rsid w:val="000444D3"/>
    <w:rsid w:val="00044F13"/>
    <w:rsid w:val="00045301"/>
    <w:rsid w:val="000543E9"/>
    <w:rsid w:val="0006096E"/>
    <w:rsid w:val="0006497E"/>
    <w:rsid w:val="0008017B"/>
    <w:rsid w:val="00082443"/>
    <w:rsid w:val="00096F17"/>
    <w:rsid w:val="000B2722"/>
    <w:rsid w:val="000C45A5"/>
    <w:rsid w:val="000D1A22"/>
    <w:rsid w:val="000D45E2"/>
    <w:rsid w:val="000D749D"/>
    <w:rsid w:val="000E08CE"/>
    <w:rsid w:val="000E27C1"/>
    <w:rsid w:val="000E3C7C"/>
    <w:rsid w:val="000E3D21"/>
    <w:rsid w:val="000F4F70"/>
    <w:rsid w:val="000F51DE"/>
    <w:rsid w:val="000F61E9"/>
    <w:rsid w:val="000F64A7"/>
    <w:rsid w:val="00111864"/>
    <w:rsid w:val="00114C43"/>
    <w:rsid w:val="00116458"/>
    <w:rsid w:val="00117E88"/>
    <w:rsid w:val="00123613"/>
    <w:rsid w:val="00126E08"/>
    <w:rsid w:val="00130576"/>
    <w:rsid w:val="00141152"/>
    <w:rsid w:val="00152141"/>
    <w:rsid w:val="00154539"/>
    <w:rsid w:val="0016186E"/>
    <w:rsid w:val="00171163"/>
    <w:rsid w:val="00174316"/>
    <w:rsid w:val="00174F65"/>
    <w:rsid w:val="00175960"/>
    <w:rsid w:val="001958EE"/>
    <w:rsid w:val="00197459"/>
    <w:rsid w:val="001A6009"/>
    <w:rsid w:val="001A76F7"/>
    <w:rsid w:val="001B26C9"/>
    <w:rsid w:val="001B6AA3"/>
    <w:rsid w:val="001B777F"/>
    <w:rsid w:val="001C5C3A"/>
    <w:rsid w:val="001D4097"/>
    <w:rsid w:val="001D500E"/>
    <w:rsid w:val="001E53EA"/>
    <w:rsid w:val="001E683C"/>
    <w:rsid w:val="001F6BFA"/>
    <w:rsid w:val="00201D58"/>
    <w:rsid w:val="00202263"/>
    <w:rsid w:val="00205720"/>
    <w:rsid w:val="002132F2"/>
    <w:rsid w:val="002135F6"/>
    <w:rsid w:val="00216D8F"/>
    <w:rsid w:val="00217E01"/>
    <w:rsid w:val="00217FED"/>
    <w:rsid w:val="0022049B"/>
    <w:rsid w:val="002324C1"/>
    <w:rsid w:val="00234597"/>
    <w:rsid w:val="002363D9"/>
    <w:rsid w:val="00264C42"/>
    <w:rsid w:val="00265865"/>
    <w:rsid w:val="002731E0"/>
    <w:rsid w:val="00281A69"/>
    <w:rsid w:val="00286E63"/>
    <w:rsid w:val="002913BC"/>
    <w:rsid w:val="002970B1"/>
    <w:rsid w:val="002C25FE"/>
    <w:rsid w:val="002D754E"/>
    <w:rsid w:val="002D7D45"/>
    <w:rsid w:val="002E23EC"/>
    <w:rsid w:val="002E2B31"/>
    <w:rsid w:val="00301C1D"/>
    <w:rsid w:val="00305047"/>
    <w:rsid w:val="00314D52"/>
    <w:rsid w:val="0031667A"/>
    <w:rsid w:val="00317DA0"/>
    <w:rsid w:val="003334DF"/>
    <w:rsid w:val="00333EE1"/>
    <w:rsid w:val="00334576"/>
    <w:rsid w:val="0033672A"/>
    <w:rsid w:val="00342845"/>
    <w:rsid w:val="0034360E"/>
    <w:rsid w:val="0035783A"/>
    <w:rsid w:val="003603A8"/>
    <w:rsid w:val="00362164"/>
    <w:rsid w:val="00363597"/>
    <w:rsid w:val="00363D77"/>
    <w:rsid w:val="003738A6"/>
    <w:rsid w:val="00377256"/>
    <w:rsid w:val="0038458C"/>
    <w:rsid w:val="0038660B"/>
    <w:rsid w:val="003918AD"/>
    <w:rsid w:val="003A5A8D"/>
    <w:rsid w:val="003A681F"/>
    <w:rsid w:val="003B14C1"/>
    <w:rsid w:val="003B38A7"/>
    <w:rsid w:val="003D47A5"/>
    <w:rsid w:val="003D6E4A"/>
    <w:rsid w:val="003E0A8B"/>
    <w:rsid w:val="003E1514"/>
    <w:rsid w:val="003F25EA"/>
    <w:rsid w:val="003F41FA"/>
    <w:rsid w:val="003F7484"/>
    <w:rsid w:val="00404B28"/>
    <w:rsid w:val="00410D96"/>
    <w:rsid w:val="004161BB"/>
    <w:rsid w:val="00420895"/>
    <w:rsid w:val="00424BE0"/>
    <w:rsid w:val="004265FE"/>
    <w:rsid w:val="004321D4"/>
    <w:rsid w:val="00432A22"/>
    <w:rsid w:val="00436AE7"/>
    <w:rsid w:val="0044049B"/>
    <w:rsid w:val="00441E06"/>
    <w:rsid w:val="004429D4"/>
    <w:rsid w:val="004430A8"/>
    <w:rsid w:val="00443114"/>
    <w:rsid w:val="00444B37"/>
    <w:rsid w:val="004470FF"/>
    <w:rsid w:val="0045073F"/>
    <w:rsid w:val="004548DE"/>
    <w:rsid w:val="004571DC"/>
    <w:rsid w:val="004702B6"/>
    <w:rsid w:val="004822C3"/>
    <w:rsid w:val="0048568F"/>
    <w:rsid w:val="00485801"/>
    <w:rsid w:val="0048755E"/>
    <w:rsid w:val="004A55F7"/>
    <w:rsid w:val="004A6A5D"/>
    <w:rsid w:val="004C11DA"/>
    <w:rsid w:val="004C12B7"/>
    <w:rsid w:val="004C4A0C"/>
    <w:rsid w:val="004D01C5"/>
    <w:rsid w:val="004D56BE"/>
    <w:rsid w:val="004D5BB0"/>
    <w:rsid w:val="004F0FBD"/>
    <w:rsid w:val="004F5929"/>
    <w:rsid w:val="004F7EBA"/>
    <w:rsid w:val="0050004B"/>
    <w:rsid w:val="00512BCF"/>
    <w:rsid w:val="005166ED"/>
    <w:rsid w:val="0051737E"/>
    <w:rsid w:val="00525B59"/>
    <w:rsid w:val="00525DE3"/>
    <w:rsid w:val="005267E5"/>
    <w:rsid w:val="00533AEE"/>
    <w:rsid w:val="0053438F"/>
    <w:rsid w:val="005403B8"/>
    <w:rsid w:val="00543972"/>
    <w:rsid w:val="005557CB"/>
    <w:rsid w:val="00563899"/>
    <w:rsid w:val="00571D2D"/>
    <w:rsid w:val="00572032"/>
    <w:rsid w:val="00574D60"/>
    <w:rsid w:val="00595A59"/>
    <w:rsid w:val="005A01DF"/>
    <w:rsid w:val="005A3249"/>
    <w:rsid w:val="005C12AD"/>
    <w:rsid w:val="005C592E"/>
    <w:rsid w:val="005C7AD8"/>
    <w:rsid w:val="005E6483"/>
    <w:rsid w:val="005F1B02"/>
    <w:rsid w:val="005F3BB4"/>
    <w:rsid w:val="00607030"/>
    <w:rsid w:val="00610D7B"/>
    <w:rsid w:val="00613A3F"/>
    <w:rsid w:val="00620D0A"/>
    <w:rsid w:val="00631543"/>
    <w:rsid w:val="00635736"/>
    <w:rsid w:val="006358D3"/>
    <w:rsid w:val="00642708"/>
    <w:rsid w:val="0064322D"/>
    <w:rsid w:val="006452DF"/>
    <w:rsid w:val="00646E08"/>
    <w:rsid w:val="0065697D"/>
    <w:rsid w:val="006610C4"/>
    <w:rsid w:val="006711A2"/>
    <w:rsid w:val="00674C0C"/>
    <w:rsid w:val="00682CB0"/>
    <w:rsid w:val="006933A2"/>
    <w:rsid w:val="006A34B0"/>
    <w:rsid w:val="006A6B88"/>
    <w:rsid w:val="006B41E2"/>
    <w:rsid w:val="006B75D7"/>
    <w:rsid w:val="006C325A"/>
    <w:rsid w:val="006C32A2"/>
    <w:rsid w:val="006D3099"/>
    <w:rsid w:val="006D3EC7"/>
    <w:rsid w:val="006D7BC2"/>
    <w:rsid w:val="006E3481"/>
    <w:rsid w:val="006F0F5B"/>
    <w:rsid w:val="006F5AEB"/>
    <w:rsid w:val="00701540"/>
    <w:rsid w:val="00702D9B"/>
    <w:rsid w:val="007104D4"/>
    <w:rsid w:val="00714219"/>
    <w:rsid w:val="0071462F"/>
    <w:rsid w:val="007170A1"/>
    <w:rsid w:val="00722D6E"/>
    <w:rsid w:val="007430AC"/>
    <w:rsid w:val="00747EDC"/>
    <w:rsid w:val="00751266"/>
    <w:rsid w:val="007518D9"/>
    <w:rsid w:val="00753E2E"/>
    <w:rsid w:val="00755E20"/>
    <w:rsid w:val="00762736"/>
    <w:rsid w:val="007709FD"/>
    <w:rsid w:val="00780DCF"/>
    <w:rsid w:val="00781A7D"/>
    <w:rsid w:val="007835D4"/>
    <w:rsid w:val="007841BF"/>
    <w:rsid w:val="007904C1"/>
    <w:rsid w:val="007A314F"/>
    <w:rsid w:val="007A7451"/>
    <w:rsid w:val="007B02C5"/>
    <w:rsid w:val="007B3A25"/>
    <w:rsid w:val="007C43A2"/>
    <w:rsid w:val="007D2071"/>
    <w:rsid w:val="007E2A91"/>
    <w:rsid w:val="007E60A2"/>
    <w:rsid w:val="007F0D35"/>
    <w:rsid w:val="00803BC2"/>
    <w:rsid w:val="008064FC"/>
    <w:rsid w:val="00810EC0"/>
    <w:rsid w:val="008155BD"/>
    <w:rsid w:val="00815F5A"/>
    <w:rsid w:val="00820C25"/>
    <w:rsid w:val="00821908"/>
    <w:rsid w:val="00823124"/>
    <w:rsid w:val="00830B15"/>
    <w:rsid w:val="00833405"/>
    <w:rsid w:val="0083648A"/>
    <w:rsid w:val="0083705E"/>
    <w:rsid w:val="00837B9E"/>
    <w:rsid w:val="00847822"/>
    <w:rsid w:val="00854A31"/>
    <w:rsid w:val="00864480"/>
    <w:rsid w:val="00886DC5"/>
    <w:rsid w:val="00895244"/>
    <w:rsid w:val="008B2B51"/>
    <w:rsid w:val="008B565B"/>
    <w:rsid w:val="008B5C88"/>
    <w:rsid w:val="008C3CA5"/>
    <w:rsid w:val="008D3BD8"/>
    <w:rsid w:val="008D5072"/>
    <w:rsid w:val="008D7608"/>
    <w:rsid w:val="008F2709"/>
    <w:rsid w:val="008F3046"/>
    <w:rsid w:val="00902098"/>
    <w:rsid w:val="00904DBA"/>
    <w:rsid w:val="009111DF"/>
    <w:rsid w:val="00911222"/>
    <w:rsid w:val="009216B9"/>
    <w:rsid w:val="00923751"/>
    <w:rsid w:val="00925DB7"/>
    <w:rsid w:val="0093478E"/>
    <w:rsid w:val="00937410"/>
    <w:rsid w:val="00941FAA"/>
    <w:rsid w:val="00942056"/>
    <w:rsid w:val="009469D8"/>
    <w:rsid w:val="0095242B"/>
    <w:rsid w:val="00954859"/>
    <w:rsid w:val="00966C28"/>
    <w:rsid w:val="009817A2"/>
    <w:rsid w:val="00981D1B"/>
    <w:rsid w:val="00987059"/>
    <w:rsid w:val="009874C2"/>
    <w:rsid w:val="00994C87"/>
    <w:rsid w:val="009A0433"/>
    <w:rsid w:val="009B01F2"/>
    <w:rsid w:val="009C791F"/>
    <w:rsid w:val="009D71DF"/>
    <w:rsid w:val="009D7E0D"/>
    <w:rsid w:val="009D7F6B"/>
    <w:rsid w:val="009E18D1"/>
    <w:rsid w:val="009E3174"/>
    <w:rsid w:val="009E3326"/>
    <w:rsid w:val="009E5605"/>
    <w:rsid w:val="009E6646"/>
    <w:rsid w:val="009F5806"/>
    <w:rsid w:val="009F5BDB"/>
    <w:rsid w:val="00A10D56"/>
    <w:rsid w:val="00A25668"/>
    <w:rsid w:val="00A3068F"/>
    <w:rsid w:val="00A32DFC"/>
    <w:rsid w:val="00A3579D"/>
    <w:rsid w:val="00A36832"/>
    <w:rsid w:val="00A415C5"/>
    <w:rsid w:val="00A445C5"/>
    <w:rsid w:val="00A62305"/>
    <w:rsid w:val="00A62F8F"/>
    <w:rsid w:val="00A73FCC"/>
    <w:rsid w:val="00A80229"/>
    <w:rsid w:val="00A86706"/>
    <w:rsid w:val="00A87020"/>
    <w:rsid w:val="00AA4DF5"/>
    <w:rsid w:val="00AA665D"/>
    <w:rsid w:val="00AB0B9D"/>
    <w:rsid w:val="00AC1912"/>
    <w:rsid w:val="00AC3117"/>
    <w:rsid w:val="00AC3620"/>
    <w:rsid w:val="00AC5D5D"/>
    <w:rsid w:val="00AC6994"/>
    <w:rsid w:val="00AD5E86"/>
    <w:rsid w:val="00AE4D4B"/>
    <w:rsid w:val="00AE5FB3"/>
    <w:rsid w:val="00AF0322"/>
    <w:rsid w:val="00AF0A3B"/>
    <w:rsid w:val="00AF34B2"/>
    <w:rsid w:val="00AF360C"/>
    <w:rsid w:val="00AF54A5"/>
    <w:rsid w:val="00AF7962"/>
    <w:rsid w:val="00B044E7"/>
    <w:rsid w:val="00B060A7"/>
    <w:rsid w:val="00B06A54"/>
    <w:rsid w:val="00B126CB"/>
    <w:rsid w:val="00B16CEF"/>
    <w:rsid w:val="00B22247"/>
    <w:rsid w:val="00B279F9"/>
    <w:rsid w:val="00B36364"/>
    <w:rsid w:val="00B51973"/>
    <w:rsid w:val="00B52C32"/>
    <w:rsid w:val="00B54BE7"/>
    <w:rsid w:val="00B55A23"/>
    <w:rsid w:val="00B66842"/>
    <w:rsid w:val="00B7078D"/>
    <w:rsid w:val="00B70C82"/>
    <w:rsid w:val="00B8239A"/>
    <w:rsid w:val="00B85D85"/>
    <w:rsid w:val="00B95F95"/>
    <w:rsid w:val="00B96593"/>
    <w:rsid w:val="00B979AE"/>
    <w:rsid w:val="00BB0C73"/>
    <w:rsid w:val="00BB5844"/>
    <w:rsid w:val="00BE0183"/>
    <w:rsid w:val="00BE099B"/>
    <w:rsid w:val="00BE505A"/>
    <w:rsid w:val="00BE65F0"/>
    <w:rsid w:val="00BF12A2"/>
    <w:rsid w:val="00BF1B9B"/>
    <w:rsid w:val="00BF48A1"/>
    <w:rsid w:val="00C04491"/>
    <w:rsid w:val="00C14F19"/>
    <w:rsid w:val="00C1690E"/>
    <w:rsid w:val="00C17AA6"/>
    <w:rsid w:val="00C20DFC"/>
    <w:rsid w:val="00C33351"/>
    <w:rsid w:val="00C33EA8"/>
    <w:rsid w:val="00C43157"/>
    <w:rsid w:val="00C46FDC"/>
    <w:rsid w:val="00C5477F"/>
    <w:rsid w:val="00C600CC"/>
    <w:rsid w:val="00C6080E"/>
    <w:rsid w:val="00C60819"/>
    <w:rsid w:val="00C706CC"/>
    <w:rsid w:val="00C81155"/>
    <w:rsid w:val="00C82A71"/>
    <w:rsid w:val="00C87E08"/>
    <w:rsid w:val="00C95A78"/>
    <w:rsid w:val="00CB47AD"/>
    <w:rsid w:val="00CB5FC1"/>
    <w:rsid w:val="00CC693B"/>
    <w:rsid w:val="00CD2DBF"/>
    <w:rsid w:val="00CE5BAD"/>
    <w:rsid w:val="00CF1C2F"/>
    <w:rsid w:val="00D03D22"/>
    <w:rsid w:val="00D12987"/>
    <w:rsid w:val="00D13B97"/>
    <w:rsid w:val="00D1638B"/>
    <w:rsid w:val="00D428EF"/>
    <w:rsid w:val="00D46104"/>
    <w:rsid w:val="00D55801"/>
    <w:rsid w:val="00D601EB"/>
    <w:rsid w:val="00D64E76"/>
    <w:rsid w:val="00D71174"/>
    <w:rsid w:val="00D747D6"/>
    <w:rsid w:val="00D81E30"/>
    <w:rsid w:val="00D967B8"/>
    <w:rsid w:val="00D97759"/>
    <w:rsid w:val="00DA0246"/>
    <w:rsid w:val="00DA1432"/>
    <w:rsid w:val="00DA2898"/>
    <w:rsid w:val="00DA4A00"/>
    <w:rsid w:val="00DA7245"/>
    <w:rsid w:val="00DB6B54"/>
    <w:rsid w:val="00DD27ED"/>
    <w:rsid w:val="00DD7BED"/>
    <w:rsid w:val="00DE4F44"/>
    <w:rsid w:val="00DF664F"/>
    <w:rsid w:val="00E023AD"/>
    <w:rsid w:val="00E03889"/>
    <w:rsid w:val="00E05FFC"/>
    <w:rsid w:val="00E16E0E"/>
    <w:rsid w:val="00E4152A"/>
    <w:rsid w:val="00E4184D"/>
    <w:rsid w:val="00E42B70"/>
    <w:rsid w:val="00E44E7B"/>
    <w:rsid w:val="00E45B07"/>
    <w:rsid w:val="00E45BF9"/>
    <w:rsid w:val="00E45C5A"/>
    <w:rsid w:val="00E62A60"/>
    <w:rsid w:val="00E6766A"/>
    <w:rsid w:val="00E72C54"/>
    <w:rsid w:val="00E74954"/>
    <w:rsid w:val="00E751CA"/>
    <w:rsid w:val="00E77178"/>
    <w:rsid w:val="00E81DAF"/>
    <w:rsid w:val="00E81FB3"/>
    <w:rsid w:val="00E822F8"/>
    <w:rsid w:val="00E867AF"/>
    <w:rsid w:val="00E867BE"/>
    <w:rsid w:val="00E93FA4"/>
    <w:rsid w:val="00E947DA"/>
    <w:rsid w:val="00EA7845"/>
    <w:rsid w:val="00EB072E"/>
    <w:rsid w:val="00EC0781"/>
    <w:rsid w:val="00EC20A4"/>
    <w:rsid w:val="00EC379A"/>
    <w:rsid w:val="00ED120B"/>
    <w:rsid w:val="00ED6433"/>
    <w:rsid w:val="00F01AD0"/>
    <w:rsid w:val="00F10CBF"/>
    <w:rsid w:val="00F16C04"/>
    <w:rsid w:val="00F20326"/>
    <w:rsid w:val="00F22313"/>
    <w:rsid w:val="00F317E1"/>
    <w:rsid w:val="00F40B14"/>
    <w:rsid w:val="00F443F0"/>
    <w:rsid w:val="00F54B88"/>
    <w:rsid w:val="00F555F0"/>
    <w:rsid w:val="00F57E63"/>
    <w:rsid w:val="00F60139"/>
    <w:rsid w:val="00F611E6"/>
    <w:rsid w:val="00F71D9A"/>
    <w:rsid w:val="00F74713"/>
    <w:rsid w:val="00F76EB6"/>
    <w:rsid w:val="00F77870"/>
    <w:rsid w:val="00F80660"/>
    <w:rsid w:val="00F8483B"/>
    <w:rsid w:val="00FA0193"/>
    <w:rsid w:val="00FA01EF"/>
    <w:rsid w:val="00FA1111"/>
    <w:rsid w:val="00FA19DC"/>
    <w:rsid w:val="00FA4ACE"/>
    <w:rsid w:val="00FA59C7"/>
    <w:rsid w:val="00FB6A9F"/>
    <w:rsid w:val="00FC0AF1"/>
    <w:rsid w:val="00FC3973"/>
    <w:rsid w:val="00FD3E2C"/>
    <w:rsid w:val="00FE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0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377256"/>
    <w:pPr>
      <w:widowControl/>
      <w:autoSpaceDE/>
      <w:autoSpaceDN/>
      <w:adjustRightInd/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77256"/>
    <w:pPr>
      <w:widowControl/>
      <w:autoSpaceDE/>
      <w:autoSpaceDN/>
      <w:adjustRightInd/>
      <w:spacing w:before="225" w:after="100" w:afterAutospacing="1"/>
      <w:jc w:val="center"/>
      <w:outlineLvl w:val="1"/>
    </w:pPr>
    <w:rPr>
      <w:rFonts w:ascii="Arial" w:hAnsi="Arial" w:cs="Arial"/>
      <w:b/>
      <w:bCs/>
      <w:color w:val="00339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4D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4D6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">
    <w:name w:val="Стиль1"/>
    <w:basedOn w:val="Normal"/>
    <w:uiPriority w:val="99"/>
    <w:rsid w:val="00F40B14"/>
    <w:rPr>
      <w:b/>
    </w:rPr>
  </w:style>
  <w:style w:type="paragraph" w:customStyle="1" w:styleId="printr">
    <w:name w:val="printr"/>
    <w:basedOn w:val="Normal"/>
    <w:uiPriority w:val="99"/>
    <w:rsid w:val="00821908"/>
    <w:pPr>
      <w:widowControl/>
      <w:autoSpaceDE/>
      <w:autoSpaceDN/>
      <w:adjustRightInd/>
      <w:spacing w:before="144" w:after="288"/>
      <w:jc w:val="right"/>
    </w:pPr>
    <w:rPr>
      <w:sz w:val="24"/>
      <w:szCs w:val="24"/>
    </w:rPr>
  </w:style>
  <w:style w:type="paragraph" w:customStyle="1" w:styleId="a">
    <w:name w:val="Готовый текст"/>
    <w:link w:val="a0"/>
    <w:uiPriority w:val="99"/>
    <w:rsid w:val="00821908"/>
    <w:rPr>
      <w:spacing w:val="-4"/>
    </w:rPr>
  </w:style>
  <w:style w:type="character" w:customStyle="1" w:styleId="a0">
    <w:name w:val="Готовый текст Знак"/>
    <w:link w:val="a"/>
    <w:uiPriority w:val="99"/>
    <w:locked/>
    <w:rsid w:val="00821908"/>
    <w:rPr>
      <w:spacing w:val="-4"/>
      <w:sz w:val="22"/>
      <w:lang w:val="ru-RU" w:eastAsia="ru-RU"/>
    </w:rPr>
  </w:style>
  <w:style w:type="paragraph" w:customStyle="1" w:styleId="wikip">
    <w:name w:val="wikip"/>
    <w:basedOn w:val="Normal"/>
    <w:uiPriority w:val="99"/>
    <w:rsid w:val="00377256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377256"/>
    <w:rPr>
      <w:rFonts w:cs="Times New Roman"/>
      <w:b/>
    </w:rPr>
  </w:style>
  <w:style w:type="paragraph" w:customStyle="1" w:styleId="ConsPlusNonformat">
    <w:name w:val="ConsPlusNonformat"/>
    <w:uiPriority w:val="99"/>
    <w:rsid w:val="00CD2D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41E0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D64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AF34B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F34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AF34B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7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D60"/>
    <w:rPr>
      <w:rFonts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06497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4D6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6497E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FA4A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42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4D60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1421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142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4D60"/>
    <w:rPr>
      <w:rFonts w:cs="Times New Roman"/>
      <w:sz w:val="20"/>
      <w:szCs w:val="20"/>
    </w:rPr>
  </w:style>
  <w:style w:type="paragraph" w:customStyle="1" w:styleId="a1">
    <w:name w:val="Знак Знак Знак Знак"/>
    <w:basedOn w:val="Normal"/>
    <w:uiPriority w:val="99"/>
    <w:rsid w:val="006D3EC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4856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706CC"/>
    <w:pPr>
      <w:widowControl/>
      <w:autoSpaceDE/>
      <w:autoSpaceDN/>
      <w:adjustRightInd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06CC"/>
    <w:rPr>
      <w:rFonts w:cs="Times New Roman"/>
      <w:sz w:val="24"/>
      <w:lang w:val="ru-RU" w:eastAsia="ru-RU" w:bidi="ar-SA"/>
    </w:rPr>
  </w:style>
  <w:style w:type="table" w:styleId="TableGrid">
    <w:name w:val="Table Grid"/>
    <w:basedOn w:val="TableNormal"/>
    <w:uiPriority w:val="99"/>
    <w:rsid w:val="00C706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F1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5920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92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92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92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593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239</Words>
  <Characters>1365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jur2349</dc:creator>
  <cp:keywords/>
  <dc:description/>
  <cp:lastModifiedBy>Компьютер №5</cp:lastModifiedBy>
  <cp:revision>4</cp:revision>
  <cp:lastPrinted>2015-10-30T08:28:00Z</cp:lastPrinted>
  <dcterms:created xsi:type="dcterms:W3CDTF">2015-10-29T15:38:00Z</dcterms:created>
  <dcterms:modified xsi:type="dcterms:W3CDTF">2015-10-30T08:28:00Z</dcterms:modified>
</cp:coreProperties>
</file>