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09" w:rsidRPr="008A02C2" w:rsidRDefault="00E76009" w:rsidP="00285792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E76009" w:rsidRPr="008A02C2" w:rsidRDefault="00E76009" w:rsidP="00285792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E76009" w:rsidRDefault="00E76009" w:rsidP="00285792">
      <w:pPr>
        <w:jc w:val="center"/>
      </w:pPr>
    </w:p>
    <w:p w:rsidR="00E76009" w:rsidRPr="008A02C2" w:rsidRDefault="00E76009" w:rsidP="00CE1449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E76009" w:rsidRPr="008A02C2" w:rsidRDefault="00E76009" w:rsidP="00285792">
      <w:pPr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                            Администрации   Китовского  сельского  поселения  </w:t>
      </w:r>
    </w:p>
    <w:p w:rsidR="00E76009" w:rsidRPr="008A02C2" w:rsidRDefault="00E76009" w:rsidP="0028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E76009" w:rsidRPr="008A02C2" w:rsidRDefault="00E76009" w:rsidP="00285792">
      <w:pPr>
        <w:rPr>
          <w:sz w:val="28"/>
          <w:szCs w:val="28"/>
        </w:rPr>
      </w:pPr>
    </w:p>
    <w:p w:rsidR="00E76009" w:rsidRPr="008A02C2" w:rsidRDefault="00E76009" w:rsidP="00285792">
      <w:pPr>
        <w:rPr>
          <w:sz w:val="28"/>
          <w:szCs w:val="28"/>
        </w:rPr>
      </w:pPr>
      <w:r w:rsidRPr="008A02C2">
        <w:rPr>
          <w:sz w:val="28"/>
          <w:szCs w:val="28"/>
        </w:rPr>
        <w:t xml:space="preserve">  от  </w:t>
      </w:r>
      <w:r>
        <w:rPr>
          <w:sz w:val="28"/>
          <w:szCs w:val="28"/>
        </w:rPr>
        <w:t xml:space="preserve">16 июня  </w:t>
      </w:r>
      <w:r w:rsidRPr="008A02C2">
        <w:rPr>
          <w:sz w:val="28"/>
          <w:szCs w:val="28"/>
        </w:rPr>
        <w:t xml:space="preserve"> 2016 года                                                                        № </w:t>
      </w:r>
      <w:r>
        <w:rPr>
          <w:sz w:val="28"/>
          <w:szCs w:val="28"/>
        </w:rPr>
        <w:t>101</w:t>
      </w:r>
    </w:p>
    <w:p w:rsidR="00E76009" w:rsidRPr="0072227F" w:rsidRDefault="00E76009" w:rsidP="004865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«Прекращение права постоянного (бессрочного) пользования или пожизненного наследуемого владения земельным участком по заявлению правообладателя», утвержденный постановлением </w:t>
      </w:r>
      <w:r w:rsidRPr="00880190">
        <w:rPr>
          <w:b/>
          <w:bCs/>
          <w:sz w:val="28"/>
          <w:szCs w:val="28"/>
          <w:lang w:eastAsia="ru-RU"/>
        </w:rPr>
        <w:t xml:space="preserve">администрации </w:t>
      </w:r>
      <w:r>
        <w:rPr>
          <w:b/>
          <w:bCs/>
          <w:sz w:val="28"/>
          <w:szCs w:val="28"/>
          <w:lang w:eastAsia="ru-RU"/>
        </w:rPr>
        <w:t xml:space="preserve">Китовского </w:t>
      </w:r>
      <w:r w:rsidRPr="00880190">
        <w:rPr>
          <w:b/>
          <w:bCs/>
          <w:sz w:val="28"/>
          <w:szCs w:val="28"/>
          <w:lang w:eastAsia="ru-RU"/>
        </w:rPr>
        <w:t xml:space="preserve"> сельск</w:t>
      </w:r>
      <w:r>
        <w:rPr>
          <w:b/>
          <w:bCs/>
          <w:sz w:val="28"/>
          <w:szCs w:val="28"/>
          <w:lang w:eastAsia="ru-RU"/>
        </w:rPr>
        <w:t>ого поселения от 30.04.2015 №73</w:t>
      </w:r>
    </w:p>
    <w:p w:rsidR="00E76009" w:rsidRPr="004865DE" w:rsidRDefault="00E76009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E76009" w:rsidRPr="0072227F" w:rsidRDefault="00E76009" w:rsidP="00285792">
      <w:pPr>
        <w:tabs>
          <w:tab w:val="left" w:pos="567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от 24.11.1995 № 181-ФЗ «О социальной защите инвалидов в Российской Федерации»,</w:t>
      </w:r>
      <w:r w:rsidRPr="002568DA">
        <w:rPr>
          <w:sz w:val="28"/>
          <w:szCs w:val="28"/>
        </w:rPr>
        <w:t xml:space="preserve">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E76009" w:rsidRDefault="00E76009" w:rsidP="00FF0560">
      <w:pPr>
        <w:pStyle w:val="ListParagraph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 Внести в а</w:t>
      </w:r>
      <w:r w:rsidRPr="00880190">
        <w:rPr>
          <w:sz w:val="28"/>
          <w:szCs w:val="28"/>
        </w:rPr>
        <w:t>дминистративный регламент предоставления муниципальной услуги «</w:t>
      </w:r>
      <w:r w:rsidRPr="0070682B">
        <w:rPr>
          <w:sz w:val="28"/>
          <w:szCs w:val="28"/>
        </w:rPr>
        <w:t>Прекращение права постоянного (бессрочного) пользования или пожизненного наследуемого владения земельным участком по заявлению правообладателя</w:t>
      </w:r>
      <w:r w:rsidRPr="00880190">
        <w:rPr>
          <w:sz w:val="28"/>
          <w:szCs w:val="28"/>
        </w:rPr>
        <w:t>», утвержденный постановлением</w:t>
      </w:r>
      <w:r w:rsidRPr="00880190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Китовского</w:t>
      </w:r>
      <w:r w:rsidRPr="00880190">
        <w:rPr>
          <w:sz w:val="28"/>
          <w:szCs w:val="28"/>
          <w:lang w:eastAsia="ru-RU"/>
        </w:rPr>
        <w:t xml:space="preserve"> сельск</w:t>
      </w:r>
      <w:r>
        <w:rPr>
          <w:sz w:val="28"/>
          <w:szCs w:val="28"/>
          <w:lang w:eastAsia="ru-RU"/>
        </w:rPr>
        <w:t>ого поселения от 26.05.2015 №99 следующие изменения:</w:t>
      </w:r>
    </w:p>
    <w:p w:rsidR="00E76009" w:rsidRPr="00996E04" w:rsidRDefault="00E76009" w:rsidP="00FF0560">
      <w:pPr>
        <w:tabs>
          <w:tab w:val="left" w:pos="567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Пункт 2.6. раздела 2 дополнить словами: « - Федеральным законом от 24.11.1995 № 181-ФЗ «О социальной защите инвалидов в Российской Федерации».</w:t>
      </w:r>
    </w:p>
    <w:p w:rsidR="00E76009" w:rsidRPr="00A50D6F" w:rsidRDefault="00E76009" w:rsidP="00FF0560">
      <w:pPr>
        <w:tabs>
          <w:tab w:val="left" w:pos="567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6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E76009" w:rsidRDefault="00E76009" w:rsidP="00FF0560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«2.16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2.16.1.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2.16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2.16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с помощью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размещение в помещении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для  инвалидов звуковой и зрительной информации, а также надписей, знаков и иной текстовой и зрительной информации.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2.16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E76009" w:rsidRPr="00A15E16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E76009" w:rsidRPr="00975AA4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общедоступной.»</w:t>
      </w:r>
    </w:p>
    <w:p w:rsidR="00E76009" w:rsidRPr="00A44181" w:rsidRDefault="00E76009" w:rsidP="00FF0560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9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E76009" w:rsidRPr="00A44181" w:rsidRDefault="00E76009" w:rsidP="00FF0560">
      <w:pPr>
        <w:suppressAutoHyphens/>
        <w:snapToGri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«2.19</w:t>
      </w:r>
      <w:r w:rsidRPr="00A44181">
        <w:rPr>
          <w:sz w:val="28"/>
          <w:szCs w:val="28"/>
          <w:lang w:eastAsia="ar-SA"/>
        </w:rPr>
        <w:t>.1. Показателями доступности муниципальной услуги являются:</w:t>
      </w:r>
    </w:p>
    <w:p w:rsidR="00E76009" w:rsidRPr="00A44181" w:rsidRDefault="00E76009" w:rsidP="00FF056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E76009" w:rsidRPr="00A44181" w:rsidRDefault="00E76009" w:rsidP="00FF056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E76009" w:rsidRPr="00A44181" w:rsidRDefault="00E76009" w:rsidP="00FF056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E76009" w:rsidRPr="00A44181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E76009" w:rsidRPr="00A44181" w:rsidRDefault="00E76009" w:rsidP="00FF0560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E76009" w:rsidRPr="00A44181" w:rsidRDefault="00E76009" w:rsidP="00FF0560">
      <w:pPr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E76009" w:rsidRPr="00A44181" w:rsidRDefault="00E76009" w:rsidP="00FF0560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E76009" w:rsidRPr="00A44181" w:rsidRDefault="00E76009" w:rsidP="00FF0560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76009" w:rsidRPr="00A44181" w:rsidRDefault="00E76009" w:rsidP="00FF0560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  сотрудниками, предоставляющими   услуги, 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E76009" w:rsidRPr="00A44181" w:rsidRDefault="00E76009" w:rsidP="00FF0560">
      <w:pPr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E76009" w:rsidRPr="00A44181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E76009" w:rsidRPr="00A44181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E76009" w:rsidRPr="00A44181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E76009" w:rsidRDefault="00E76009" w:rsidP="00FF05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Интернет.»</w:t>
      </w:r>
    </w:p>
    <w:p w:rsidR="00E76009" w:rsidRPr="00157F2D" w:rsidRDefault="00E76009" w:rsidP="00FF056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57F2D">
        <w:rPr>
          <w:sz w:val="28"/>
          <w:szCs w:val="28"/>
        </w:rPr>
        <w:t xml:space="preserve">1.4. В пункте 3.5.2. раздела 3 </w:t>
      </w:r>
      <w:r w:rsidRPr="00157F2D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«Главой а</w:t>
      </w:r>
      <w:r w:rsidRPr="00157F2D">
        <w:rPr>
          <w:sz w:val="28"/>
          <w:szCs w:val="28"/>
        </w:rPr>
        <w:t>дминистрации» заменить на</w:t>
      </w:r>
      <w:r>
        <w:rPr>
          <w:sz w:val="28"/>
          <w:szCs w:val="28"/>
        </w:rPr>
        <w:t xml:space="preserve"> </w:t>
      </w:r>
      <w:r w:rsidRPr="00157F2D">
        <w:rPr>
          <w:sz w:val="28"/>
          <w:szCs w:val="28"/>
        </w:rPr>
        <w:t xml:space="preserve">«Главой </w:t>
      </w:r>
      <w:r>
        <w:rPr>
          <w:sz w:val="28"/>
          <w:szCs w:val="28"/>
        </w:rPr>
        <w:t>Китовского</w:t>
      </w:r>
      <w:r w:rsidRPr="00157F2D">
        <w:rPr>
          <w:sz w:val="28"/>
          <w:szCs w:val="28"/>
        </w:rPr>
        <w:t xml:space="preserve"> сельского поселения».</w:t>
      </w:r>
    </w:p>
    <w:p w:rsidR="00E76009" w:rsidRPr="00157F2D" w:rsidRDefault="00E76009" w:rsidP="00FF056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57F2D">
        <w:rPr>
          <w:sz w:val="28"/>
          <w:szCs w:val="28"/>
        </w:rPr>
        <w:t xml:space="preserve">1.5. В пункте 4.1.  раздела 4 </w:t>
      </w:r>
      <w:r w:rsidRPr="00157F2D">
        <w:rPr>
          <w:spacing w:val="2"/>
          <w:sz w:val="28"/>
          <w:szCs w:val="28"/>
          <w:lang w:eastAsia="ru-RU"/>
        </w:rPr>
        <w:t>слова</w:t>
      </w:r>
      <w:r w:rsidRPr="00157F2D">
        <w:rPr>
          <w:sz w:val="28"/>
          <w:szCs w:val="28"/>
        </w:rPr>
        <w:t xml:space="preserve">:  «Главой Администрации» заменить на «Главой </w:t>
      </w:r>
      <w:r>
        <w:rPr>
          <w:sz w:val="28"/>
          <w:szCs w:val="28"/>
        </w:rPr>
        <w:t>Китовского</w:t>
      </w:r>
      <w:r w:rsidRPr="00157F2D">
        <w:rPr>
          <w:sz w:val="28"/>
          <w:szCs w:val="28"/>
        </w:rPr>
        <w:t xml:space="preserve"> сельского поселения».</w:t>
      </w:r>
    </w:p>
    <w:p w:rsidR="00E76009" w:rsidRPr="001A79EC" w:rsidRDefault="00E76009" w:rsidP="00FF056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57F2D">
        <w:rPr>
          <w:sz w:val="28"/>
          <w:szCs w:val="28"/>
        </w:rPr>
        <w:t xml:space="preserve">1.6. В пункте 5.1.1. раздела 5 </w:t>
      </w:r>
      <w:r w:rsidRPr="00157F2D">
        <w:rPr>
          <w:spacing w:val="2"/>
          <w:sz w:val="28"/>
          <w:szCs w:val="28"/>
          <w:lang w:eastAsia="ru-RU"/>
        </w:rPr>
        <w:t>слова</w:t>
      </w:r>
      <w:r w:rsidRPr="00157F2D">
        <w:rPr>
          <w:sz w:val="28"/>
          <w:szCs w:val="28"/>
        </w:rPr>
        <w:t xml:space="preserve">: «Главе Администрации» заменить на «Главе </w:t>
      </w:r>
      <w:r>
        <w:rPr>
          <w:sz w:val="28"/>
          <w:szCs w:val="28"/>
        </w:rPr>
        <w:t>Китовского</w:t>
      </w:r>
      <w:r w:rsidRPr="00157F2D">
        <w:rPr>
          <w:sz w:val="28"/>
          <w:szCs w:val="28"/>
        </w:rPr>
        <w:t xml:space="preserve"> сельского поселения».</w:t>
      </w:r>
    </w:p>
    <w:p w:rsidR="00E76009" w:rsidRPr="0072227F" w:rsidRDefault="00E76009" w:rsidP="00FF0560">
      <w:pPr>
        <w:tabs>
          <w:tab w:val="left" w:pos="119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опубликовать в «Вестнике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поселения».</w:t>
      </w:r>
    </w:p>
    <w:p w:rsidR="00E76009" w:rsidRPr="0072227F" w:rsidRDefault="00E76009" w:rsidP="00FF056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E76009" w:rsidRPr="0072227F" w:rsidRDefault="00E76009" w:rsidP="00FF0560">
      <w:pPr>
        <w:tabs>
          <w:tab w:val="left" w:pos="119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 Контроль за исполнением данного постановления оставляю за собой.</w:t>
      </w:r>
    </w:p>
    <w:p w:rsidR="00E76009" w:rsidRDefault="00E76009" w:rsidP="00FF0560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E76009" w:rsidRDefault="00E76009" w:rsidP="00FF0560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E76009" w:rsidRPr="0072227F" w:rsidRDefault="00E76009" w:rsidP="00640A90">
      <w:pPr>
        <w:autoSpaceDE w:val="0"/>
        <w:autoSpaceDN w:val="0"/>
        <w:adjustRightInd w:val="0"/>
        <w:spacing w:line="240" w:lineRule="auto"/>
        <w:ind w:left="567"/>
        <w:jc w:val="both"/>
        <w:rPr>
          <w:b/>
          <w:bCs/>
          <w:sz w:val="28"/>
          <w:szCs w:val="28"/>
          <w:lang w:eastAsia="ru-RU"/>
        </w:rPr>
      </w:pPr>
    </w:p>
    <w:p w:rsidR="00E76009" w:rsidRPr="00D03B8D" w:rsidRDefault="00E76009" w:rsidP="00640A9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26282F"/>
          <w:sz w:val="28"/>
          <w:szCs w:val="28"/>
        </w:rPr>
      </w:pPr>
      <w:r w:rsidRPr="00D03B8D">
        <w:rPr>
          <w:b/>
          <w:bCs/>
          <w:sz w:val="28"/>
          <w:szCs w:val="28"/>
          <w:lang w:eastAsia="ru-RU"/>
        </w:rPr>
        <w:t xml:space="preserve">Глава </w:t>
      </w:r>
      <w:r>
        <w:rPr>
          <w:b/>
          <w:bCs/>
          <w:sz w:val="28"/>
          <w:szCs w:val="28"/>
          <w:lang w:eastAsia="ru-RU"/>
        </w:rPr>
        <w:t>Китовского</w:t>
      </w:r>
      <w:r w:rsidRPr="00D03B8D">
        <w:rPr>
          <w:b/>
          <w:bCs/>
          <w:sz w:val="28"/>
          <w:szCs w:val="28"/>
          <w:lang w:eastAsia="ru-RU"/>
        </w:rPr>
        <w:t xml:space="preserve"> сельского поселения                                   </w:t>
      </w:r>
      <w:r>
        <w:rPr>
          <w:b/>
          <w:bCs/>
          <w:sz w:val="28"/>
          <w:szCs w:val="28"/>
          <w:lang w:eastAsia="ru-RU"/>
        </w:rPr>
        <w:t>А.Б. Кельман</w:t>
      </w:r>
    </w:p>
    <w:p w:rsidR="00E76009" w:rsidRPr="004865DE" w:rsidRDefault="00E76009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E76009" w:rsidRDefault="00E76009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E76009" w:rsidRDefault="00E76009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E76009" w:rsidRDefault="00E76009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E76009" w:rsidRPr="004865DE" w:rsidRDefault="00E76009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E76009" w:rsidRDefault="00E76009" w:rsidP="00026997">
      <w:pPr>
        <w:autoSpaceDE w:val="0"/>
        <w:autoSpaceDN w:val="0"/>
        <w:adjustRightInd w:val="0"/>
        <w:spacing w:before="108" w:after="108" w:line="120" w:lineRule="atLeast"/>
        <w:jc w:val="center"/>
        <w:outlineLvl w:val="0"/>
        <w:rPr>
          <w:b/>
          <w:bCs/>
          <w:color w:val="26282F"/>
          <w:sz w:val="28"/>
          <w:szCs w:val="28"/>
        </w:rPr>
      </w:pPr>
    </w:p>
    <w:sectPr w:rsidR="00E76009" w:rsidSect="006E00B3">
      <w:pgSz w:w="11900" w:h="16800"/>
      <w:pgMar w:top="1134" w:right="80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946DF"/>
    <w:rsid w:val="000A0E34"/>
    <w:rsid w:val="000B11CC"/>
    <w:rsid w:val="000E6F13"/>
    <w:rsid w:val="00157F2D"/>
    <w:rsid w:val="001A79EC"/>
    <w:rsid w:val="001B30E3"/>
    <w:rsid w:val="001D22E2"/>
    <w:rsid w:val="001F41C3"/>
    <w:rsid w:val="00226971"/>
    <w:rsid w:val="002568DA"/>
    <w:rsid w:val="00267483"/>
    <w:rsid w:val="00285792"/>
    <w:rsid w:val="002C3998"/>
    <w:rsid w:val="002D16DB"/>
    <w:rsid w:val="002E295B"/>
    <w:rsid w:val="002F541A"/>
    <w:rsid w:val="0031241F"/>
    <w:rsid w:val="0032269A"/>
    <w:rsid w:val="00327D7F"/>
    <w:rsid w:val="003720EE"/>
    <w:rsid w:val="003904BA"/>
    <w:rsid w:val="00400BE5"/>
    <w:rsid w:val="00401CC4"/>
    <w:rsid w:val="00447F78"/>
    <w:rsid w:val="004865DE"/>
    <w:rsid w:val="004A6B59"/>
    <w:rsid w:val="004B47D0"/>
    <w:rsid w:val="004B7D98"/>
    <w:rsid w:val="004D1DF4"/>
    <w:rsid w:val="004E340D"/>
    <w:rsid w:val="0050002A"/>
    <w:rsid w:val="00574539"/>
    <w:rsid w:val="00590534"/>
    <w:rsid w:val="005C72D3"/>
    <w:rsid w:val="00612F0E"/>
    <w:rsid w:val="00640A90"/>
    <w:rsid w:val="006961FA"/>
    <w:rsid w:val="006A263E"/>
    <w:rsid w:val="006E00B3"/>
    <w:rsid w:val="0070682B"/>
    <w:rsid w:val="00712CD8"/>
    <w:rsid w:val="0072227F"/>
    <w:rsid w:val="00785385"/>
    <w:rsid w:val="007A4A71"/>
    <w:rsid w:val="007B1746"/>
    <w:rsid w:val="008000E2"/>
    <w:rsid w:val="00811204"/>
    <w:rsid w:val="00874092"/>
    <w:rsid w:val="00877D9E"/>
    <w:rsid w:val="00880190"/>
    <w:rsid w:val="00894DB9"/>
    <w:rsid w:val="008A02C2"/>
    <w:rsid w:val="008D63A3"/>
    <w:rsid w:val="009174FB"/>
    <w:rsid w:val="00954EC6"/>
    <w:rsid w:val="00963281"/>
    <w:rsid w:val="0097218F"/>
    <w:rsid w:val="00975AA4"/>
    <w:rsid w:val="00996E04"/>
    <w:rsid w:val="009E246E"/>
    <w:rsid w:val="00A03D7E"/>
    <w:rsid w:val="00A15E16"/>
    <w:rsid w:val="00A44181"/>
    <w:rsid w:val="00A50D6F"/>
    <w:rsid w:val="00A554C1"/>
    <w:rsid w:val="00AB04DE"/>
    <w:rsid w:val="00AE648F"/>
    <w:rsid w:val="00B25E74"/>
    <w:rsid w:val="00B27892"/>
    <w:rsid w:val="00B31F66"/>
    <w:rsid w:val="00B669CF"/>
    <w:rsid w:val="00B92AD0"/>
    <w:rsid w:val="00BB7C1C"/>
    <w:rsid w:val="00BE3F98"/>
    <w:rsid w:val="00BE638A"/>
    <w:rsid w:val="00C16CD8"/>
    <w:rsid w:val="00C3085E"/>
    <w:rsid w:val="00C57009"/>
    <w:rsid w:val="00C61763"/>
    <w:rsid w:val="00C87068"/>
    <w:rsid w:val="00CB294F"/>
    <w:rsid w:val="00CE1449"/>
    <w:rsid w:val="00CF21A6"/>
    <w:rsid w:val="00D03B8D"/>
    <w:rsid w:val="00D42BA0"/>
    <w:rsid w:val="00D76A3E"/>
    <w:rsid w:val="00DB64D7"/>
    <w:rsid w:val="00E43534"/>
    <w:rsid w:val="00E57187"/>
    <w:rsid w:val="00E64BCE"/>
    <w:rsid w:val="00E76009"/>
    <w:rsid w:val="00EB04EF"/>
    <w:rsid w:val="00EC28F1"/>
    <w:rsid w:val="00ED0E7C"/>
    <w:rsid w:val="00F274EA"/>
    <w:rsid w:val="00F3077C"/>
    <w:rsid w:val="00FB1915"/>
    <w:rsid w:val="00FC672B"/>
    <w:rsid w:val="00FF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46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8D63A3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C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1130</Words>
  <Characters>6445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5</cp:revision>
  <cp:lastPrinted>2016-06-17T07:54:00Z</cp:lastPrinted>
  <dcterms:created xsi:type="dcterms:W3CDTF">2016-06-16T12:02:00Z</dcterms:created>
  <dcterms:modified xsi:type="dcterms:W3CDTF">2016-06-17T08:52:00Z</dcterms:modified>
</cp:coreProperties>
</file>