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98" w:rsidRPr="008A02C2" w:rsidRDefault="001B3E98" w:rsidP="00725F8B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1B3E98" w:rsidRPr="008A02C2" w:rsidRDefault="001B3E98" w:rsidP="00725F8B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1B3E98" w:rsidRPr="008A02C2" w:rsidRDefault="001B3E98" w:rsidP="00725F8B">
      <w:pPr>
        <w:rPr>
          <w:b/>
          <w:bCs/>
          <w:sz w:val="28"/>
          <w:szCs w:val="28"/>
        </w:rPr>
      </w:pPr>
      <w:r>
        <w:t xml:space="preserve">                                           </w:t>
      </w:r>
      <w:r w:rsidRPr="008A02C2">
        <w:rPr>
          <w:b/>
          <w:bCs/>
          <w:sz w:val="28"/>
          <w:szCs w:val="28"/>
        </w:rPr>
        <w:t>П О С Т А Н О</w:t>
      </w:r>
      <w:r>
        <w:rPr>
          <w:b/>
          <w:bCs/>
          <w:sz w:val="28"/>
          <w:szCs w:val="28"/>
        </w:rPr>
        <w:t xml:space="preserve"> </w:t>
      </w:r>
      <w:r w:rsidRPr="008A02C2">
        <w:rPr>
          <w:b/>
          <w:bCs/>
          <w:sz w:val="28"/>
          <w:szCs w:val="28"/>
        </w:rPr>
        <w:t xml:space="preserve">В Л Е Н И </w:t>
      </w:r>
      <w:r>
        <w:rPr>
          <w:b/>
          <w:bCs/>
          <w:sz w:val="28"/>
          <w:szCs w:val="28"/>
        </w:rPr>
        <w:t>Е</w:t>
      </w:r>
    </w:p>
    <w:p w:rsidR="001B3E98" w:rsidRPr="008A02C2" w:rsidRDefault="001B3E98" w:rsidP="00725F8B">
      <w:pPr>
        <w:rPr>
          <w:b/>
          <w:bCs/>
          <w:sz w:val="28"/>
          <w:szCs w:val="28"/>
        </w:rPr>
      </w:pPr>
      <w:r w:rsidRPr="008A02C2">
        <w:rPr>
          <w:b/>
          <w:bCs/>
          <w:sz w:val="28"/>
          <w:szCs w:val="28"/>
        </w:rPr>
        <w:t xml:space="preserve">                            Администрации   Китовского  сельского  поселения  </w:t>
      </w:r>
    </w:p>
    <w:p w:rsidR="001B3E98" w:rsidRDefault="001B3E98" w:rsidP="0072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</w:t>
      </w:r>
    </w:p>
    <w:p w:rsidR="001B3E98" w:rsidRPr="008A02C2" w:rsidRDefault="001B3E98" w:rsidP="00725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16 июня 2016 г                            № 102</w:t>
      </w:r>
    </w:p>
    <w:p w:rsidR="001B3E98" w:rsidRPr="0072227F" w:rsidRDefault="001B3E98" w:rsidP="004865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D20DEF">
        <w:rPr>
          <w:b/>
          <w:bCs/>
          <w:sz w:val="28"/>
          <w:szCs w:val="28"/>
        </w:rPr>
        <w:t xml:space="preserve">Предоставление в </w:t>
      </w:r>
      <w:r>
        <w:rPr>
          <w:b/>
          <w:bCs/>
          <w:sz w:val="28"/>
          <w:szCs w:val="28"/>
        </w:rPr>
        <w:t xml:space="preserve">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сооружения», утвержденный постановлением </w:t>
      </w:r>
      <w:r w:rsidRPr="00880190">
        <w:rPr>
          <w:b/>
          <w:bCs/>
          <w:sz w:val="28"/>
          <w:szCs w:val="28"/>
          <w:lang w:eastAsia="ru-RU"/>
        </w:rPr>
        <w:t xml:space="preserve">администрации </w:t>
      </w:r>
      <w:r>
        <w:rPr>
          <w:b/>
          <w:bCs/>
          <w:sz w:val="28"/>
          <w:szCs w:val="28"/>
          <w:lang w:eastAsia="ru-RU"/>
        </w:rPr>
        <w:t xml:space="preserve">Китовского </w:t>
      </w:r>
      <w:r w:rsidRPr="00880190">
        <w:rPr>
          <w:b/>
          <w:bCs/>
          <w:sz w:val="28"/>
          <w:szCs w:val="28"/>
          <w:lang w:eastAsia="ru-RU"/>
        </w:rPr>
        <w:t xml:space="preserve"> сельск</w:t>
      </w:r>
      <w:r>
        <w:rPr>
          <w:b/>
          <w:bCs/>
          <w:sz w:val="28"/>
          <w:szCs w:val="28"/>
          <w:lang w:eastAsia="ru-RU"/>
        </w:rPr>
        <w:t>ого поселения от 18.05.2015 №89</w:t>
      </w:r>
    </w:p>
    <w:p w:rsidR="001B3E98" w:rsidRDefault="001B3E98" w:rsidP="00FE0224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</w:p>
    <w:p w:rsidR="001B3E98" w:rsidRPr="0072227F" w:rsidRDefault="001B3E98" w:rsidP="00725F8B">
      <w:pPr>
        <w:tabs>
          <w:tab w:val="left" w:pos="567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5E74">
        <w:rPr>
          <w:sz w:val="28"/>
          <w:szCs w:val="28"/>
        </w:rPr>
        <w:t xml:space="preserve"> целях приведения в соответствие с законодательством</w:t>
      </w:r>
      <w:r>
        <w:rPr>
          <w:sz w:val="28"/>
          <w:szCs w:val="28"/>
        </w:rPr>
        <w:t>, 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24436C">
        <w:rPr>
          <w:sz w:val="28"/>
          <w:szCs w:val="28"/>
          <w:lang w:eastAsia="ar-SA"/>
        </w:rPr>
        <w:t>Федеральны</w:t>
      </w:r>
      <w:r>
        <w:rPr>
          <w:sz w:val="28"/>
          <w:szCs w:val="28"/>
          <w:lang w:eastAsia="ar-SA"/>
        </w:rPr>
        <w:t>м</w:t>
      </w:r>
      <w:r w:rsidRPr="0024436C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24436C">
        <w:rPr>
          <w:sz w:val="28"/>
          <w:szCs w:val="28"/>
          <w:lang w:eastAsia="ar-SA"/>
        </w:rPr>
        <w:t xml:space="preserve"> от 24.11.1995 №181-ФЗ «О социальной защите ин</w:t>
      </w:r>
      <w:r>
        <w:rPr>
          <w:sz w:val="28"/>
          <w:szCs w:val="28"/>
          <w:lang w:eastAsia="ar-SA"/>
        </w:rPr>
        <w:t>валидов в Российской Федерации»,</w:t>
      </w:r>
      <w:r w:rsidRPr="002568DA">
        <w:rPr>
          <w:sz w:val="28"/>
          <w:szCs w:val="28"/>
        </w:rPr>
        <w:t xml:space="preserve">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1B3E98" w:rsidRDefault="001B3E98" w:rsidP="00991D0B">
      <w:pPr>
        <w:pStyle w:val="ListParagraph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1. Внести в а</w:t>
      </w:r>
      <w:r w:rsidRPr="00880190">
        <w:rPr>
          <w:sz w:val="28"/>
          <w:szCs w:val="28"/>
        </w:rPr>
        <w:t>дминистративный регламент предоставления муниципальной услуги «</w:t>
      </w:r>
      <w:r w:rsidRPr="00FE1956">
        <w:rPr>
          <w:sz w:val="28"/>
          <w:szCs w:val="28"/>
          <w:lang w:eastAsia="ru-RU"/>
        </w:rPr>
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</w:r>
      <w:r w:rsidRPr="00880190">
        <w:rPr>
          <w:sz w:val="28"/>
          <w:szCs w:val="28"/>
        </w:rPr>
        <w:t>», утвержденный постановлением</w:t>
      </w:r>
      <w:r w:rsidRPr="00880190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Китовского</w:t>
      </w:r>
      <w:r w:rsidRPr="00880190">
        <w:rPr>
          <w:sz w:val="28"/>
          <w:szCs w:val="28"/>
          <w:lang w:eastAsia="ru-RU"/>
        </w:rPr>
        <w:t xml:space="preserve"> сельск</w:t>
      </w:r>
      <w:r>
        <w:rPr>
          <w:sz w:val="28"/>
          <w:szCs w:val="28"/>
          <w:lang w:eastAsia="ru-RU"/>
        </w:rPr>
        <w:t>ого поселения от 18.05.2015 №89, следующие изменения:</w:t>
      </w:r>
    </w:p>
    <w:p w:rsidR="001B3E98" w:rsidRPr="00996E04" w:rsidRDefault="001B3E98" w:rsidP="00991D0B">
      <w:pPr>
        <w:tabs>
          <w:tab w:val="left" w:pos="567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</w:t>
      </w:r>
      <w:r w:rsidRPr="00A50D6F">
        <w:rPr>
          <w:sz w:val="28"/>
          <w:szCs w:val="28"/>
          <w:lang w:eastAsia="ar-SA"/>
        </w:rPr>
        <w:t>.</w:t>
      </w:r>
      <w:r w:rsidRPr="0024436C">
        <w:rPr>
          <w:sz w:val="28"/>
          <w:szCs w:val="28"/>
          <w:lang w:eastAsia="ar-SA"/>
        </w:rPr>
        <w:t xml:space="preserve"> Пункт 2.6.  раздела  2 дополнить  словами: « - Федеральный закон от 24.11.1995 №181-ФЗ «О социальной защите инвалидов в Российской Федерации».</w:t>
      </w:r>
    </w:p>
    <w:p w:rsidR="001B3E98" w:rsidRPr="00A50D6F" w:rsidRDefault="001B3E98" w:rsidP="00991D0B">
      <w:pPr>
        <w:tabs>
          <w:tab w:val="left" w:pos="567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Pr="00A50D6F">
        <w:rPr>
          <w:sz w:val="28"/>
          <w:szCs w:val="28"/>
          <w:lang w:eastAsia="ar-SA"/>
        </w:rPr>
        <w:t xml:space="preserve"> Пункт 2.1</w:t>
      </w:r>
      <w:r>
        <w:rPr>
          <w:sz w:val="28"/>
          <w:szCs w:val="28"/>
          <w:lang w:eastAsia="ar-SA"/>
        </w:rPr>
        <w:t>5</w:t>
      </w:r>
      <w:r w:rsidRPr="00A50D6F">
        <w:rPr>
          <w:sz w:val="28"/>
          <w:szCs w:val="28"/>
          <w:lang w:eastAsia="ar-SA"/>
        </w:rPr>
        <w:t>. раздела 2 изложить в  следующей редакции:</w:t>
      </w:r>
    </w:p>
    <w:p w:rsidR="001B3E98" w:rsidRDefault="001B3E98" w:rsidP="00991D0B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«2.15</w:t>
      </w:r>
      <w:r w:rsidRPr="00A50D6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помещениям, предназначенным для предоставления муниципальной услуги: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2.15.1.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Помещения должны соответствовать санитарно-эпидемиологическим правилам и нормам.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.3. В целях обеспечения условий доступности для инвалидов: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помещения должны находиться на нижних этажах здания;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должна быть обеспечена возможность  для инвалидов  самостоятельно    или    с   помощью    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должно быть обеспечено удобное 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при необходимости должна быть обеспечена возможность дублирования необходимой  для  инвалидов  звуковой  и  зрительной информации, а также надписей, знаков и иной текстовой и зрительной информации.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2.15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 в здании администрации </w:t>
      </w:r>
      <w:r>
        <w:rPr>
          <w:color w:val="000000"/>
          <w:sz w:val="28"/>
          <w:szCs w:val="28"/>
          <w:shd w:val="clear" w:color="auto" w:fill="FBFCFD"/>
          <w:lang w:eastAsia="ru-RU"/>
        </w:rPr>
        <w:t>Китовского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 xml:space="preserve"> сельского поселения размещаются следующие информационные материалы: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сведения о перечне предоставляемых муниципальных услуг;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>
        <w:rPr>
          <w:color w:val="000000"/>
          <w:sz w:val="28"/>
          <w:szCs w:val="28"/>
          <w:shd w:val="clear" w:color="auto" w:fill="FBFCFD"/>
          <w:lang w:eastAsia="ru-RU"/>
        </w:rPr>
        <w:t>-</w:t>
      </w: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перечень документов, которые заявитель представляет для предоставления муниципальной услуги;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образцы заполнения документов;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административный регламент;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услуги.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1B3E98" w:rsidRPr="00A15E16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BFCFD"/>
          <w:lang w:eastAsia="ru-RU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1B3E98" w:rsidRPr="00975AA4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15E16">
        <w:rPr>
          <w:color w:val="000000"/>
          <w:sz w:val="28"/>
          <w:szCs w:val="28"/>
          <w:shd w:val="clear" w:color="auto" w:fill="FBFCFD"/>
          <w:lang w:eastAsia="ru-RU"/>
        </w:rPr>
        <w:t>Информация о порядке предоставления муниципальной услуги является открытой и общедоступной.»</w:t>
      </w:r>
    </w:p>
    <w:p w:rsidR="001B3E98" w:rsidRPr="00A44181" w:rsidRDefault="001B3E98" w:rsidP="00991D0B">
      <w:pPr>
        <w:tabs>
          <w:tab w:val="left" w:pos="567"/>
        </w:tabs>
        <w:suppressAutoHyphens/>
        <w:snapToGri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</w:t>
      </w:r>
      <w:r w:rsidRPr="00975AA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Пункт 2.16</w:t>
      </w:r>
      <w:r w:rsidRPr="00A44181">
        <w:rPr>
          <w:sz w:val="28"/>
          <w:szCs w:val="28"/>
          <w:lang w:eastAsia="ar-SA"/>
        </w:rPr>
        <w:t>.1. раздела 2 изложить в следующей редакции:</w:t>
      </w:r>
    </w:p>
    <w:p w:rsidR="001B3E98" w:rsidRPr="00A44181" w:rsidRDefault="001B3E98" w:rsidP="00991D0B">
      <w:pPr>
        <w:suppressAutoHyphens/>
        <w:snapToGri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«2.16</w:t>
      </w:r>
      <w:r w:rsidRPr="00A44181">
        <w:rPr>
          <w:sz w:val="28"/>
          <w:szCs w:val="28"/>
          <w:lang w:eastAsia="ar-SA"/>
        </w:rPr>
        <w:t>.1. Показателями доступности муниципальной услуги являются:</w:t>
      </w:r>
    </w:p>
    <w:p w:rsidR="001B3E98" w:rsidRPr="00A44181" w:rsidRDefault="001B3E98" w:rsidP="00991D0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1B3E98" w:rsidRPr="00A44181" w:rsidRDefault="001B3E98" w:rsidP="00991D0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1B3E98" w:rsidRPr="00A44181" w:rsidRDefault="001B3E98" w:rsidP="00991D0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1B3E98" w:rsidRPr="00A44181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1B3E98" w:rsidRPr="00A44181" w:rsidRDefault="001B3E98" w:rsidP="00991D0B">
      <w:pPr>
        <w:tabs>
          <w:tab w:val="left" w:pos="567"/>
        </w:tabs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lang w:eastAsia="ar-SA"/>
        </w:rPr>
        <w:tab/>
      </w: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1B3E98" w:rsidRPr="00A44181" w:rsidRDefault="001B3E98" w:rsidP="00991D0B">
      <w:pPr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1B3E98" w:rsidRPr="00A44181" w:rsidRDefault="001B3E98" w:rsidP="00991D0B">
      <w:pPr>
        <w:tabs>
          <w:tab w:val="left" w:pos="567"/>
        </w:tabs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  на   объекты     собаки-проводника   при   наличии    документа, подтверждающего ее специальное обучение, выданного в соответствии с приказом Министерства труда и социальной защиты Российской Федерации      от 22.06.2015 № 386н;</w:t>
      </w:r>
    </w:p>
    <w:p w:rsidR="001B3E98" w:rsidRPr="00A44181" w:rsidRDefault="001B3E98" w:rsidP="00991D0B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B3E98" w:rsidRPr="00A44181" w:rsidRDefault="001B3E98" w:rsidP="00991D0B">
      <w:pPr>
        <w:tabs>
          <w:tab w:val="left" w:pos="567"/>
        </w:tabs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 xml:space="preserve">-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Pr="00A44181">
        <w:rPr>
          <w:sz w:val="28"/>
          <w:szCs w:val="28"/>
          <w:shd w:val="clear" w:color="auto" w:fill="FFFFFF"/>
          <w:lang w:eastAsia="ar-SA"/>
        </w:rPr>
        <w:t>казание   сотрудниками, предоставляющими   услуги, 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1B3E98" w:rsidRPr="00A44181" w:rsidRDefault="001B3E98" w:rsidP="00991D0B">
      <w:pPr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1B3E98" w:rsidRPr="00A44181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1B3E98" w:rsidRPr="00A44181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1B3E98" w:rsidRPr="00A44181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1B3E98" w:rsidRDefault="001B3E98" w:rsidP="00991D0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Интернет.»</w:t>
      </w:r>
    </w:p>
    <w:p w:rsidR="001B3E98" w:rsidRPr="008A1975" w:rsidRDefault="001B3E98" w:rsidP="00991D0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A1975">
        <w:rPr>
          <w:spacing w:val="2"/>
          <w:sz w:val="28"/>
          <w:szCs w:val="28"/>
          <w:lang w:eastAsia="ru-RU"/>
        </w:rPr>
        <w:t>1.4.</w:t>
      </w:r>
      <w:r w:rsidRPr="008A1975">
        <w:rPr>
          <w:sz w:val="28"/>
          <w:szCs w:val="28"/>
        </w:rPr>
        <w:t xml:space="preserve"> В пункте 3.4.1. раздела 3</w:t>
      </w:r>
      <w:r w:rsidRPr="008A1975">
        <w:rPr>
          <w:spacing w:val="2"/>
          <w:sz w:val="28"/>
          <w:szCs w:val="28"/>
          <w:lang w:eastAsia="ru-RU"/>
        </w:rPr>
        <w:t xml:space="preserve"> слова</w:t>
      </w:r>
      <w:r w:rsidRPr="008A1975">
        <w:rPr>
          <w:sz w:val="28"/>
          <w:szCs w:val="28"/>
        </w:rPr>
        <w:t xml:space="preserve">:  «Глава администрации </w:t>
      </w:r>
      <w:r>
        <w:rPr>
          <w:sz w:val="28"/>
          <w:szCs w:val="28"/>
        </w:rPr>
        <w:t>Китовского</w:t>
      </w:r>
      <w:r w:rsidRPr="008A1975">
        <w:rPr>
          <w:sz w:val="28"/>
          <w:szCs w:val="28"/>
        </w:rPr>
        <w:t xml:space="preserve"> сельского поселения» заменить на«Глава </w:t>
      </w:r>
      <w:r>
        <w:rPr>
          <w:sz w:val="28"/>
          <w:szCs w:val="28"/>
        </w:rPr>
        <w:t>Китовского</w:t>
      </w:r>
      <w:r w:rsidRPr="008A1975">
        <w:rPr>
          <w:sz w:val="28"/>
          <w:szCs w:val="28"/>
        </w:rPr>
        <w:t xml:space="preserve"> сельского поселения».</w:t>
      </w:r>
    </w:p>
    <w:p w:rsidR="001B3E98" w:rsidRPr="008A1975" w:rsidRDefault="001B3E98" w:rsidP="00991D0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A1975">
        <w:rPr>
          <w:sz w:val="28"/>
          <w:szCs w:val="28"/>
        </w:rPr>
        <w:t>1.5. В</w:t>
      </w:r>
      <w:r>
        <w:rPr>
          <w:sz w:val="28"/>
          <w:szCs w:val="28"/>
        </w:rPr>
        <w:t xml:space="preserve"> пункте</w:t>
      </w:r>
      <w:r w:rsidRPr="008A1975">
        <w:rPr>
          <w:sz w:val="28"/>
          <w:szCs w:val="28"/>
        </w:rPr>
        <w:t xml:space="preserve"> 3.5.2.  раздела 3  </w:t>
      </w:r>
      <w:r w:rsidRPr="008A1975">
        <w:rPr>
          <w:spacing w:val="2"/>
          <w:sz w:val="28"/>
          <w:szCs w:val="28"/>
          <w:lang w:eastAsia="ru-RU"/>
        </w:rPr>
        <w:t>слова</w:t>
      </w:r>
      <w:r w:rsidRPr="008A1975">
        <w:rPr>
          <w:sz w:val="28"/>
          <w:szCs w:val="28"/>
        </w:rPr>
        <w:t>:  «</w:t>
      </w:r>
      <w:r>
        <w:rPr>
          <w:sz w:val="28"/>
          <w:szCs w:val="28"/>
        </w:rPr>
        <w:t>г</w:t>
      </w:r>
      <w:r w:rsidRPr="008A1975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а</w:t>
      </w:r>
      <w:r w:rsidRPr="008A197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Китовского</w:t>
      </w:r>
      <w:r w:rsidRPr="008A1975">
        <w:rPr>
          <w:sz w:val="28"/>
          <w:szCs w:val="28"/>
        </w:rPr>
        <w:t xml:space="preserve"> сельского поселения» заменить на</w:t>
      </w:r>
      <w:r w:rsidRPr="008A1975">
        <w:t xml:space="preserve"> «</w:t>
      </w:r>
      <w:r w:rsidRPr="008A1975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Китовского</w:t>
      </w:r>
      <w:r w:rsidRPr="008A1975">
        <w:rPr>
          <w:sz w:val="28"/>
          <w:szCs w:val="28"/>
        </w:rPr>
        <w:t xml:space="preserve"> сельского поселения».</w:t>
      </w:r>
    </w:p>
    <w:p w:rsidR="001B3E98" w:rsidRPr="008A1975" w:rsidRDefault="001B3E98" w:rsidP="00991D0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A1975">
        <w:rPr>
          <w:sz w:val="28"/>
          <w:szCs w:val="28"/>
        </w:rPr>
        <w:t>1.6. В  пункте 4.1.  раздела 4</w:t>
      </w:r>
      <w:r w:rsidRPr="008A1975">
        <w:rPr>
          <w:spacing w:val="2"/>
          <w:sz w:val="28"/>
          <w:szCs w:val="28"/>
          <w:lang w:eastAsia="ru-RU"/>
        </w:rPr>
        <w:t>слова</w:t>
      </w:r>
      <w:r w:rsidRPr="008A1975">
        <w:rPr>
          <w:sz w:val="28"/>
          <w:szCs w:val="28"/>
        </w:rPr>
        <w:t xml:space="preserve">:  «Главой Администрации» заменить на«Главой </w:t>
      </w:r>
      <w:r>
        <w:rPr>
          <w:sz w:val="28"/>
          <w:szCs w:val="28"/>
        </w:rPr>
        <w:t>Китовского</w:t>
      </w:r>
      <w:r w:rsidRPr="008A1975">
        <w:rPr>
          <w:sz w:val="28"/>
          <w:szCs w:val="28"/>
        </w:rPr>
        <w:t xml:space="preserve"> сельского поселения».</w:t>
      </w:r>
    </w:p>
    <w:p w:rsidR="001B3E98" w:rsidRPr="001A79EC" w:rsidRDefault="001B3E98" w:rsidP="00991D0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A1975">
        <w:rPr>
          <w:sz w:val="28"/>
          <w:szCs w:val="28"/>
        </w:rPr>
        <w:t xml:space="preserve">1.7. В пункте 5.1.1. раздела 5 </w:t>
      </w:r>
      <w:r w:rsidRPr="008A1975">
        <w:rPr>
          <w:spacing w:val="2"/>
          <w:sz w:val="28"/>
          <w:szCs w:val="28"/>
          <w:lang w:eastAsia="ru-RU"/>
        </w:rPr>
        <w:t>слова</w:t>
      </w:r>
      <w:r>
        <w:rPr>
          <w:sz w:val="28"/>
          <w:szCs w:val="28"/>
        </w:rPr>
        <w:t>:  «Главе А</w:t>
      </w:r>
      <w:r w:rsidRPr="008A1975">
        <w:rPr>
          <w:sz w:val="28"/>
          <w:szCs w:val="28"/>
        </w:rPr>
        <w:t xml:space="preserve">дминистрации» заменить на «Главе </w:t>
      </w:r>
      <w:r>
        <w:rPr>
          <w:sz w:val="28"/>
          <w:szCs w:val="28"/>
        </w:rPr>
        <w:t>Китовского</w:t>
      </w:r>
      <w:r w:rsidRPr="008A1975">
        <w:rPr>
          <w:sz w:val="28"/>
          <w:szCs w:val="28"/>
        </w:rPr>
        <w:t xml:space="preserve"> сельского поселения».</w:t>
      </w:r>
    </w:p>
    <w:p w:rsidR="001B3E98" w:rsidRPr="0072227F" w:rsidRDefault="001B3E98" w:rsidP="00991D0B">
      <w:pPr>
        <w:tabs>
          <w:tab w:val="left" w:pos="119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2227F">
        <w:rPr>
          <w:sz w:val="28"/>
          <w:szCs w:val="28"/>
          <w:lang w:eastAsia="ru-RU"/>
        </w:rPr>
        <w:t xml:space="preserve">. 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опубликовать в «Вестнике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поселения».</w:t>
      </w:r>
    </w:p>
    <w:p w:rsidR="001B3E98" w:rsidRPr="0072227F" w:rsidRDefault="001B3E98" w:rsidP="00991D0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1B3E98" w:rsidRDefault="001B3E98" w:rsidP="00991D0B">
      <w:pPr>
        <w:tabs>
          <w:tab w:val="left" w:pos="119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 Контроль за исполнением данного постановления оставляю за собой.</w:t>
      </w:r>
    </w:p>
    <w:p w:rsidR="001B3E98" w:rsidRDefault="001B3E98" w:rsidP="00991D0B">
      <w:pPr>
        <w:tabs>
          <w:tab w:val="left" w:pos="119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1B3E98" w:rsidRDefault="001B3E98" w:rsidP="00606975">
      <w:pPr>
        <w:tabs>
          <w:tab w:val="left" w:pos="1190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</w:p>
    <w:p w:rsidR="001B3E98" w:rsidRPr="0072227F" w:rsidRDefault="001B3E98" w:rsidP="00606975">
      <w:pPr>
        <w:tabs>
          <w:tab w:val="left" w:pos="1190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1B3E98" w:rsidRPr="00606975" w:rsidRDefault="001B3E98" w:rsidP="00606975">
      <w:pPr>
        <w:autoSpaceDE w:val="0"/>
        <w:autoSpaceDN w:val="0"/>
        <w:adjustRightInd w:val="0"/>
        <w:spacing w:line="240" w:lineRule="auto"/>
        <w:ind w:left="284"/>
        <w:jc w:val="both"/>
        <w:rPr>
          <w:b/>
          <w:bCs/>
          <w:color w:val="26282F"/>
          <w:sz w:val="28"/>
          <w:szCs w:val="28"/>
        </w:rPr>
      </w:pPr>
      <w:r w:rsidRPr="00606975">
        <w:rPr>
          <w:b/>
          <w:bCs/>
          <w:sz w:val="28"/>
          <w:szCs w:val="28"/>
          <w:lang w:eastAsia="ru-RU"/>
        </w:rPr>
        <w:t xml:space="preserve">Глава  </w:t>
      </w:r>
      <w:r>
        <w:rPr>
          <w:b/>
          <w:bCs/>
          <w:sz w:val="28"/>
          <w:szCs w:val="28"/>
          <w:lang w:eastAsia="ru-RU"/>
        </w:rPr>
        <w:t>Китовского</w:t>
      </w:r>
      <w:r w:rsidRPr="00606975">
        <w:rPr>
          <w:b/>
          <w:bCs/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b/>
          <w:bCs/>
          <w:sz w:val="28"/>
          <w:szCs w:val="28"/>
          <w:lang w:eastAsia="ru-RU"/>
        </w:rPr>
        <w:t>А.Б.Кельман</w:t>
      </w:r>
    </w:p>
    <w:p w:rsidR="001B3E98" w:rsidRPr="0072227F" w:rsidRDefault="001B3E98" w:rsidP="0072227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</w:p>
    <w:p w:rsidR="001B3E98" w:rsidRPr="004865DE" w:rsidRDefault="001B3E98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1B3E98" w:rsidRDefault="001B3E98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1B3E98" w:rsidRDefault="001B3E98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1B3E98" w:rsidRDefault="001B3E98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1B3E98" w:rsidRPr="004865DE" w:rsidRDefault="001B3E98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1B3E98" w:rsidRDefault="001B3E98" w:rsidP="00026997">
      <w:pPr>
        <w:autoSpaceDE w:val="0"/>
        <w:autoSpaceDN w:val="0"/>
        <w:adjustRightInd w:val="0"/>
        <w:spacing w:before="108" w:after="108" w:line="120" w:lineRule="atLeast"/>
        <w:jc w:val="center"/>
        <w:outlineLvl w:val="0"/>
        <w:rPr>
          <w:b/>
          <w:bCs/>
          <w:color w:val="26282F"/>
          <w:sz w:val="28"/>
          <w:szCs w:val="28"/>
        </w:rPr>
      </w:pPr>
    </w:p>
    <w:sectPr w:rsidR="001B3E98" w:rsidSect="00991D0B">
      <w:pgSz w:w="11900" w:h="16800"/>
      <w:pgMar w:top="1134" w:right="800" w:bottom="127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5162"/>
    <w:rsid w:val="00007047"/>
    <w:rsid w:val="0001672F"/>
    <w:rsid w:val="0002314F"/>
    <w:rsid w:val="00026997"/>
    <w:rsid w:val="000946DF"/>
    <w:rsid w:val="000A0E34"/>
    <w:rsid w:val="000E6F13"/>
    <w:rsid w:val="000F0BF2"/>
    <w:rsid w:val="00125193"/>
    <w:rsid w:val="001A15D7"/>
    <w:rsid w:val="001A79EC"/>
    <w:rsid w:val="001B3E98"/>
    <w:rsid w:val="001D22E2"/>
    <w:rsid w:val="001F41C3"/>
    <w:rsid w:val="0024436C"/>
    <w:rsid w:val="002568DA"/>
    <w:rsid w:val="002D16DB"/>
    <w:rsid w:val="002F541A"/>
    <w:rsid w:val="0032269A"/>
    <w:rsid w:val="00327D7F"/>
    <w:rsid w:val="003720EE"/>
    <w:rsid w:val="00383F2C"/>
    <w:rsid w:val="003904BA"/>
    <w:rsid w:val="00401CC4"/>
    <w:rsid w:val="00447F78"/>
    <w:rsid w:val="0048447F"/>
    <w:rsid w:val="004865DE"/>
    <w:rsid w:val="004A6B59"/>
    <w:rsid w:val="004A7E7A"/>
    <w:rsid w:val="004B7D98"/>
    <w:rsid w:val="004C2F66"/>
    <w:rsid w:val="004D1DF4"/>
    <w:rsid w:val="0050002A"/>
    <w:rsid w:val="005C72D3"/>
    <w:rsid w:val="00606975"/>
    <w:rsid w:val="00612F0E"/>
    <w:rsid w:val="006666D5"/>
    <w:rsid w:val="006847AC"/>
    <w:rsid w:val="006961FA"/>
    <w:rsid w:val="006A263E"/>
    <w:rsid w:val="006F3131"/>
    <w:rsid w:val="0070682B"/>
    <w:rsid w:val="00712CD8"/>
    <w:rsid w:val="0072227F"/>
    <w:rsid w:val="00725F8B"/>
    <w:rsid w:val="00785385"/>
    <w:rsid w:val="008000E2"/>
    <w:rsid w:val="00811204"/>
    <w:rsid w:val="0082043D"/>
    <w:rsid w:val="00880190"/>
    <w:rsid w:val="00894DB9"/>
    <w:rsid w:val="008A02C2"/>
    <w:rsid w:val="008A1975"/>
    <w:rsid w:val="008D5D54"/>
    <w:rsid w:val="008E11A3"/>
    <w:rsid w:val="00914082"/>
    <w:rsid w:val="00963281"/>
    <w:rsid w:val="0097218F"/>
    <w:rsid w:val="00975AA4"/>
    <w:rsid w:val="00991D0B"/>
    <w:rsid w:val="00996E04"/>
    <w:rsid w:val="00A14147"/>
    <w:rsid w:val="00A15E16"/>
    <w:rsid w:val="00A44181"/>
    <w:rsid w:val="00A50D6F"/>
    <w:rsid w:val="00A554C1"/>
    <w:rsid w:val="00AA4E34"/>
    <w:rsid w:val="00AA4E71"/>
    <w:rsid w:val="00AB04DE"/>
    <w:rsid w:val="00B25E74"/>
    <w:rsid w:val="00B31F66"/>
    <w:rsid w:val="00B92AD0"/>
    <w:rsid w:val="00BB7C1C"/>
    <w:rsid w:val="00C01B89"/>
    <w:rsid w:val="00C3085E"/>
    <w:rsid w:val="00C57009"/>
    <w:rsid w:val="00C61763"/>
    <w:rsid w:val="00C87068"/>
    <w:rsid w:val="00CB294F"/>
    <w:rsid w:val="00D20DEF"/>
    <w:rsid w:val="00D42BA0"/>
    <w:rsid w:val="00D8616D"/>
    <w:rsid w:val="00D90069"/>
    <w:rsid w:val="00DB64D7"/>
    <w:rsid w:val="00DC3E53"/>
    <w:rsid w:val="00DE1AFB"/>
    <w:rsid w:val="00E43534"/>
    <w:rsid w:val="00E4699F"/>
    <w:rsid w:val="00EB04EF"/>
    <w:rsid w:val="00ED4D3F"/>
    <w:rsid w:val="00ED5741"/>
    <w:rsid w:val="00F274EA"/>
    <w:rsid w:val="00F3077C"/>
    <w:rsid w:val="00FB1915"/>
    <w:rsid w:val="00FC672B"/>
    <w:rsid w:val="00FE0224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7F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8D5D54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D86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1181</Words>
  <Characters>6735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3</cp:revision>
  <cp:lastPrinted>2016-06-17T08:48:00Z</cp:lastPrinted>
  <dcterms:created xsi:type="dcterms:W3CDTF">2016-06-16T11:16:00Z</dcterms:created>
  <dcterms:modified xsi:type="dcterms:W3CDTF">2016-06-17T08:49:00Z</dcterms:modified>
</cp:coreProperties>
</file>