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DE" w:rsidRPr="008A02C2" w:rsidRDefault="008174DE" w:rsidP="006D3E07">
      <w:pPr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Российская  Федерация</w:t>
      </w:r>
    </w:p>
    <w:p w:rsidR="008174DE" w:rsidRPr="008A02C2" w:rsidRDefault="008174DE" w:rsidP="006D3E07">
      <w:pPr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Ивановская область</w:t>
      </w:r>
    </w:p>
    <w:p w:rsidR="008174DE" w:rsidRPr="008A02C2" w:rsidRDefault="008174DE" w:rsidP="006D3E07">
      <w:pPr>
        <w:jc w:val="center"/>
        <w:rPr>
          <w:sz w:val="28"/>
          <w:szCs w:val="28"/>
        </w:rPr>
      </w:pPr>
      <w:r w:rsidRPr="008A02C2">
        <w:rPr>
          <w:sz w:val="28"/>
          <w:szCs w:val="28"/>
        </w:rPr>
        <w:t>Шуйский  муниципальный  район</w:t>
      </w:r>
    </w:p>
    <w:p w:rsidR="008174DE" w:rsidRDefault="008174DE" w:rsidP="006D3E07">
      <w:pPr>
        <w:jc w:val="center"/>
      </w:pPr>
    </w:p>
    <w:p w:rsidR="008174DE" w:rsidRPr="008A02C2" w:rsidRDefault="008174DE" w:rsidP="006D3E07">
      <w:pPr>
        <w:rPr>
          <w:b/>
          <w:bCs/>
          <w:sz w:val="28"/>
          <w:szCs w:val="28"/>
        </w:rPr>
      </w:pPr>
      <w:r>
        <w:t xml:space="preserve">                                          </w:t>
      </w:r>
      <w:r w:rsidRPr="006D3E07">
        <w:rPr>
          <w:b/>
          <w:bCs/>
        </w:rPr>
        <w:t xml:space="preserve"> </w:t>
      </w:r>
      <w:r>
        <w:t xml:space="preserve">   </w:t>
      </w:r>
      <w:r w:rsidRPr="008A02C2">
        <w:rPr>
          <w:b/>
          <w:bCs/>
          <w:sz w:val="28"/>
          <w:szCs w:val="28"/>
        </w:rPr>
        <w:t>П О С Т А Н О</w:t>
      </w:r>
      <w:r>
        <w:rPr>
          <w:b/>
          <w:bCs/>
          <w:sz w:val="28"/>
          <w:szCs w:val="28"/>
        </w:rPr>
        <w:t xml:space="preserve"> </w:t>
      </w:r>
      <w:r w:rsidRPr="008A02C2">
        <w:rPr>
          <w:b/>
          <w:bCs/>
          <w:sz w:val="28"/>
          <w:szCs w:val="28"/>
        </w:rPr>
        <w:t xml:space="preserve">В Л Е Н И </w:t>
      </w:r>
      <w:r>
        <w:rPr>
          <w:b/>
          <w:bCs/>
          <w:sz w:val="28"/>
          <w:szCs w:val="28"/>
        </w:rPr>
        <w:t>Е</w:t>
      </w:r>
    </w:p>
    <w:p w:rsidR="008174DE" w:rsidRPr="005948CE" w:rsidRDefault="008174DE" w:rsidP="006D3E07">
      <w:pPr>
        <w:rPr>
          <w:b/>
          <w:bCs/>
          <w:sz w:val="28"/>
          <w:szCs w:val="28"/>
        </w:rPr>
      </w:pPr>
      <w:r w:rsidRPr="005948CE">
        <w:rPr>
          <w:b/>
          <w:bCs/>
          <w:sz w:val="28"/>
          <w:szCs w:val="28"/>
        </w:rPr>
        <w:t>от   16  июня  2016 года                                                №  105</w:t>
      </w:r>
    </w:p>
    <w:p w:rsidR="008174DE" w:rsidRDefault="008174DE" w:rsidP="004865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r w:rsidRPr="001C7EEA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территории»</w:t>
      </w:r>
      <w:r>
        <w:rPr>
          <w:b/>
          <w:bCs/>
          <w:sz w:val="28"/>
          <w:szCs w:val="28"/>
        </w:rPr>
        <w:t xml:space="preserve">, утвержденный </w:t>
      </w:r>
      <w:r w:rsidRPr="001C7EEA">
        <w:rPr>
          <w:b/>
          <w:bCs/>
          <w:sz w:val="28"/>
          <w:szCs w:val="28"/>
        </w:rPr>
        <w:t>постановлением</w:t>
      </w:r>
      <w:r>
        <w:rPr>
          <w:b/>
          <w:bCs/>
          <w:sz w:val="28"/>
          <w:szCs w:val="28"/>
        </w:rPr>
        <w:t xml:space="preserve">  </w:t>
      </w:r>
      <w:r w:rsidRPr="001C7EEA">
        <w:rPr>
          <w:b/>
          <w:bCs/>
          <w:sz w:val="28"/>
          <w:szCs w:val="28"/>
          <w:lang w:eastAsia="ru-RU"/>
        </w:rPr>
        <w:t xml:space="preserve">администрации </w:t>
      </w:r>
      <w:r>
        <w:rPr>
          <w:b/>
          <w:bCs/>
          <w:sz w:val="28"/>
          <w:szCs w:val="28"/>
          <w:lang w:eastAsia="ru-RU"/>
        </w:rPr>
        <w:t>Китовского</w:t>
      </w:r>
      <w:r w:rsidRPr="001C7EEA">
        <w:rPr>
          <w:b/>
          <w:bCs/>
          <w:sz w:val="28"/>
          <w:szCs w:val="28"/>
          <w:lang w:eastAsia="ru-RU"/>
        </w:rPr>
        <w:t xml:space="preserve"> сельского поселения </w:t>
      </w:r>
    </w:p>
    <w:p w:rsidR="008174DE" w:rsidRPr="001C7EEA" w:rsidRDefault="008174DE" w:rsidP="004865D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sz w:val="28"/>
          <w:szCs w:val="28"/>
        </w:rPr>
      </w:pPr>
      <w:r w:rsidRPr="001C7EEA">
        <w:rPr>
          <w:b/>
          <w:bCs/>
          <w:sz w:val="28"/>
          <w:szCs w:val="28"/>
          <w:lang w:eastAsia="ru-RU"/>
        </w:rPr>
        <w:t>от 1</w:t>
      </w:r>
      <w:r>
        <w:rPr>
          <w:b/>
          <w:bCs/>
          <w:sz w:val="28"/>
          <w:szCs w:val="28"/>
          <w:lang w:eastAsia="ru-RU"/>
        </w:rPr>
        <w:t>4</w:t>
      </w:r>
      <w:r w:rsidRPr="001C7EEA">
        <w:rPr>
          <w:b/>
          <w:bCs/>
          <w:sz w:val="28"/>
          <w:szCs w:val="28"/>
          <w:lang w:eastAsia="ru-RU"/>
        </w:rPr>
        <w:t>.05.2015 №</w:t>
      </w:r>
      <w:r>
        <w:rPr>
          <w:b/>
          <w:bCs/>
          <w:sz w:val="28"/>
          <w:szCs w:val="28"/>
          <w:lang w:eastAsia="ru-RU"/>
        </w:rPr>
        <w:t>97</w:t>
      </w:r>
    </w:p>
    <w:p w:rsidR="008174DE" w:rsidRPr="001C7EEA" w:rsidRDefault="008174DE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8174DE" w:rsidRDefault="008174DE" w:rsidP="001E30B4">
      <w:pPr>
        <w:tabs>
          <w:tab w:val="left" w:pos="567"/>
        </w:tabs>
        <w:spacing w:line="240" w:lineRule="auto"/>
        <w:jc w:val="both"/>
        <w:rPr>
          <w:sz w:val="28"/>
          <w:szCs w:val="28"/>
          <w:lang w:eastAsia="ru-RU"/>
        </w:rPr>
      </w:pPr>
    </w:p>
    <w:p w:rsidR="008174DE" w:rsidRPr="0072227F" w:rsidRDefault="008174DE" w:rsidP="00C27FA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68DA">
        <w:rPr>
          <w:sz w:val="28"/>
          <w:szCs w:val="28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24436C">
        <w:rPr>
          <w:sz w:val="28"/>
          <w:szCs w:val="28"/>
          <w:lang w:eastAsia="ar-SA"/>
        </w:rPr>
        <w:t>Федеральны</w:t>
      </w:r>
      <w:r>
        <w:rPr>
          <w:sz w:val="28"/>
          <w:szCs w:val="28"/>
          <w:lang w:eastAsia="ar-SA"/>
        </w:rPr>
        <w:t>м</w:t>
      </w:r>
      <w:r w:rsidRPr="0024436C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24436C">
        <w:rPr>
          <w:sz w:val="28"/>
          <w:szCs w:val="28"/>
          <w:lang w:eastAsia="ar-SA"/>
        </w:rPr>
        <w:t xml:space="preserve"> от 24.11.1995 №181-ФЗ «О  социальной защите инвалидов в Российской Федерации»</w:t>
      </w:r>
      <w:r>
        <w:rPr>
          <w:sz w:val="28"/>
          <w:szCs w:val="28"/>
          <w:lang w:eastAsia="ar-SA"/>
        </w:rPr>
        <w:t xml:space="preserve">, </w:t>
      </w:r>
      <w:r w:rsidRPr="002568DA">
        <w:rPr>
          <w:sz w:val="28"/>
          <w:szCs w:val="28"/>
        </w:rPr>
        <w:t xml:space="preserve"> </w:t>
      </w:r>
      <w:r w:rsidRPr="00A554C1">
        <w:rPr>
          <w:sz w:val="28"/>
          <w:szCs w:val="28"/>
          <w:lang w:eastAsia="ru-RU"/>
        </w:rPr>
        <w:t xml:space="preserve">руководствуясь Уставом </w:t>
      </w:r>
      <w:r>
        <w:rPr>
          <w:sz w:val="28"/>
          <w:szCs w:val="28"/>
          <w:lang w:eastAsia="ru-RU"/>
        </w:rPr>
        <w:t xml:space="preserve">Китовского сельского  поселения, </w:t>
      </w:r>
      <w:r w:rsidRPr="0072227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Китовского сельского поселения </w:t>
      </w:r>
      <w:r w:rsidRPr="0072227F">
        <w:rPr>
          <w:b/>
          <w:bCs/>
          <w:sz w:val="28"/>
          <w:szCs w:val="28"/>
        </w:rPr>
        <w:t>постановляет:</w:t>
      </w:r>
    </w:p>
    <w:p w:rsidR="008174DE" w:rsidRPr="001C7EEA" w:rsidRDefault="008174DE" w:rsidP="005E2C43">
      <w:pPr>
        <w:pStyle w:val="ListParagraph"/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1C7EEA">
        <w:rPr>
          <w:spacing w:val="2"/>
          <w:sz w:val="28"/>
          <w:szCs w:val="28"/>
          <w:lang w:eastAsia="ru-RU"/>
        </w:rPr>
        <w:t>1.Внести в а</w:t>
      </w:r>
      <w:r w:rsidRPr="001C7EEA">
        <w:rPr>
          <w:sz w:val="28"/>
          <w:szCs w:val="28"/>
        </w:rPr>
        <w:t>дминистративный регламент предоставления муниципальной услуги «</w:t>
      </w:r>
      <w:r w:rsidRPr="001C7EEA">
        <w:rPr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</w:t>
      </w:r>
      <w:r w:rsidRPr="001C7EEA">
        <w:rPr>
          <w:sz w:val="28"/>
          <w:szCs w:val="28"/>
        </w:rPr>
        <w:t>», утвержденный постановлением</w:t>
      </w:r>
      <w:r w:rsidRPr="001C7EEA">
        <w:rPr>
          <w:sz w:val="28"/>
          <w:szCs w:val="28"/>
          <w:lang w:eastAsia="ru-RU"/>
        </w:rPr>
        <w:t xml:space="preserve"> администрации </w:t>
      </w:r>
      <w:r>
        <w:rPr>
          <w:sz w:val="28"/>
          <w:szCs w:val="28"/>
          <w:lang w:eastAsia="ru-RU"/>
        </w:rPr>
        <w:t>Китовского</w:t>
      </w:r>
      <w:r w:rsidRPr="001C7EEA">
        <w:rPr>
          <w:sz w:val="28"/>
          <w:szCs w:val="28"/>
          <w:lang w:eastAsia="ru-RU"/>
        </w:rPr>
        <w:t xml:space="preserve"> сельского поселения от 1</w:t>
      </w:r>
      <w:r>
        <w:rPr>
          <w:sz w:val="28"/>
          <w:szCs w:val="28"/>
          <w:lang w:eastAsia="ru-RU"/>
        </w:rPr>
        <w:t>4</w:t>
      </w:r>
      <w:r w:rsidRPr="001C7EEA">
        <w:rPr>
          <w:sz w:val="28"/>
          <w:szCs w:val="28"/>
          <w:lang w:eastAsia="ru-RU"/>
        </w:rPr>
        <w:t>.05.2015 №</w:t>
      </w:r>
      <w:r>
        <w:rPr>
          <w:sz w:val="28"/>
          <w:szCs w:val="28"/>
          <w:lang w:eastAsia="ru-RU"/>
        </w:rPr>
        <w:t>97</w:t>
      </w:r>
      <w:r w:rsidRPr="001C7EEA">
        <w:rPr>
          <w:sz w:val="28"/>
          <w:szCs w:val="28"/>
          <w:lang w:eastAsia="ru-RU"/>
        </w:rPr>
        <w:t xml:space="preserve"> следующие изменения:</w:t>
      </w:r>
    </w:p>
    <w:p w:rsidR="008174DE" w:rsidRDefault="008174DE" w:rsidP="005E2C4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1.1.</w:t>
      </w:r>
      <w:r w:rsidRPr="0024436C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ункт 2.5</w:t>
      </w:r>
      <w:r w:rsidRPr="0024436C">
        <w:rPr>
          <w:sz w:val="28"/>
          <w:szCs w:val="28"/>
          <w:lang w:eastAsia="ar-SA"/>
        </w:rPr>
        <w:t>.  раздела  2 дополнить  словами: « - Федеральный закон от 24.11.1995 №181-ФЗ «О  социальной защите инвалидов в Российской Федерации».</w:t>
      </w:r>
    </w:p>
    <w:p w:rsidR="008174DE" w:rsidRPr="00E01D77" w:rsidRDefault="008174DE" w:rsidP="005E2C43">
      <w:pPr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E01D77">
        <w:rPr>
          <w:sz w:val="28"/>
          <w:szCs w:val="28"/>
          <w:lang w:eastAsia="ar-SA"/>
        </w:rPr>
        <w:t>. Пункт 2.13. раздела 2 изложить в следующей редакции:</w:t>
      </w:r>
    </w:p>
    <w:p w:rsidR="008174DE" w:rsidRPr="00FB773C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«2.13</w:t>
      </w:r>
      <w:r w:rsidRPr="00FB773C">
        <w:rPr>
          <w:sz w:val="28"/>
          <w:szCs w:val="28"/>
          <w:lang w:eastAsia="ar-SA"/>
        </w:rPr>
        <w:t xml:space="preserve">. Требования к помещениям, предназначенным для предоставления муниципальной услуги: </w:t>
      </w:r>
    </w:p>
    <w:p w:rsidR="008174DE" w:rsidRPr="00FB773C" w:rsidRDefault="008174DE" w:rsidP="005E2C43">
      <w:pPr>
        <w:tabs>
          <w:tab w:val="left" w:pos="567"/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2.1</w:t>
      </w:r>
      <w:r>
        <w:rPr>
          <w:sz w:val="28"/>
          <w:szCs w:val="28"/>
          <w:lang w:eastAsia="ar-SA"/>
        </w:rPr>
        <w:t>3.1.</w:t>
      </w:r>
      <w:r w:rsidRPr="00FB773C">
        <w:rPr>
          <w:sz w:val="28"/>
          <w:szCs w:val="28"/>
          <w:lang w:eastAsia="ar-SA"/>
        </w:rPr>
        <w:t>Помещения должны соответствовать санитарно-эпидемиологическим правилам и нормам.</w:t>
      </w:r>
    </w:p>
    <w:p w:rsidR="008174DE" w:rsidRPr="00FB773C" w:rsidRDefault="008174DE" w:rsidP="005E2C43">
      <w:pPr>
        <w:tabs>
          <w:tab w:val="left" w:pos="567"/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2.13</w:t>
      </w:r>
      <w:r w:rsidRPr="00FB773C">
        <w:rPr>
          <w:sz w:val="28"/>
          <w:szCs w:val="28"/>
          <w:lang w:eastAsia="ar-SA"/>
        </w:rPr>
        <w:t xml:space="preserve">.2.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 </w:t>
      </w:r>
    </w:p>
    <w:p w:rsidR="008174DE" w:rsidRPr="00FB773C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2.13</w:t>
      </w:r>
      <w:r w:rsidRPr="00FB773C">
        <w:rPr>
          <w:sz w:val="28"/>
          <w:szCs w:val="28"/>
          <w:lang w:eastAsia="ar-SA"/>
        </w:rPr>
        <w:t>.3. В целях обеспечения условий доступности для инвалидов:</w:t>
      </w:r>
    </w:p>
    <w:p w:rsidR="008174DE" w:rsidRPr="00FB773C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- помещения для предоставления услуг должны быть оборудованы пандусами, специальными ограждениями и перилами;</w:t>
      </w:r>
    </w:p>
    <w:p w:rsidR="008174DE" w:rsidRPr="00FB773C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- помещения должны находиться на нижних этажах здания;</w:t>
      </w:r>
    </w:p>
    <w:p w:rsidR="008174DE" w:rsidRPr="00FB773C" w:rsidRDefault="008174DE" w:rsidP="005E2C43">
      <w:pPr>
        <w:tabs>
          <w:tab w:val="left" w:pos="567"/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- на прилегающей к зданию территории  должны быть оборудованы места для парковки  специальных автотранспортных средств   инвалидов (не менее одного места), которые не должны занимать иные транспортные средства;</w:t>
      </w:r>
    </w:p>
    <w:p w:rsidR="008174DE" w:rsidRPr="00FB773C" w:rsidRDefault="008174DE" w:rsidP="005E2C43">
      <w:pPr>
        <w:tabs>
          <w:tab w:val="left" w:pos="567"/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- должна быть обеспечена возможность  для инвалидов  самостоятельно    или  с</w:t>
      </w:r>
      <w:r>
        <w:rPr>
          <w:sz w:val="28"/>
          <w:szCs w:val="28"/>
          <w:lang w:eastAsia="ar-SA"/>
        </w:rPr>
        <w:t xml:space="preserve"> помощью </w:t>
      </w:r>
      <w:r w:rsidRPr="00FB773C">
        <w:rPr>
          <w:sz w:val="28"/>
          <w:szCs w:val="28"/>
          <w:lang w:eastAsia="ar-SA"/>
        </w:rPr>
        <w:t>сотрудников, предоставляющих услуги, передвигаться по территории, на которой расположены объекты для предоставления услуг, входа в такие объекты и выхода из них;</w:t>
      </w:r>
    </w:p>
    <w:p w:rsidR="008174DE" w:rsidRPr="00FB773C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 xml:space="preserve"> - должно быть обеспечено удобное размещение в помещении оборудования   и  носителей  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174DE" w:rsidRPr="00FB773C" w:rsidRDefault="008174DE" w:rsidP="005E2C43">
      <w:pPr>
        <w:tabs>
          <w:tab w:val="left" w:pos="567"/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 xml:space="preserve">  - при необходимости должна быть обеспечена возможность дублирования необходимой для инвалидов звуковой и зрительной информации, а также надписей, знаков и иной текстовой и зрительной информации.</w:t>
      </w:r>
    </w:p>
    <w:p w:rsidR="008174DE" w:rsidRPr="00FB773C" w:rsidRDefault="008174DE" w:rsidP="005E2C43">
      <w:pPr>
        <w:tabs>
          <w:tab w:val="left" w:pos="567"/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2.13</w:t>
      </w:r>
      <w:r w:rsidRPr="00FB773C">
        <w:rPr>
          <w:sz w:val="28"/>
          <w:szCs w:val="28"/>
          <w:lang w:eastAsia="ar-SA"/>
        </w:rPr>
        <w:t>.4. Здание и помещение, в которых предоставляется муниципальная услуга, содержат секторы для информирования, ожидания и приема заявителей.</w:t>
      </w:r>
    </w:p>
    <w:p w:rsidR="008174DE" w:rsidRPr="00FB773C" w:rsidRDefault="008174DE" w:rsidP="005E2C43">
      <w:pPr>
        <w:tabs>
          <w:tab w:val="left" w:pos="567"/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Сектор ожидания оборудуется местами для сидения, а также столами для возможности оформления и заполнения документов. Секторы для информирования заявителей оборудуются информационными стендами.</w:t>
      </w:r>
    </w:p>
    <w:p w:rsidR="008174DE" w:rsidRPr="00FB773C" w:rsidRDefault="008174DE" w:rsidP="005E2C43">
      <w:pPr>
        <w:tabs>
          <w:tab w:val="left" w:pos="567"/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 xml:space="preserve">На информационном стенде в здании администрации </w:t>
      </w:r>
      <w:r>
        <w:rPr>
          <w:sz w:val="28"/>
          <w:szCs w:val="28"/>
          <w:lang w:eastAsia="ar-SA"/>
        </w:rPr>
        <w:t>Китовского</w:t>
      </w:r>
      <w:r w:rsidRPr="00FB773C">
        <w:rPr>
          <w:sz w:val="28"/>
          <w:szCs w:val="28"/>
          <w:lang w:eastAsia="ar-SA"/>
        </w:rPr>
        <w:t xml:space="preserve"> сельского поселения размещаются следующие информационные материалы:</w:t>
      </w:r>
    </w:p>
    <w:p w:rsidR="008174DE" w:rsidRPr="00FB773C" w:rsidRDefault="008174DE" w:rsidP="005E2C43">
      <w:pPr>
        <w:tabs>
          <w:tab w:val="left" w:pos="567"/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- полное наименование исполнителя муниципальной услуги, адрес, номера телефонов и факса, график работы, приема, адрес электронной почты;</w:t>
      </w:r>
    </w:p>
    <w:p w:rsidR="008174DE" w:rsidRPr="00FB773C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- сведения о перечне предоставляемых муниципальных услуг;</w:t>
      </w:r>
    </w:p>
    <w:p w:rsidR="008174DE" w:rsidRPr="00FB773C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-порядок обжалования действий (бездействия) и решений, осуществляемых (принятых) в ходе предоставления муниципальной услуги;</w:t>
      </w:r>
    </w:p>
    <w:p w:rsidR="008174DE" w:rsidRPr="00FB773C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FB773C">
        <w:rPr>
          <w:sz w:val="28"/>
          <w:szCs w:val="28"/>
          <w:lang w:eastAsia="ar-SA"/>
        </w:rPr>
        <w:t>перечень документов, которые заявитель представляет для предоставления муниципальной услуги;</w:t>
      </w:r>
    </w:p>
    <w:p w:rsidR="008174DE" w:rsidRPr="00FB773C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- образцы заполнения документов;</w:t>
      </w:r>
    </w:p>
    <w:p w:rsidR="008174DE" w:rsidRPr="00FB773C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- административный регламент;</w:t>
      </w:r>
    </w:p>
    <w:p w:rsidR="008174DE" w:rsidRPr="00FB773C" w:rsidRDefault="008174DE" w:rsidP="005E2C43">
      <w:pPr>
        <w:tabs>
          <w:tab w:val="left" w:pos="567"/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174DE" w:rsidRPr="00FB773C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- основания для отказа в предоставлении муниципальной услуги.</w:t>
      </w:r>
    </w:p>
    <w:p w:rsidR="008174DE" w:rsidRPr="00FB773C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Информационные стенды должны быть максимально заметны, хорошо просматриваемы и функциональны, оборудованы карманами формата А4, в которых размещены информационные листки.</w:t>
      </w:r>
    </w:p>
    <w:p w:rsidR="008174DE" w:rsidRPr="00FB773C" w:rsidRDefault="008174DE" w:rsidP="005E2C43">
      <w:pPr>
        <w:tabs>
          <w:tab w:val="left" w:pos="567"/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Текст материалов, размещаемых на стендах, печатается удобным для чтения шрифтом, основные моменты и наиболее важные места выделены.</w:t>
      </w:r>
    </w:p>
    <w:p w:rsidR="008174DE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FB773C">
        <w:rPr>
          <w:sz w:val="28"/>
          <w:szCs w:val="28"/>
          <w:lang w:eastAsia="ar-SA"/>
        </w:rPr>
        <w:t>Информация о порядке предоставления муниципальной услуги является открытой и общедоступной.»</w:t>
      </w:r>
    </w:p>
    <w:p w:rsidR="008174DE" w:rsidRPr="00A44181" w:rsidRDefault="008174DE" w:rsidP="005E2C43">
      <w:pPr>
        <w:tabs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1.3.Пункт 2.14</w:t>
      </w:r>
      <w:r w:rsidRPr="00A44181">
        <w:rPr>
          <w:sz w:val="28"/>
          <w:szCs w:val="28"/>
          <w:lang w:eastAsia="ar-SA"/>
        </w:rPr>
        <w:t>.1. раздела 2 изложить в следующей редакции:</w:t>
      </w:r>
    </w:p>
    <w:p w:rsidR="008174DE" w:rsidRPr="00A44181" w:rsidRDefault="008174DE" w:rsidP="005E2C43">
      <w:pPr>
        <w:suppressAutoHyphens/>
        <w:snapToGri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«2.14</w:t>
      </w:r>
      <w:r w:rsidRPr="00A44181">
        <w:rPr>
          <w:sz w:val="28"/>
          <w:szCs w:val="28"/>
          <w:lang w:eastAsia="ar-SA"/>
        </w:rPr>
        <w:t>.1. Показателями доступности муниципальной услуги являются:</w:t>
      </w:r>
    </w:p>
    <w:p w:rsidR="008174DE" w:rsidRPr="00A44181" w:rsidRDefault="008174DE" w:rsidP="005E2C43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удобное местоположение администрации, обеспечение удобного и свободного подхода для посетителей и подъезда для транспорта, обеспечение освещения и уборки прилегающей территории, удобный график работы;</w:t>
      </w:r>
    </w:p>
    <w:p w:rsidR="008174DE" w:rsidRPr="00A44181" w:rsidRDefault="008174DE" w:rsidP="005E2C43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осуществление публичного информирования о порядке предоставления муниципальной услуги посредством привлечения средств массовой информации, а также путем размещения информации в информационно-телекоммуникационной сети Интернет, на официальном Интернет-сайте администрации, а также на информационных стендах;</w:t>
      </w:r>
    </w:p>
    <w:p w:rsidR="008174DE" w:rsidRPr="00A44181" w:rsidRDefault="008174DE" w:rsidP="005E2C43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содержание информации о местонахождении, контактных телефонах (телефонах для справок), адресах электронной почты на официальном Интернет-сайте администрации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поселения; </w:t>
      </w:r>
    </w:p>
    <w:p w:rsidR="008174DE" w:rsidRPr="00A44181" w:rsidRDefault="008174DE" w:rsidP="005E2C43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 xml:space="preserve">- возможность направления заявления в администрацию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по электронной почте;</w:t>
      </w:r>
    </w:p>
    <w:p w:rsidR="008174DE" w:rsidRPr="00A44181" w:rsidRDefault="008174DE" w:rsidP="005E2C43">
      <w:pPr>
        <w:suppressAutoHyphens/>
        <w:snapToGrid w:val="0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lang w:eastAsia="ar-SA"/>
        </w:rPr>
        <w:t>-</w:t>
      </w:r>
      <w:r w:rsidRPr="00A44181">
        <w:rPr>
          <w:sz w:val="28"/>
          <w:szCs w:val="28"/>
          <w:shd w:val="clear" w:color="auto" w:fill="FFFFFF"/>
          <w:lang w:eastAsia="ar-SA"/>
        </w:rPr>
        <w:t xml:space="preserve"> возможность сопровождения инвалидов, имеющих стойкие расстройства функции зрения и самостоятельного передвижения, и оказание им помощи на объектах предоставления услуг;</w:t>
      </w:r>
    </w:p>
    <w:p w:rsidR="008174DE" w:rsidRPr="00A44181" w:rsidRDefault="008174DE" w:rsidP="005E2C43">
      <w:pPr>
        <w:suppressAutoHyphens/>
        <w:snapToGrid w:val="0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 допуск на объекты сурдопереводчика и тифлосурдопереводчика;</w:t>
      </w:r>
    </w:p>
    <w:p w:rsidR="008174DE" w:rsidRPr="00A44181" w:rsidRDefault="008174DE" w:rsidP="005E2C43">
      <w:pPr>
        <w:tabs>
          <w:tab w:val="left" w:pos="567"/>
        </w:tabs>
        <w:suppressAutoHyphens/>
        <w:snapToGrid w:val="0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допуск   на   объекты     собаки-проводника   при   наличии    документа, подтверждающего ее специальное обучение, выданного в соответствии с приказом Министерства труда и социальной защиты Российской Федерации      от 22.06.2015 № 386н;</w:t>
      </w:r>
    </w:p>
    <w:p w:rsidR="008174DE" w:rsidRPr="00A44181" w:rsidRDefault="008174DE" w:rsidP="005E2C43">
      <w:pPr>
        <w:tabs>
          <w:tab w:val="left" w:pos="567"/>
          <w:tab w:val="left" w:pos="1560"/>
        </w:tabs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174DE" w:rsidRPr="00A44181" w:rsidRDefault="008174DE" w:rsidP="005E2C43">
      <w:pPr>
        <w:suppressAutoHyphens/>
        <w:snapToGrid w:val="0"/>
        <w:spacing w:line="240" w:lineRule="auto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 оказание   сотрудниками, предоставляющими   услуги,  иной  необходимой инвалидам помощи в преодолении барьеров, мешающим получению услуг и использованию объектов наравне с другими лицами;</w:t>
      </w:r>
    </w:p>
    <w:p w:rsidR="008174DE" w:rsidRPr="00A44181" w:rsidRDefault="008174DE" w:rsidP="005E2C43">
      <w:pPr>
        <w:suppressAutoHyphens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shd w:val="clear" w:color="auto" w:fill="FFFFFF"/>
          <w:lang w:eastAsia="ar-SA"/>
        </w:rPr>
        <w:t>-</w:t>
      </w:r>
      <w:r w:rsidRPr="00A44181">
        <w:rPr>
          <w:sz w:val="28"/>
          <w:szCs w:val="28"/>
          <w:lang w:eastAsia="ar-SA"/>
        </w:rPr>
        <w:t xml:space="preserve"> обеспечение условий  доступности для инвалидов по зрению официального сайта  </w:t>
      </w:r>
      <w:r>
        <w:rPr>
          <w:sz w:val="28"/>
          <w:szCs w:val="28"/>
          <w:lang w:eastAsia="ar-SA"/>
        </w:rPr>
        <w:t>Китовского</w:t>
      </w:r>
      <w:r w:rsidRPr="00A44181">
        <w:rPr>
          <w:sz w:val="28"/>
          <w:szCs w:val="28"/>
          <w:lang w:eastAsia="ar-SA"/>
        </w:rPr>
        <w:t xml:space="preserve"> сельского поселения в сети «Интернет».</w:t>
      </w:r>
    </w:p>
    <w:p w:rsidR="008174DE" w:rsidRPr="00A44181" w:rsidRDefault="008174DE" w:rsidP="005E2C43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Информация по вопросам предоставления муниципальной услуги предоставляется работниками администрации:</w:t>
      </w:r>
    </w:p>
    <w:p w:rsidR="008174DE" w:rsidRPr="00A44181" w:rsidRDefault="008174DE" w:rsidP="005E2C43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в личной беседе с исполнителем муниципальной услуги - даются устные разъяснения;</w:t>
      </w:r>
    </w:p>
    <w:p w:rsidR="008174DE" w:rsidRPr="00A44181" w:rsidRDefault="008174DE" w:rsidP="005E2C43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 письменному обращению - направляется письменный ответ;</w:t>
      </w:r>
    </w:p>
    <w:p w:rsidR="008174DE" w:rsidRDefault="008174DE" w:rsidP="005E2C43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ar-SA"/>
        </w:rPr>
      </w:pPr>
      <w:r w:rsidRPr="00A44181">
        <w:rPr>
          <w:sz w:val="28"/>
          <w:szCs w:val="28"/>
          <w:lang w:eastAsia="ar-SA"/>
        </w:rPr>
        <w:t>- посредством размещения на информационных стендах и в сети Интернет.»</w:t>
      </w:r>
    </w:p>
    <w:p w:rsidR="008174DE" w:rsidRPr="00496FE5" w:rsidRDefault="008174DE" w:rsidP="005E2C4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pacing w:val="2"/>
          <w:sz w:val="28"/>
          <w:szCs w:val="28"/>
          <w:lang w:eastAsia="ru-RU"/>
        </w:rPr>
        <w:t>1.4.</w:t>
      </w:r>
      <w:r w:rsidRPr="00496FE5">
        <w:rPr>
          <w:sz w:val="28"/>
          <w:szCs w:val="28"/>
        </w:rPr>
        <w:t xml:space="preserve"> В пункте</w:t>
      </w:r>
      <w:r>
        <w:rPr>
          <w:sz w:val="28"/>
          <w:szCs w:val="28"/>
        </w:rPr>
        <w:t xml:space="preserve"> 4.1. раздела 4</w:t>
      </w:r>
      <w:r w:rsidRPr="00496FE5">
        <w:rPr>
          <w:spacing w:val="2"/>
          <w:sz w:val="28"/>
          <w:szCs w:val="28"/>
          <w:lang w:eastAsia="ru-RU"/>
        </w:rPr>
        <w:t xml:space="preserve"> слова</w:t>
      </w:r>
      <w:r w:rsidRPr="00496FE5">
        <w:rPr>
          <w:sz w:val="28"/>
          <w:szCs w:val="28"/>
        </w:rPr>
        <w:t>:  «</w:t>
      </w:r>
      <w:r>
        <w:rPr>
          <w:sz w:val="28"/>
          <w:szCs w:val="28"/>
        </w:rPr>
        <w:t>Главой А</w:t>
      </w:r>
      <w:r w:rsidRPr="00496FE5">
        <w:rPr>
          <w:sz w:val="28"/>
          <w:szCs w:val="28"/>
        </w:rPr>
        <w:t>дминистрации» заменить на</w:t>
      </w:r>
      <w:r>
        <w:rPr>
          <w:sz w:val="28"/>
          <w:szCs w:val="28"/>
        </w:rPr>
        <w:t xml:space="preserve"> </w:t>
      </w:r>
      <w:r w:rsidRPr="00496FE5">
        <w:rPr>
          <w:sz w:val="28"/>
          <w:szCs w:val="28"/>
        </w:rPr>
        <w:t>«</w:t>
      </w:r>
      <w:r>
        <w:rPr>
          <w:sz w:val="28"/>
          <w:szCs w:val="28"/>
        </w:rPr>
        <w:t>Главой</w:t>
      </w:r>
      <w:r w:rsidRPr="00496FE5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496FE5">
        <w:rPr>
          <w:sz w:val="28"/>
          <w:szCs w:val="28"/>
        </w:rPr>
        <w:t xml:space="preserve"> сельского поселения».</w:t>
      </w:r>
    </w:p>
    <w:p w:rsidR="008174DE" w:rsidRDefault="008174DE" w:rsidP="005E2C43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 xml:space="preserve">1.5. </w:t>
      </w:r>
      <w:r w:rsidRPr="00496FE5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5.1.1.  раздела 5</w:t>
      </w:r>
      <w:r w:rsidRPr="00496FE5">
        <w:rPr>
          <w:spacing w:val="2"/>
          <w:sz w:val="28"/>
          <w:szCs w:val="28"/>
          <w:lang w:eastAsia="ru-RU"/>
        </w:rPr>
        <w:t xml:space="preserve"> слова</w:t>
      </w:r>
      <w:r w:rsidRPr="00496FE5">
        <w:rPr>
          <w:sz w:val="28"/>
          <w:szCs w:val="28"/>
        </w:rPr>
        <w:t>:  «</w:t>
      </w:r>
      <w:r>
        <w:rPr>
          <w:sz w:val="28"/>
          <w:szCs w:val="28"/>
        </w:rPr>
        <w:t>Главе А</w:t>
      </w:r>
      <w:r w:rsidRPr="00496FE5">
        <w:rPr>
          <w:sz w:val="28"/>
          <w:szCs w:val="28"/>
        </w:rPr>
        <w:t>дминистрации» заменить на</w:t>
      </w:r>
      <w:r>
        <w:rPr>
          <w:sz w:val="28"/>
          <w:szCs w:val="28"/>
        </w:rPr>
        <w:t xml:space="preserve"> </w:t>
      </w:r>
      <w:r w:rsidRPr="00496FE5">
        <w:rPr>
          <w:sz w:val="28"/>
          <w:szCs w:val="28"/>
        </w:rPr>
        <w:t>«</w:t>
      </w:r>
      <w:r>
        <w:rPr>
          <w:sz w:val="28"/>
          <w:szCs w:val="28"/>
        </w:rPr>
        <w:t>Главе</w:t>
      </w:r>
      <w:r w:rsidRPr="00496FE5">
        <w:rPr>
          <w:sz w:val="28"/>
          <w:szCs w:val="28"/>
        </w:rPr>
        <w:t xml:space="preserve"> </w:t>
      </w:r>
      <w:r>
        <w:rPr>
          <w:sz w:val="28"/>
          <w:szCs w:val="28"/>
        </w:rPr>
        <w:t>Китовского</w:t>
      </w:r>
      <w:r w:rsidRPr="00496FE5">
        <w:rPr>
          <w:sz w:val="28"/>
          <w:szCs w:val="28"/>
        </w:rPr>
        <w:t xml:space="preserve"> сельского поселения».</w:t>
      </w:r>
    </w:p>
    <w:p w:rsidR="008174DE" w:rsidRPr="0072227F" w:rsidRDefault="008174DE" w:rsidP="005E2C43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72227F">
        <w:rPr>
          <w:sz w:val="28"/>
          <w:szCs w:val="28"/>
          <w:lang w:eastAsia="ru-RU"/>
        </w:rPr>
        <w:t xml:space="preserve">Настоящее постановление разместить на сайте администрации </w:t>
      </w:r>
      <w:r>
        <w:rPr>
          <w:sz w:val="28"/>
          <w:szCs w:val="28"/>
          <w:lang w:eastAsia="ru-RU"/>
        </w:rPr>
        <w:t>Китовского</w:t>
      </w:r>
      <w:r w:rsidRPr="0072227F">
        <w:rPr>
          <w:sz w:val="28"/>
          <w:szCs w:val="28"/>
          <w:lang w:eastAsia="ru-RU"/>
        </w:rPr>
        <w:t xml:space="preserve"> сельского поселения и </w:t>
      </w:r>
      <w:r>
        <w:rPr>
          <w:sz w:val="28"/>
          <w:szCs w:val="28"/>
          <w:lang w:eastAsia="ru-RU"/>
        </w:rPr>
        <w:t>обнародовать в  соответствии  с  Уставом  Китовского  сельского поселения.</w:t>
      </w:r>
    </w:p>
    <w:p w:rsidR="008174DE" w:rsidRPr="0072227F" w:rsidRDefault="008174DE" w:rsidP="005E2C4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227F">
        <w:rPr>
          <w:sz w:val="28"/>
          <w:szCs w:val="28"/>
          <w:lang w:eastAsia="ru-RU"/>
        </w:rPr>
        <w:t xml:space="preserve">. Настоящее постановление вступает в силу с момента  </w:t>
      </w:r>
      <w:r w:rsidRPr="00F274EA">
        <w:rPr>
          <w:sz w:val="28"/>
          <w:szCs w:val="28"/>
        </w:rPr>
        <w:t>его подписания</w:t>
      </w:r>
      <w:r w:rsidRPr="0072227F">
        <w:rPr>
          <w:sz w:val="28"/>
          <w:szCs w:val="28"/>
          <w:lang w:eastAsia="ru-RU"/>
        </w:rPr>
        <w:t>.</w:t>
      </w:r>
    </w:p>
    <w:p w:rsidR="008174DE" w:rsidRPr="0072227F" w:rsidRDefault="008174DE" w:rsidP="005E2C43">
      <w:pPr>
        <w:tabs>
          <w:tab w:val="left" w:pos="119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227F">
        <w:rPr>
          <w:sz w:val="28"/>
          <w:szCs w:val="28"/>
          <w:lang w:eastAsia="ru-RU"/>
        </w:rPr>
        <w:t>.  Контроль за исполнением данного постановления оставляю за собой.</w:t>
      </w:r>
    </w:p>
    <w:p w:rsidR="008174DE" w:rsidRDefault="008174DE" w:rsidP="005E2C4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8174DE" w:rsidRPr="0072227F" w:rsidRDefault="008174DE" w:rsidP="0072227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</w:p>
    <w:p w:rsidR="008174DE" w:rsidRDefault="008174DE" w:rsidP="00B62BE6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</w:p>
    <w:p w:rsidR="008174DE" w:rsidRPr="00B62BE6" w:rsidRDefault="008174DE" w:rsidP="00B62BE6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  <w:r w:rsidRPr="00B62BE6">
        <w:rPr>
          <w:b/>
          <w:bCs/>
          <w:sz w:val="28"/>
          <w:szCs w:val="28"/>
          <w:lang w:eastAsia="ru-RU"/>
        </w:rPr>
        <w:t>Глава</w:t>
      </w:r>
      <w:r>
        <w:rPr>
          <w:b/>
          <w:bCs/>
          <w:sz w:val="28"/>
          <w:szCs w:val="28"/>
          <w:lang w:eastAsia="ru-RU"/>
        </w:rPr>
        <w:t xml:space="preserve"> Китовского</w:t>
      </w:r>
      <w:r w:rsidRPr="00B62BE6">
        <w:rPr>
          <w:b/>
          <w:bCs/>
          <w:sz w:val="28"/>
          <w:szCs w:val="28"/>
          <w:lang w:eastAsia="ru-RU"/>
        </w:rPr>
        <w:t xml:space="preserve"> сельского поселения    </w:t>
      </w:r>
      <w:r>
        <w:rPr>
          <w:b/>
          <w:bCs/>
          <w:sz w:val="28"/>
          <w:szCs w:val="28"/>
          <w:lang w:eastAsia="ru-RU"/>
        </w:rPr>
        <w:t xml:space="preserve">        А.Б.Кельман</w:t>
      </w:r>
    </w:p>
    <w:p w:rsidR="008174DE" w:rsidRPr="004865DE" w:rsidRDefault="008174DE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p w:rsidR="008174DE" w:rsidRDefault="008174DE" w:rsidP="004865DE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</w:rPr>
      </w:pPr>
    </w:p>
    <w:sectPr w:rsidR="008174DE" w:rsidSect="000B3B11">
      <w:pgSz w:w="11900" w:h="16800"/>
      <w:pgMar w:top="1134" w:right="8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C0"/>
    <w:multiLevelType w:val="hybridMultilevel"/>
    <w:tmpl w:val="33E2BBAA"/>
    <w:lvl w:ilvl="0" w:tplc="EE942B1A">
      <w:start w:val="1"/>
      <w:numFmt w:val="decimal"/>
      <w:lvlText w:val="%1."/>
      <w:lvlJc w:val="left"/>
      <w:pPr>
        <w:ind w:left="900" w:hanging="375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4D17AF2"/>
    <w:multiLevelType w:val="hybridMultilevel"/>
    <w:tmpl w:val="726C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0E2"/>
    <w:rsid w:val="00007047"/>
    <w:rsid w:val="0001672F"/>
    <w:rsid w:val="0002314F"/>
    <w:rsid w:val="00026997"/>
    <w:rsid w:val="00051C47"/>
    <w:rsid w:val="000575F8"/>
    <w:rsid w:val="000946DF"/>
    <w:rsid w:val="000A0E34"/>
    <w:rsid w:val="000B3B11"/>
    <w:rsid w:val="000D1836"/>
    <w:rsid w:val="000D421B"/>
    <w:rsid w:val="000E6F13"/>
    <w:rsid w:val="00151B89"/>
    <w:rsid w:val="00160D88"/>
    <w:rsid w:val="001B16BD"/>
    <w:rsid w:val="001C7EEA"/>
    <w:rsid w:val="001D22E2"/>
    <w:rsid w:val="001D71E4"/>
    <w:rsid w:val="001E30B4"/>
    <w:rsid w:val="001F41C3"/>
    <w:rsid w:val="00201C8F"/>
    <w:rsid w:val="0024436C"/>
    <w:rsid w:val="002568DA"/>
    <w:rsid w:val="00260C03"/>
    <w:rsid w:val="002867ED"/>
    <w:rsid w:val="002B3D55"/>
    <w:rsid w:val="002D1406"/>
    <w:rsid w:val="002D16DB"/>
    <w:rsid w:val="002F541A"/>
    <w:rsid w:val="0032269A"/>
    <w:rsid w:val="00327D7F"/>
    <w:rsid w:val="00333991"/>
    <w:rsid w:val="003720EE"/>
    <w:rsid w:val="003904BA"/>
    <w:rsid w:val="003944DE"/>
    <w:rsid w:val="00401CC4"/>
    <w:rsid w:val="00422A17"/>
    <w:rsid w:val="00447F78"/>
    <w:rsid w:val="00451C52"/>
    <w:rsid w:val="004865DE"/>
    <w:rsid w:val="00496FE5"/>
    <w:rsid w:val="004A2A46"/>
    <w:rsid w:val="004A6B59"/>
    <w:rsid w:val="004A7E7A"/>
    <w:rsid w:val="004B56C1"/>
    <w:rsid w:val="004B7D98"/>
    <w:rsid w:val="004D1DF4"/>
    <w:rsid w:val="0050002A"/>
    <w:rsid w:val="00520043"/>
    <w:rsid w:val="005948CE"/>
    <w:rsid w:val="005B5826"/>
    <w:rsid w:val="005C74B5"/>
    <w:rsid w:val="005E2C43"/>
    <w:rsid w:val="00612F0E"/>
    <w:rsid w:val="00633A43"/>
    <w:rsid w:val="006961FA"/>
    <w:rsid w:val="006A263E"/>
    <w:rsid w:val="006D3E07"/>
    <w:rsid w:val="006F12D8"/>
    <w:rsid w:val="00701F91"/>
    <w:rsid w:val="0070682B"/>
    <w:rsid w:val="00712CD8"/>
    <w:rsid w:val="0072227F"/>
    <w:rsid w:val="007342AE"/>
    <w:rsid w:val="00785385"/>
    <w:rsid w:val="007D70C3"/>
    <w:rsid w:val="008000E2"/>
    <w:rsid w:val="00811204"/>
    <w:rsid w:val="008174DE"/>
    <w:rsid w:val="00864DD6"/>
    <w:rsid w:val="00880190"/>
    <w:rsid w:val="00894DB9"/>
    <w:rsid w:val="00897020"/>
    <w:rsid w:val="0089748F"/>
    <w:rsid w:val="008A02C2"/>
    <w:rsid w:val="008E0806"/>
    <w:rsid w:val="00963281"/>
    <w:rsid w:val="0097218F"/>
    <w:rsid w:val="00A44181"/>
    <w:rsid w:val="00A554C1"/>
    <w:rsid w:val="00A83FC7"/>
    <w:rsid w:val="00AB04DE"/>
    <w:rsid w:val="00AC252D"/>
    <w:rsid w:val="00B25E74"/>
    <w:rsid w:val="00B31F66"/>
    <w:rsid w:val="00B62BE6"/>
    <w:rsid w:val="00B73324"/>
    <w:rsid w:val="00B92AD0"/>
    <w:rsid w:val="00BB3BBC"/>
    <w:rsid w:val="00BB7C1C"/>
    <w:rsid w:val="00BD20FB"/>
    <w:rsid w:val="00C27FAB"/>
    <w:rsid w:val="00C3085E"/>
    <w:rsid w:val="00C54987"/>
    <w:rsid w:val="00C57009"/>
    <w:rsid w:val="00C61763"/>
    <w:rsid w:val="00C64709"/>
    <w:rsid w:val="00C7397A"/>
    <w:rsid w:val="00C83409"/>
    <w:rsid w:val="00C87068"/>
    <w:rsid w:val="00CB294F"/>
    <w:rsid w:val="00D20DEF"/>
    <w:rsid w:val="00D240D7"/>
    <w:rsid w:val="00D344BA"/>
    <w:rsid w:val="00D365C5"/>
    <w:rsid w:val="00D42BA0"/>
    <w:rsid w:val="00DA4A03"/>
    <w:rsid w:val="00DB64D7"/>
    <w:rsid w:val="00DE1AFB"/>
    <w:rsid w:val="00E01D77"/>
    <w:rsid w:val="00E022CF"/>
    <w:rsid w:val="00E341B7"/>
    <w:rsid w:val="00E43534"/>
    <w:rsid w:val="00E540A5"/>
    <w:rsid w:val="00E94CE9"/>
    <w:rsid w:val="00EB04EF"/>
    <w:rsid w:val="00EF2A87"/>
    <w:rsid w:val="00F015D9"/>
    <w:rsid w:val="00F274EA"/>
    <w:rsid w:val="00F3077C"/>
    <w:rsid w:val="00F502F1"/>
    <w:rsid w:val="00FB1915"/>
    <w:rsid w:val="00FB773C"/>
    <w:rsid w:val="00FC450C"/>
    <w:rsid w:val="00FC672B"/>
    <w:rsid w:val="00FE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46"/>
    <w:pPr>
      <w:spacing w:line="36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27F"/>
    <w:pPr>
      <w:ind w:left="720"/>
    </w:pPr>
  </w:style>
  <w:style w:type="paragraph" w:styleId="NoSpacing">
    <w:name w:val="No Spacing"/>
    <w:uiPriority w:val="99"/>
    <w:qFormat/>
    <w:rsid w:val="00BD20FB"/>
    <w:rPr>
      <w:rFonts w:ascii="Calibri" w:eastAsia="Times New Roman" w:hAnsi="Calibri" w:cs="Calibri"/>
    </w:rPr>
  </w:style>
  <w:style w:type="paragraph" w:customStyle="1" w:styleId="wikip">
    <w:name w:val="wikip"/>
    <w:basedOn w:val="Normal"/>
    <w:uiPriority w:val="99"/>
    <w:rsid w:val="00D344BA"/>
    <w:pP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22A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4</Pages>
  <Words>1084</Words>
  <Characters>6179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Имущество и земля</cp:lastModifiedBy>
  <cp:revision>4</cp:revision>
  <cp:lastPrinted>2016-06-17T09:15:00Z</cp:lastPrinted>
  <dcterms:created xsi:type="dcterms:W3CDTF">2016-06-16T11:09:00Z</dcterms:created>
  <dcterms:modified xsi:type="dcterms:W3CDTF">2016-06-17T09:18:00Z</dcterms:modified>
</cp:coreProperties>
</file>