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EF" w:rsidRPr="008A02C2" w:rsidRDefault="00CA36EF" w:rsidP="00976DB7">
      <w:pPr>
        <w:spacing w:line="240" w:lineRule="auto"/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Российская  Федерация</w:t>
      </w:r>
    </w:p>
    <w:p w:rsidR="00CA36EF" w:rsidRDefault="00CA36EF" w:rsidP="00976DB7">
      <w:pPr>
        <w:spacing w:line="240" w:lineRule="auto"/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Ивановская область</w:t>
      </w:r>
    </w:p>
    <w:p w:rsidR="00CA36EF" w:rsidRPr="008A02C2" w:rsidRDefault="00CA36EF" w:rsidP="00976DB7">
      <w:pPr>
        <w:spacing w:line="240" w:lineRule="auto"/>
        <w:jc w:val="center"/>
        <w:rPr>
          <w:sz w:val="28"/>
          <w:szCs w:val="28"/>
        </w:rPr>
      </w:pPr>
    </w:p>
    <w:p w:rsidR="00CA36EF" w:rsidRPr="008A02C2" w:rsidRDefault="00CA36EF" w:rsidP="00C412DE">
      <w:pPr>
        <w:jc w:val="center"/>
        <w:rPr>
          <w:b/>
          <w:bCs/>
          <w:sz w:val="28"/>
          <w:szCs w:val="28"/>
        </w:rPr>
      </w:pPr>
      <w:r w:rsidRPr="008A02C2">
        <w:rPr>
          <w:b/>
          <w:bCs/>
          <w:sz w:val="28"/>
          <w:szCs w:val="28"/>
        </w:rPr>
        <w:t xml:space="preserve">П О С Т А Н ОВ Л Е Н И </w:t>
      </w:r>
      <w:r>
        <w:rPr>
          <w:b/>
          <w:bCs/>
          <w:sz w:val="28"/>
          <w:szCs w:val="28"/>
        </w:rPr>
        <w:t>Е</w:t>
      </w:r>
    </w:p>
    <w:p w:rsidR="00CA36EF" w:rsidRPr="008A02C2" w:rsidRDefault="00CA36EF" w:rsidP="00976DB7">
      <w:pPr>
        <w:spacing w:line="240" w:lineRule="auto"/>
        <w:jc w:val="center"/>
        <w:rPr>
          <w:b/>
          <w:bCs/>
          <w:sz w:val="28"/>
          <w:szCs w:val="28"/>
        </w:rPr>
      </w:pPr>
      <w:r w:rsidRPr="008A02C2">
        <w:rPr>
          <w:b/>
          <w:bCs/>
          <w:sz w:val="28"/>
          <w:szCs w:val="28"/>
        </w:rPr>
        <w:t>Администрации   Китовского  сельского  поселения</w:t>
      </w:r>
    </w:p>
    <w:p w:rsidR="00CA36EF" w:rsidRDefault="00CA36EF" w:rsidP="00976DB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Шуйского муниципального района</w:t>
      </w:r>
    </w:p>
    <w:p w:rsidR="00CA36EF" w:rsidRDefault="00CA36EF" w:rsidP="00C412DE">
      <w:pPr>
        <w:jc w:val="both"/>
        <w:rPr>
          <w:b/>
          <w:bCs/>
          <w:sz w:val="28"/>
          <w:szCs w:val="28"/>
        </w:rPr>
      </w:pPr>
    </w:p>
    <w:p w:rsidR="00CA36EF" w:rsidRPr="008A02C2" w:rsidRDefault="00CA36EF" w:rsidP="00C412D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 26.07. 2016 г.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№ 154</w:t>
      </w:r>
    </w:p>
    <w:p w:rsidR="00CA36EF" w:rsidRPr="00854CA4" w:rsidRDefault="00CA36EF" w:rsidP="004E78D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854CA4">
        <w:rPr>
          <w:b/>
          <w:bCs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B5245D">
        <w:rPr>
          <w:rFonts w:ascii="Times New Roman CYR" w:hAnsi="Times New Roman CYR" w:cs="Times New Roman CYR"/>
          <w:b/>
          <w:bCs/>
        </w:rPr>
        <w:t xml:space="preserve"> </w:t>
      </w:r>
      <w:r w:rsidRPr="004E78DF">
        <w:rPr>
          <w:b/>
          <w:bCs/>
          <w:sz w:val="28"/>
          <w:szCs w:val="28"/>
        </w:rPr>
        <w:t>"Заключение, договоров коммерческого найма жилых помещений муниципального жилищного фонда",</w:t>
      </w:r>
      <w:r w:rsidRPr="00854CA4">
        <w:rPr>
          <w:b/>
          <w:bCs/>
          <w:sz w:val="28"/>
          <w:szCs w:val="28"/>
        </w:rPr>
        <w:t xml:space="preserve"> утвержденный постановлением </w:t>
      </w:r>
      <w:r w:rsidRPr="00854CA4">
        <w:rPr>
          <w:b/>
          <w:bCs/>
          <w:sz w:val="28"/>
          <w:szCs w:val="28"/>
          <w:lang w:eastAsia="ru-RU"/>
        </w:rPr>
        <w:t>администрации Китовского сельского поселения от 20.08.2012 №89</w:t>
      </w:r>
    </w:p>
    <w:p w:rsidR="00CA36EF" w:rsidRPr="004865DE" w:rsidRDefault="00CA36EF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CA36EF" w:rsidRPr="00575231" w:rsidRDefault="00CA36EF" w:rsidP="00CC32BE">
      <w:pPr>
        <w:tabs>
          <w:tab w:val="left" w:pos="567"/>
        </w:tabs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B25E74">
        <w:rPr>
          <w:sz w:val="28"/>
          <w:szCs w:val="28"/>
        </w:rPr>
        <w:t xml:space="preserve"> целях приведения в соответствие с законодательством</w:t>
      </w:r>
      <w:r>
        <w:rPr>
          <w:sz w:val="28"/>
          <w:szCs w:val="28"/>
        </w:rPr>
        <w:t>, в</w:t>
      </w:r>
      <w:r w:rsidRPr="002568DA">
        <w:rPr>
          <w:sz w:val="28"/>
          <w:szCs w:val="28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A554C1">
        <w:rPr>
          <w:sz w:val="28"/>
          <w:szCs w:val="28"/>
          <w:lang w:eastAsia="ru-RU"/>
        </w:rPr>
        <w:t xml:space="preserve">руководствуясь Уставом </w:t>
      </w:r>
      <w:r>
        <w:rPr>
          <w:sz w:val="28"/>
          <w:szCs w:val="28"/>
          <w:lang w:eastAsia="ru-RU"/>
        </w:rPr>
        <w:t xml:space="preserve">Китовского сельского  поселения, </w:t>
      </w:r>
      <w:r w:rsidRPr="0072227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Китовского сельского поселения </w:t>
      </w:r>
      <w:r w:rsidRPr="0072227F">
        <w:rPr>
          <w:b/>
          <w:bCs/>
          <w:sz w:val="28"/>
          <w:szCs w:val="28"/>
        </w:rPr>
        <w:t>постановляет:</w:t>
      </w:r>
    </w:p>
    <w:p w:rsidR="00CA36EF" w:rsidRPr="00C412DE" w:rsidRDefault="00CA36EF" w:rsidP="00C412D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C412DE">
        <w:rPr>
          <w:spacing w:val="2"/>
          <w:sz w:val="28"/>
          <w:szCs w:val="28"/>
          <w:lang w:eastAsia="ru-RU"/>
        </w:rPr>
        <w:t>1.Внести в а</w:t>
      </w:r>
      <w:r w:rsidRPr="00C412DE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Pr="004E78DF">
        <w:rPr>
          <w:sz w:val="28"/>
          <w:szCs w:val="28"/>
        </w:rPr>
        <w:t>"Заключение, договоров коммерческого найма жилых помещений муниципального жилищного фонда"</w:t>
      </w:r>
      <w:r w:rsidRPr="00C412DE">
        <w:rPr>
          <w:sz w:val="28"/>
          <w:szCs w:val="28"/>
        </w:rPr>
        <w:t xml:space="preserve">, утвержденный постановлением </w:t>
      </w:r>
      <w:r w:rsidRPr="00C412DE">
        <w:rPr>
          <w:sz w:val="28"/>
          <w:szCs w:val="28"/>
          <w:lang w:eastAsia="ru-RU"/>
        </w:rPr>
        <w:t>администрации Китовского сельского поселения от 2</w:t>
      </w:r>
      <w:r>
        <w:rPr>
          <w:sz w:val="28"/>
          <w:szCs w:val="28"/>
          <w:lang w:eastAsia="ru-RU"/>
        </w:rPr>
        <w:t>0</w:t>
      </w:r>
      <w:r w:rsidRPr="00C412D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08</w:t>
      </w:r>
      <w:r w:rsidRPr="00C412DE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2</w:t>
      </w:r>
      <w:r w:rsidRPr="00C412DE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</w:t>
      </w:r>
      <w:r w:rsidRPr="00C412DE">
        <w:rPr>
          <w:sz w:val="28"/>
          <w:szCs w:val="28"/>
          <w:lang w:eastAsia="ru-RU"/>
        </w:rPr>
        <w:t>89 следующие изменения:</w:t>
      </w:r>
    </w:p>
    <w:p w:rsidR="00CA36EF" w:rsidRDefault="00CA36EF" w:rsidP="00CC32BE">
      <w:pPr>
        <w:tabs>
          <w:tab w:val="left" w:pos="567"/>
        </w:tabs>
        <w:suppressAutoHyphens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1.1</w:t>
      </w:r>
      <w:r w:rsidRPr="00A50D6F">
        <w:rPr>
          <w:sz w:val="28"/>
          <w:szCs w:val="28"/>
          <w:lang w:eastAsia="ar-SA"/>
        </w:rPr>
        <w:t>.</w:t>
      </w:r>
      <w:r>
        <w:rPr>
          <w:sz w:val="28"/>
          <w:szCs w:val="28"/>
        </w:rPr>
        <w:t>Пункт 2.5  раздела 2 дополнить словами: « - Федеральным законом          от 24.11.1995 № 181-ФЗ «О социальной защите инвалидов в Российской Федерации».</w:t>
      </w:r>
    </w:p>
    <w:p w:rsidR="00CA36EF" w:rsidRPr="00A50D6F" w:rsidRDefault="00CA36EF" w:rsidP="00CC32BE">
      <w:pPr>
        <w:tabs>
          <w:tab w:val="left" w:pos="567"/>
        </w:tabs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</w:t>
      </w:r>
      <w:r w:rsidRPr="00A50D6F">
        <w:rPr>
          <w:sz w:val="28"/>
          <w:szCs w:val="28"/>
          <w:lang w:eastAsia="ar-SA"/>
        </w:rPr>
        <w:t xml:space="preserve"> Пункт 2.1</w:t>
      </w:r>
      <w:r>
        <w:rPr>
          <w:sz w:val="28"/>
          <w:szCs w:val="28"/>
          <w:lang w:eastAsia="ar-SA"/>
        </w:rPr>
        <w:t>1</w:t>
      </w:r>
      <w:r w:rsidRPr="00A50D6F">
        <w:rPr>
          <w:sz w:val="28"/>
          <w:szCs w:val="28"/>
          <w:lang w:eastAsia="ar-SA"/>
        </w:rPr>
        <w:t>. раздела 2 изложить в  следующей редакции:</w:t>
      </w:r>
    </w:p>
    <w:p w:rsidR="00CA36EF" w:rsidRDefault="00CA36EF" w:rsidP="00CC32BE">
      <w:pPr>
        <w:tabs>
          <w:tab w:val="left" w:pos="1560"/>
        </w:tabs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«2.11</w:t>
      </w:r>
      <w:r w:rsidRPr="00A50D6F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Требования к помещениям, предназначенным для предоставления муниципальной услуги:</w:t>
      </w:r>
    </w:p>
    <w:p w:rsidR="00CA36EF" w:rsidRPr="00A15E16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2.11.1.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Помещения должны соответствовать санитарно-эпидемиологическим правилам и нормам.</w:t>
      </w:r>
    </w:p>
    <w:p w:rsidR="00CA36EF" w:rsidRPr="00A15E16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2.11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.2.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 </w:t>
      </w:r>
    </w:p>
    <w:p w:rsidR="00CA36EF" w:rsidRPr="00A15E16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2.11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.3. В целях обеспечения условий доступности для инвалидов:</w:t>
      </w:r>
    </w:p>
    <w:p w:rsidR="00CA36EF" w:rsidRPr="00A15E16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помещения для предоставления услуг должны быть оборудованы пандусами, специальными ограждениями и перилами;</w:t>
      </w:r>
    </w:p>
    <w:p w:rsidR="00CA36EF" w:rsidRPr="00A15E16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помещения должны находиться на нижних этажах здания;</w:t>
      </w:r>
    </w:p>
    <w:p w:rsidR="00CA36EF" w:rsidRPr="00A15E16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на прилегающей к зданию территории  должны быть оборудованы места для парковки  специальных автотранспортных средств   инвалидов (не менее одного места), которые не должны занимать иные транспортные средства;</w:t>
      </w:r>
    </w:p>
    <w:p w:rsidR="00CA36EF" w:rsidRPr="00A15E16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должна быть обеспечена возможность  для инвалидов  самостоятельно    или    с   помощью    сотрудников, предоставляющих услуги, передвигаться по территории, на которой расположены объекты для предоставления услуг, входа в такие объекты и выхода из них;</w:t>
      </w:r>
    </w:p>
    <w:p w:rsidR="00CA36EF" w:rsidRPr="00A15E16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должно быть обеспечено удобное  размещение в помещении оборудования   и  носителей  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A36EF" w:rsidRPr="00A15E16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при необходимости должна быть обеспечена возможность дублирования необходимой  для  инвалидов  звуковой  и  зрительной информации, а также надписей, знаков и иной текстовой и зрительной информации.</w:t>
      </w:r>
    </w:p>
    <w:p w:rsidR="00CA36EF" w:rsidRPr="00A15E16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2.11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.4. Здание и помещение, в которых предоставляется муниципальная услуга, содержат секторы для информирования, ожидания и приема заявителей.</w:t>
      </w:r>
    </w:p>
    <w:p w:rsidR="00CA36EF" w:rsidRPr="00A15E16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Сектор ожидания оборудуется местами для сидения, а также столами для возможности оформления и заполнения документов. Секторы для информирования заявителей оборудуются информационными стендами.</w:t>
      </w:r>
    </w:p>
    <w:p w:rsidR="00CA36EF" w:rsidRPr="00A15E16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На информационном стенде в здании администрации </w:t>
      </w:r>
      <w:r>
        <w:rPr>
          <w:color w:val="000000"/>
          <w:sz w:val="28"/>
          <w:szCs w:val="28"/>
          <w:shd w:val="clear" w:color="auto" w:fill="FBFCFD"/>
          <w:lang w:eastAsia="ru-RU"/>
        </w:rPr>
        <w:t>Китовского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 сельского поселения размещаются следующие информационные материалы:</w:t>
      </w:r>
    </w:p>
    <w:p w:rsidR="00CA36EF" w:rsidRPr="00A15E16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полное наименование исполнителя муниципальной услуги, адрес, номера телефонов и факса, график работы, приема, адрес электронной почты;</w:t>
      </w:r>
    </w:p>
    <w:p w:rsidR="00CA36EF" w:rsidRPr="00A15E16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сведения о перечне предоставляемых муниципальных услуг;</w:t>
      </w:r>
    </w:p>
    <w:p w:rsidR="00CA36EF" w:rsidRPr="00A15E16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-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CA36EF" w:rsidRPr="00A15E16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-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перечень документов, которые заявитель представляет для предоставления муниципальной услуги;</w:t>
      </w:r>
    </w:p>
    <w:p w:rsidR="00CA36EF" w:rsidRPr="00A15E16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образцы заполнения документов;</w:t>
      </w:r>
    </w:p>
    <w:p w:rsidR="00CA36EF" w:rsidRPr="00A15E16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административный регламент;</w:t>
      </w:r>
    </w:p>
    <w:p w:rsidR="00CA36EF" w:rsidRPr="00A15E16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A36EF" w:rsidRPr="00A15E16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основания для отказа в предоставлении муниципальной услуги.</w:t>
      </w:r>
    </w:p>
    <w:p w:rsidR="00CA36EF" w:rsidRPr="00A15E16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Информационные стенды должны быть максимально заметны, хорошо просматриваемы и функциональны, оборудованы карманами формата А4, в которых размещены информационные листки.</w:t>
      </w:r>
    </w:p>
    <w:p w:rsidR="00CA36EF" w:rsidRPr="00A15E16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Текст материалов, размещаемых на стендах, печатается удобным для чтения шрифтом, основные моменты и наиболее важные места выделены.</w:t>
      </w:r>
    </w:p>
    <w:p w:rsidR="00CA36EF" w:rsidRPr="00975AA4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Информация о порядке предоставления муниципальной услуги является открытой и общедоступной»</w:t>
      </w:r>
      <w:r>
        <w:rPr>
          <w:color w:val="000000"/>
          <w:sz w:val="28"/>
          <w:szCs w:val="28"/>
          <w:shd w:val="clear" w:color="auto" w:fill="FBFCFD"/>
          <w:lang w:eastAsia="ru-RU"/>
        </w:rPr>
        <w:t>.</w:t>
      </w:r>
    </w:p>
    <w:p w:rsidR="00CA36EF" w:rsidRPr="00A44181" w:rsidRDefault="00CA36EF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</w:t>
      </w:r>
      <w:r w:rsidRPr="00975AA4">
        <w:rPr>
          <w:sz w:val="28"/>
          <w:szCs w:val="28"/>
          <w:lang w:eastAsia="ar-SA"/>
        </w:rPr>
        <w:t>.</w:t>
      </w:r>
      <w:r w:rsidRPr="00A44181">
        <w:rPr>
          <w:sz w:val="28"/>
          <w:szCs w:val="28"/>
          <w:lang w:eastAsia="ar-SA"/>
        </w:rPr>
        <w:t xml:space="preserve"> Пункт 2.1</w:t>
      </w:r>
      <w:r>
        <w:rPr>
          <w:sz w:val="28"/>
          <w:szCs w:val="28"/>
          <w:lang w:eastAsia="ar-SA"/>
        </w:rPr>
        <w:t>2</w:t>
      </w:r>
      <w:r w:rsidRPr="00A44181">
        <w:rPr>
          <w:sz w:val="28"/>
          <w:szCs w:val="28"/>
          <w:lang w:eastAsia="ar-SA"/>
        </w:rPr>
        <w:t>.1. раздела 2 изложить в следующей редакции:</w:t>
      </w:r>
    </w:p>
    <w:p w:rsidR="00CA36EF" w:rsidRPr="00A44181" w:rsidRDefault="00CA36EF" w:rsidP="00CC32BE">
      <w:pPr>
        <w:suppressAutoHyphens/>
        <w:snapToGri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«2.12</w:t>
      </w:r>
      <w:r w:rsidRPr="00A44181">
        <w:rPr>
          <w:sz w:val="28"/>
          <w:szCs w:val="28"/>
          <w:lang w:eastAsia="ar-SA"/>
        </w:rPr>
        <w:t>.1. Показателями доступности муниципальной услуги являются:</w:t>
      </w:r>
    </w:p>
    <w:p w:rsidR="00CA36EF" w:rsidRPr="00A44181" w:rsidRDefault="00CA36EF" w:rsidP="00CC32B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удобное местоположение администрации, обеспечение удобного и свободного подхода для посетителей и подъезда для транспорта, обеспечение освещения и уборки прилегающей территории, удобный график работы;</w:t>
      </w:r>
    </w:p>
    <w:p w:rsidR="00CA36EF" w:rsidRPr="00A44181" w:rsidRDefault="00CA36EF" w:rsidP="00CC32B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осуществление публичного информирования о порядке предоставления муниципальной услуги посредством привлечения средств массовой информации, а также путем размещения информации в информационно-телекоммуникационной сети Интернет, на официальном Интернет-сайте администрации, а также на информационных стендах;</w:t>
      </w:r>
    </w:p>
    <w:p w:rsidR="00CA36EF" w:rsidRPr="00A44181" w:rsidRDefault="00CA36EF" w:rsidP="00CC32B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содержание информации о местонахождении, контактных телефонах (телефонах для справок), адресах электронной почты на официальном Интернет-сайте администрации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поселения; </w:t>
      </w:r>
    </w:p>
    <w:p w:rsidR="00CA36EF" w:rsidRPr="00A44181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 xml:space="preserve">- возможность направления заявления в администрацию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по электронной почте;</w:t>
      </w:r>
    </w:p>
    <w:p w:rsidR="00CA36EF" w:rsidRPr="00A44181" w:rsidRDefault="00CA36EF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lang w:eastAsia="ar-SA"/>
        </w:rPr>
        <w:t>-</w:t>
      </w:r>
      <w:r w:rsidRPr="00A44181">
        <w:rPr>
          <w:sz w:val="28"/>
          <w:szCs w:val="28"/>
          <w:shd w:val="clear" w:color="auto" w:fill="FFFFFF"/>
          <w:lang w:eastAsia="ar-SA"/>
        </w:rPr>
        <w:t xml:space="preserve"> возможность сопровождения инвалидов, имеющих стойкие расстройства функции зрения и самостоятельного передвижения, и оказание им помощи на объектах предоставления услуг;</w:t>
      </w:r>
    </w:p>
    <w:p w:rsidR="00CA36EF" w:rsidRPr="00A44181" w:rsidRDefault="00CA36EF" w:rsidP="00CC32BE">
      <w:pPr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 допуск на объекты сурдопереводчика и тифлосурдопереводчика;</w:t>
      </w:r>
    </w:p>
    <w:p w:rsidR="00CA36EF" w:rsidRPr="00A44181" w:rsidRDefault="00CA36EF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CA36EF" w:rsidRPr="00A44181" w:rsidRDefault="00CA36EF" w:rsidP="00CC32BE">
      <w:pPr>
        <w:tabs>
          <w:tab w:val="left" w:pos="1560"/>
        </w:tabs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CA36EF" w:rsidRPr="00A44181" w:rsidRDefault="00CA36EF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 xml:space="preserve">- </w:t>
      </w:r>
      <w:r>
        <w:rPr>
          <w:sz w:val="28"/>
          <w:szCs w:val="28"/>
          <w:shd w:val="clear" w:color="auto" w:fill="FFFFFF"/>
          <w:lang w:eastAsia="ar-SA"/>
        </w:rPr>
        <w:t>о</w:t>
      </w:r>
      <w:r w:rsidRPr="00A44181">
        <w:rPr>
          <w:sz w:val="28"/>
          <w:szCs w:val="28"/>
          <w:shd w:val="clear" w:color="auto" w:fill="FFFFFF"/>
          <w:lang w:eastAsia="ar-SA"/>
        </w:rPr>
        <w:t>казание сотрудниками, предоставляющими услуги, иной  необходимой инвалидам помощи в преодолении барьеров, мешающим получению услуг и использованию объектов наравне с другими лицами;</w:t>
      </w:r>
    </w:p>
    <w:p w:rsidR="00CA36EF" w:rsidRPr="00A44181" w:rsidRDefault="00CA36EF" w:rsidP="00CC32BE">
      <w:pPr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обеспечение условий  доступности для инвалидов по зрению официального сайта 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в сети «Интернет».</w:t>
      </w:r>
    </w:p>
    <w:p w:rsidR="00CA36EF" w:rsidRPr="00A44181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Информация по вопросам предоставления муниципальной услуги предоставляется работниками администрации:</w:t>
      </w:r>
    </w:p>
    <w:p w:rsidR="00CA36EF" w:rsidRPr="00A44181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в личной беседе с исполнителем муниципальной услуги - даются устные разъяснения;</w:t>
      </w:r>
    </w:p>
    <w:p w:rsidR="00CA36EF" w:rsidRPr="00A44181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по письменному обращению - направляется письменный ответ;</w:t>
      </w:r>
    </w:p>
    <w:p w:rsidR="00CA36EF" w:rsidRDefault="00CA36EF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посредством размещения на информационных стендах и в сети Интернет»</w:t>
      </w:r>
      <w:r>
        <w:rPr>
          <w:sz w:val="28"/>
          <w:szCs w:val="28"/>
          <w:lang w:eastAsia="ar-SA"/>
        </w:rPr>
        <w:t>.</w:t>
      </w:r>
    </w:p>
    <w:p w:rsidR="00CA36EF" w:rsidRDefault="00CA36EF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382F56">
        <w:rPr>
          <w:sz w:val="28"/>
          <w:szCs w:val="28"/>
        </w:rPr>
        <w:t xml:space="preserve">. В пункте 4.1.  раздела 4 </w:t>
      </w:r>
      <w:r w:rsidRPr="00382F56">
        <w:rPr>
          <w:spacing w:val="2"/>
          <w:sz w:val="28"/>
          <w:szCs w:val="28"/>
          <w:lang w:eastAsia="ru-RU"/>
        </w:rPr>
        <w:t>слова</w:t>
      </w:r>
      <w:r w:rsidRPr="00382F56">
        <w:rPr>
          <w:sz w:val="28"/>
          <w:szCs w:val="28"/>
        </w:rPr>
        <w:t>: «Главой Администрации</w:t>
      </w:r>
      <w:r>
        <w:rPr>
          <w:sz w:val="28"/>
          <w:szCs w:val="28"/>
        </w:rPr>
        <w:t xml:space="preserve"> Китовского сельского поселения</w:t>
      </w:r>
      <w:r w:rsidRPr="00382F56">
        <w:rPr>
          <w:sz w:val="28"/>
          <w:szCs w:val="28"/>
        </w:rPr>
        <w:t xml:space="preserve">» заменить на «Главой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CA36EF" w:rsidRDefault="00CA36EF" w:rsidP="00767261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382F56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5</w:t>
      </w:r>
      <w:r w:rsidRPr="00382F56">
        <w:rPr>
          <w:sz w:val="28"/>
          <w:szCs w:val="28"/>
        </w:rPr>
        <w:t xml:space="preserve">.1.  раздела 4 </w:t>
      </w:r>
      <w:r w:rsidRPr="00382F56">
        <w:rPr>
          <w:spacing w:val="2"/>
          <w:sz w:val="28"/>
          <w:szCs w:val="28"/>
          <w:lang w:eastAsia="ru-RU"/>
        </w:rPr>
        <w:t>слова</w:t>
      </w:r>
      <w:r w:rsidRPr="00382F56">
        <w:rPr>
          <w:sz w:val="28"/>
          <w:szCs w:val="28"/>
        </w:rPr>
        <w:t>: «Глав</w:t>
      </w:r>
      <w:r>
        <w:rPr>
          <w:sz w:val="28"/>
          <w:szCs w:val="28"/>
        </w:rPr>
        <w:t>ой</w:t>
      </w:r>
      <w:r w:rsidRPr="00382F5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Китовского сельского поселения</w:t>
      </w:r>
      <w:r w:rsidRPr="00382F56">
        <w:rPr>
          <w:sz w:val="28"/>
          <w:szCs w:val="28"/>
        </w:rPr>
        <w:t>» заменить на «Глав</w:t>
      </w:r>
      <w:r>
        <w:rPr>
          <w:sz w:val="28"/>
          <w:szCs w:val="28"/>
        </w:rPr>
        <w:t>ой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CA36EF" w:rsidRDefault="00CA36EF" w:rsidP="00767261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382F56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5</w:t>
      </w:r>
      <w:r w:rsidRPr="00382F56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382F56">
        <w:rPr>
          <w:sz w:val="28"/>
          <w:szCs w:val="28"/>
        </w:rPr>
        <w:t xml:space="preserve">  раздела 4 </w:t>
      </w:r>
      <w:r w:rsidRPr="00382F56">
        <w:rPr>
          <w:spacing w:val="2"/>
          <w:sz w:val="28"/>
          <w:szCs w:val="28"/>
          <w:lang w:eastAsia="ru-RU"/>
        </w:rPr>
        <w:t>слова</w:t>
      </w:r>
      <w:r w:rsidRPr="00382F56">
        <w:rPr>
          <w:sz w:val="28"/>
          <w:szCs w:val="28"/>
        </w:rPr>
        <w:t>: «Глав</w:t>
      </w:r>
      <w:r>
        <w:rPr>
          <w:sz w:val="28"/>
          <w:szCs w:val="28"/>
        </w:rPr>
        <w:t>е</w:t>
      </w:r>
      <w:r w:rsidRPr="00382F5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Китовского сельского поселения</w:t>
      </w:r>
      <w:r w:rsidRPr="00382F56">
        <w:rPr>
          <w:sz w:val="28"/>
          <w:szCs w:val="28"/>
        </w:rPr>
        <w:t>» заменить на «Глав</w:t>
      </w:r>
      <w:r>
        <w:rPr>
          <w:sz w:val="28"/>
          <w:szCs w:val="28"/>
        </w:rPr>
        <w:t>е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CA36EF" w:rsidRDefault="00CA36EF" w:rsidP="006A227C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Приложениях № 1,2,3 </w:t>
      </w:r>
      <w:r w:rsidRPr="00382F56">
        <w:rPr>
          <w:spacing w:val="2"/>
          <w:sz w:val="28"/>
          <w:szCs w:val="28"/>
          <w:lang w:eastAsia="ru-RU"/>
        </w:rPr>
        <w:t>слова</w:t>
      </w:r>
      <w:r w:rsidRPr="00382F56">
        <w:rPr>
          <w:sz w:val="28"/>
          <w:szCs w:val="28"/>
        </w:rPr>
        <w:t>: «Глав</w:t>
      </w:r>
      <w:r>
        <w:rPr>
          <w:sz w:val="28"/>
          <w:szCs w:val="28"/>
        </w:rPr>
        <w:t>е</w:t>
      </w:r>
      <w:r w:rsidRPr="00382F5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Китовского сельского поселения</w:t>
      </w:r>
      <w:r w:rsidRPr="00382F56">
        <w:rPr>
          <w:sz w:val="28"/>
          <w:szCs w:val="28"/>
        </w:rPr>
        <w:t>» заменить на «Глав</w:t>
      </w:r>
      <w:r>
        <w:rPr>
          <w:sz w:val="28"/>
          <w:szCs w:val="28"/>
        </w:rPr>
        <w:t>е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CA36EF" w:rsidRPr="0072227F" w:rsidRDefault="00CA36EF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72227F">
        <w:rPr>
          <w:sz w:val="28"/>
          <w:szCs w:val="28"/>
          <w:lang w:eastAsia="ru-RU"/>
        </w:rPr>
        <w:t xml:space="preserve">Настоящее постановление разместить на сайте администрации </w:t>
      </w:r>
      <w:r>
        <w:rPr>
          <w:sz w:val="28"/>
          <w:szCs w:val="28"/>
          <w:lang w:eastAsia="ru-RU"/>
        </w:rPr>
        <w:t>Китовского</w:t>
      </w:r>
      <w:r w:rsidRPr="0072227F">
        <w:rPr>
          <w:sz w:val="28"/>
          <w:szCs w:val="28"/>
          <w:lang w:eastAsia="ru-RU"/>
        </w:rPr>
        <w:t xml:space="preserve"> сельского поселения и </w:t>
      </w:r>
      <w:r>
        <w:rPr>
          <w:sz w:val="28"/>
          <w:szCs w:val="28"/>
          <w:lang w:eastAsia="ru-RU"/>
        </w:rPr>
        <w:t>обнародовать в   соответствии  с Уставом  Китовского сельского поселения.</w:t>
      </w:r>
    </w:p>
    <w:p w:rsidR="00CA36EF" w:rsidRPr="0072227F" w:rsidRDefault="00CA36EF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72227F">
        <w:rPr>
          <w:sz w:val="28"/>
          <w:szCs w:val="28"/>
          <w:lang w:eastAsia="ru-RU"/>
        </w:rPr>
        <w:t xml:space="preserve">. Настоящее постановление вступает в силу с момента  </w:t>
      </w:r>
      <w:r w:rsidRPr="00F274EA">
        <w:rPr>
          <w:sz w:val="28"/>
          <w:szCs w:val="28"/>
        </w:rPr>
        <w:t>его подписания</w:t>
      </w:r>
      <w:r w:rsidRPr="0072227F">
        <w:rPr>
          <w:sz w:val="28"/>
          <w:szCs w:val="28"/>
          <w:lang w:eastAsia="ru-RU"/>
        </w:rPr>
        <w:t>.</w:t>
      </w:r>
    </w:p>
    <w:p w:rsidR="00CA36EF" w:rsidRPr="0072227F" w:rsidRDefault="00CA36EF" w:rsidP="00CC32BE">
      <w:pPr>
        <w:tabs>
          <w:tab w:val="left" w:pos="567"/>
          <w:tab w:val="left" w:pos="1190"/>
        </w:tabs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2227F">
        <w:rPr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CA36EF" w:rsidRDefault="00CA36EF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CA36EF" w:rsidRDefault="00CA36EF" w:rsidP="008D18DB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И.о. </w:t>
      </w:r>
      <w:r w:rsidRPr="00B62BE6">
        <w:rPr>
          <w:b/>
          <w:bCs/>
          <w:sz w:val="28"/>
          <w:szCs w:val="28"/>
          <w:lang w:eastAsia="ru-RU"/>
        </w:rPr>
        <w:t>Глав</w:t>
      </w:r>
      <w:r>
        <w:rPr>
          <w:b/>
          <w:bCs/>
          <w:sz w:val="28"/>
          <w:szCs w:val="28"/>
          <w:lang w:eastAsia="ru-RU"/>
        </w:rPr>
        <w:t>ы  администрации</w:t>
      </w:r>
    </w:p>
    <w:p w:rsidR="00CA36EF" w:rsidRPr="004865DE" w:rsidRDefault="00CA36EF" w:rsidP="008D18DB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 Китовского</w:t>
      </w:r>
      <w:r w:rsidRPr="00B62BE6">
        <w:rPr>
          <w:b/>
          <w:bCs/>
          <w:sz w:val="28"/>
          <w:szCs w:val="28"/>
          <w:lang w:eastAsia="ru-RU"/>
        </w:rPr>
        <w:t xml:space="preserve"> сельского поселения    </w:t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  <w:t>Г.С. Пугина</w:t>
      </w:r>
    </w:p>
    <w:p w:rsidR="00CA36EF" w:rsidRPr="000A048B" w:rsidRDefault="00CA36EF" w:rsidP="003A6DDD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highlight w:val="yellow"/>
        </w:rPr>
      </w:pPr>
    </w:p>
    <w:p w:rsidR="00CA36EF" w:rsidRDefault="00CA36EF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sectPr w:rsidR="00CA36EF" w:rsidSect="008D3C5B">
      <w:pgSz w:w="11900" w:h="16800"/>
      <w:pgMar w:top="851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9C0"/>
    <w:multiLevelType w:val="hybridMultilevel"/>
    <w:tmpl w:val="33E2BBAA"/>
    <w:lvl w:ilvl="0" w:tplc="EE942B1A">
      <w:start w:val="1"/>
      <w:numFmt w:val="decimal"/>
      <w:lvlText w:val="%1."/>
      <w:lvlJc w:val="left"/>
      <w:pPr>
        <w:ind w:left="900" w:hanging="375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4D17AF2"/>
    <w:multiLevelType w:val="hybridMultilevel"/>
    <w:tmpl w:val="726C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0E2"/>
    <w:rsid w:val="00007047"/>
    <w:rsid w:val="0001672F"/>
    <w:rsid w:val="0002314F"/>
    <w:rsid w:val="00026997"/>
    <w:rsid w:val="000775AF"/>
    <w:rsid w:val="00091315"/>
    <w:rsid w:val="000946DF"/>
    <w:rsid w:val="0009794C"/>
    <w:rsid w:val="000A048B"/>
    <w:rsid w:val="000A0E34"/>
    <w:rsid w:val="000B3B11"/>
    <w:rsid w:val="000B501E"/>
    <w:rsid w:val="000E2190"/>
    <w:rsid w:val="000E6F13"/>
    <w:rsid w:val="000F772A"/>
    <w:rsid w:val="00104DDB"/>
    <w:rsid w:val="0013085C"/>
    <w:rsid w:val="0015249B"/>
    <w:rsid w:val="00162EEA"/>
    <w:rsid w:val="00190E17"/>
    <w:rsid w:val="001A79EC"/>
    <w:rsid w:val="001B145D"/>
    <w:rsid w:val="001D22E2"/>
    <w:rsid w:val="001E30B4"/>
    <w:rsid w:val="001F41C3"/>
    <w:rsid w:val="00230034"/>
    <w:rsid w:val="002568DA"/>
    <w:rsid w:val="0026208D"/>
    <w:rsid w:val="002676CB"/>
    <w:rsid w:val="00292DD0"/>
    <w:rsid w:val="002B034D"/>
    <w:rsid w:val="002D16DB"/>
    <w:rsid w:val="002F541A"/>
    <w:rsid w:val="0032269A"/>
    <w:rsid w:val="00327D7F"/>
    <w:rsid w:val="00345202"/>
    <w:rsid w:val="003556BE"/>
    <w:rsid w:val="003720EE"/>
    <w:rsid w:val="00382F56"/>
    <w:rsid w:val="003904BA"/>
    <w:rsid w:val="003944B8"/>
    <w:rsid w:val="003A6DDD"/>
    <w:rsid w:val="003D2679"/>
    <w:rsid w:val="00401CC4"/>
    <w:rsid w:val="00417F5D"/>
    <w:rsid w:val="00447F78"/>
    <w:rsid w:val="004865DE"/>
    <w:rsid w:val="004A6B59"/>
    <w:rsid w:val="004A7E7A"/>
    <w:rsid w:val="004B4EFA"/>
    <w:rsid w:val="004B7D98"/>
    <w:rsid w:val="004D1DF4"/>
    <w:rsid w:val="004D3C08"/>
    <w:rsid w:val="004E78DF"/>
    <w:rsid w:val="004F6A5F"/>
    <w:rsid w:val="0050002A"/>
    <w:rsid w:val="00575231"/>
    <w:rsid w:val="00590398"/>
    <w:rsid w:val="005A5EDE"/>
    <w:rsid w:val="005C09F3"/>
    <w:rsid w:val="005C72D3"/>
    <w:rsid w:val="00612F0E"/>
    <w:rsid w:val="006251CF"/>
    <w:rsid w:val="00646756"/>
    <w:rsid w:val="006536F8"/>
    <w:rsid w:val="006961FA"/>
    <w:rsid w:val="006A227C"/>
    <w:rsid w:val="006A263E"/>
    <w:rsid w:val="006F12D8"/>
    <w:rsid w:val="006F2EFB"/>
    <w:rsid w:val="00701121"/>
    <w:rsid w:val="0070682B"/>
    <w:rsid w:val="00712CD8"/>
    <w:rsid w:val="0072227F"/>
    <w:rsid w:val="00767261"/>
    <w:rsid w:val="00785385"/>
    <w:rsid w:val="00790CDC"/>
    <w:rsid w:val="008000E2"/>
    <w:rsid w:val="00803ED1"/>
    <w:rsid w:val="00811204"/>
    <w:rsid w:val="00854CA4"/>
    <w:rsid w:val="00880190"/>
    <w:rsid w:val="0088044D"/>
    <w:rsid w:val="00894DB9"/>
    <w:rsid w:val="008968F8"/>
    <w:rsid w:val="008A02C2"/>
    <w:rsid w:val="008A0D69"/>
    <w:rsid w:val="008D18DB"/>
    <w:rsid w:val="008D3C5B"/>
    <w:rsid w:val="008F7FBE"/>
    <w:rsid w:val="00930C35"/>
    <w:rsid w:val="00963281"/>
    <w:rsid w:val="0097218F"/>
    <w:rsid w:val="00975AA4"/>
    <w:rsid w:val="00976DB7"/>
    <w:rsid w:val="00996E04"/>
    <w:rsid w:val="00A15936"/>
    <w:rsid w:val="00A15E16"/>
    <w:rsid w:val="00A44181"/>
    <w:rsid w:val="00A50D6F"/>
    <w:rsid w:val="00A554C1"/>
    <w:rsid w:val="00A918E2"/>
    <w:rsid w:val="00AB04DE"/>
    <w:rsid w:val="00AD5728"/>
    <w:rsid w:val="00B00E5A"/>
    <w:rsid w:val="00B22951"/>
    <w:rsid w:val="00B25E74"/>
    <w:rsid w:val="00B31F66"/>
    <w:rsid w:val="00B32C3D"/>
    <w:rsid w:val="00B32FED"/>
    <w:rsid w:val="00B5245D"/>
    <w:rsid w:val="00B62BE6"/>
    <w:rsid w:val="00B92AD0"/>
    <w:rsid w:val="00BB7C1C"/>
    <w:rsid w:val="00BD20FB"/>
    <w:rsid w:val="00C05DDF"/>
    <w:rsid w:val="00C3085E"/>
    <w:rsid w:val="00C412DE"/>
    <w:rsid w:val="00C57009"/>
    <w:rsid w:val="00C61763"/>
    <w:rsid w:val="00C87068"/>
    <w:rsid w:val="00CA36EF"/>
    <w:rsid w:val="00CB294F"/>
    <w:rsid w:val="00CB7C93"/>
    <w:rsid w:val="00CC32BE"/>
    <w:rsid w:val="00D20DEF"/>
    <w:rsid w:val="00D21AAF"/>
    <w:rsid w:val="00D42BA0"/>
    <w:rsid w:val="00D4383F"/>
    <w:rsid w:val="00D52D8E"/>
    <w:rsid w:val="00D97631"/>
    <w:rsid w:val="00DA4A03"/>
    <w:rsid w:val="00DB64D7"/>
    <w:rsid w:val="00DE1AFB"/>
    <w:rsid w:val="00E0647E"/>
    <w:rsid w:val="00E43534"/>
    <w:rsid w:val="00E62608"/>
    <w:rsid w:val="00E71192"/>
    <w:rsid w:val="00EB04EF"/>
    <w:rsid w:val="00EB229A"/>
    <w:rsid w:val="00EB4623"/>
    <w:rsid w:val="00F274EA"/>
    <w:rsid w:val="00F3077C"/>
    <w:rsid w:val="00F83A1D"/>
    <w:rsid w:val="00FA1C08"/>
    <w:rsid w:val="00FA660B"/>
    <w:rsid w:val="00FA6E78"/>
    <w:rsid w:val="00FB1915"/>
    <w:rsid w:val="00FC3AA8"/>
    <w:rsid w:val="00FC672B"/>
    <w:rsid w:val="00FF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FA"/>
    <w:pPr>
      <w:spacing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27F"/>
    <w:pPr>
      <w:ind w:left="720"/>
    </w:pPr>
  </w:style>
  <w:style w:type="paragraph" w:styleId="NoSpacing">
    <w:name w:val="No Spacing"/>
    <w:uiPriority w:val="99"/>
    <w:qFormat/>
    <w:rsid w:val="00BD20FB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8F7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1128</Words>
  <Characters>6436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dc:description/>
  <cp:lastModifiedBy>Имущество и земля</cp:lastModifiedBy>
  <cp:revision>5</cp:revision>
  <cp:lastPrinted>2016-07-26T09:54:00Z</cp:lastPrinted>
  <dcterms:created xsi:type="dcterms:W3CDTF">2016-07-14T05:53:00Z</dcterms:created>
  <dcterms:modified xsi:type="dcterms:W3CDTF">2016-07-26T09:55:00Z</dcterms:modified>
</cp:coreProperties>
</file>