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6F" w:rsidRPr="008A02C2" w:rsidRDefault="001F026F" w:rsidP="008968F8">
      <w:pPr>
        <w:jc w:val="center"/>
        <w:rPr>
          <w:sz w:val="28"/>
          <w:szCs w:val="28"/>
        </w:rPr>
      </w:pPr>
      <w:r w:rsidRPr="008A02C2">
        <w:rPr>
          <w:sz w:val="28"/>
          <w:szCs w:val="28"/>
        </w:rPr>
        <w:t>Российская  Федерация</w:t>
      </w:r>
    </w:p>
    <w:p w:rsidR="001F026F" w:rsidRPr="008A02C2" w:rsidRDefault="001F026F" w:rsidP="008968F8">
      <w:pPr>
        <w:jc w:val="center"/>
        <w:rPr>
          <w:sz w:val="28"/>
          <w:szCs w:val="28"/>
        </w:rPr>
      </w:pPr>
      <w:r w:rsidRPr="008A02C2">
        <w:rPr>
          <w:sz w:val="28"/>
          <w:szCs w:val="28"/>
        </w:rPr>
        <w:t>Ивановская область</w:t>
      </w:r>
    </w:p>
    <w:p w:rsidR="001F026F" w:rsidRPr="008A02C2" w:rsidRDefault="001F026F" w:rsidP="00AF7439">
      <w:pPr>
        <w:jc w:val="center"/>
        <w:rPr>
          <w:b/>
          <w:bCs/>
          <w:sz w:val="28"/>
          <w:szCs w:val="28"/>
        </w:rPr>
      </w:pPr>
      <w:r w:rsidRPr="008A02C2">
        <w:rPr>
          <w:b/>
          <w:bCs/>
          <w:sz w:val="28"/>
          <w:szCs w:val="28"/>
        </w:rPr>
        <w:t xml:space="preserve">П О С Т А Н ОВ Л Е Н И </w:t>
      </w:r>
      <w:r>
        <w:rPr>
          <w:b/>
          <w:bCs/>
          <w:sz w:val="28"/>
          <w:szCs w:val="28"/>
        </w:rPr>
        <w:t>Е</w:t>
      </w:r>
    </w:p>
    <w:p w:rsidR="001F026F" w:rsidRPr="008A02C2" w:rsidRDefault="001F026F" w:rsidP="00AF7439">
      <w:pPr>
        <w:jc w:val="center"/>
        <w:rPr>
          <w:b/>
          <w:bCs/>
          <w:sz w:val="28"/>
          <w:szCs w:val="28"/>
        </w:rPr>
      </w:pPr>
      <w:r w:rsidRPr="008A02C2">
        <w:rPr>
          <w:b/>
          <w:bCs/>
          <w:sz w:val="28"/>
          <w:szCs w:val="28"/>
        </w:rPr>
        <w:t>Администрации   Китовского  сельского  поселения</w:t>
      </w:r>
    </w:p>
    <w:p w:rsidR="001F026F" w:rsidRDefault="001F026F" w:rsidP="00AF74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Шуйского муниципального района</w:t>
      </w:r>
    </w:p>
    <w:p w:rsidR="001F026F" w:rsidRPr="008A02C2" w:rsidRDefault="001F026F" w:rsidP="008968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  26.07.2016 г.                            № 155</w:t>
      </w:r>
    </w:p>
    <w:p w:rsidR="001F026F" w:rsidRPr="0072227F" w:rsidRDefault="001F026F" w:rsidP="00AF74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Китовского сельского поселения от 20.03.2015  № 42 «Об утверждении порядка осуществления муниципального земельного контроля на территории Китовского сельского поселения Шуйского муниципального района»</w:t>
      </w:r>
    </w:p>
    <w:p w:rsidR="001F026F" w:rsidRPr="00575231" w:rsidRDefault="001F026F" w:rsidP="00CC32BE">
      <w:pPr>
        <w:tabs>
          <w:tab w:val="left" w:pos="567"/>
        </w:tabs>
        <w:spacing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Pr="00B25E74">
        <w:rPr>
          <w:sz w:val="28"/>
          <w:szCs w:val="28"/>
        </w:rPr>
        <w:t xml:space="preserve"> целях приведения в соответствие с законодательством</w:t>
      </w:r>
      <w:r>
        <w:rPr>
          <w:sz w:val="28"/>
          <w:szCs w:val="28"/>
        </w:rPr>
        <w:t>, руководствуясь</w:t>
      </w:r>
      <w:r w:rsidRPr="002568DA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ыми</w:t>
      </w:r>
      <w:r w:rsidRPr="002568DA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</w:t>
      </w:r>
      <w:r w:rsidRPr="002568D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</w:t>
      </w:r>
      <w:r>
        <w:rPr>
          <w:sz w:val="28"/>
          <w:szCs w:val="28"/>
        </w:rPr>
        <w:t>26</w:t>
      </w:r>
      <w:r w:rsidRPr="002568D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568DA">
        <w:rPr>
          <w:sz w:val="28"/>
          <w:szCs w:val="28"/>
        </w:rPr>
        <w:t>.20</w:t>
      </w:r>
      <w:r>
        <w:rPr>
          <w:sz w:val="28"/>
          <w:szCs w:val="28"/>
        </w:rPr>
        <w:t>08</w:t>
      </w:r>
      <w:r w:rsidRPr="002568DA">
        <w:rPr>
          <w:sz w:val="28"/>
          <w:szCs w:val="28"/>
        </w:rPr>
        <w:t xml:space="preserve"> № </w:t>
      </w:r>
      <w:r>
        <w:rPr>
          <w:sz w:val="28"/>
          <w:szCs w:val="28"/>
        </w:rPr>
        <w:t>294</w:t>
      </w:r>
      <w:r w:rsidRPr="002568DA">
        <w:rPr>
          <w:sz w:val="28"/>
          <w:szCs w:val="28"/>
        </w:rPr>
        <w:t>-ФЗ «</w:t>
      </w:r>
      <w:r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2568DA">
        <w:rPr>
          <w:sz w:val="28"/>
          <w:szCs w:val="28"/>
        </w:rPr>
        <w:t xml:space="preserve">», </w:t>
      </w:r>
      <w:r w:rsidRPr="00A554C1">
        <w:rPr>
          <w:sz w:val="28"/>
          <w:szCs w:val="28"/>
          <w:lang w:eastAsia="ru-RU"/>
        </w:rPr>
        <w:t xml:space="preserve">Уставом </w:t>
      </w:r>
      <w:r>
        <w:rPr>
          <w:sz w:val="28"/>
          <w:szCs w:val="28"/>
          <w:lang w:eastAsia="ru-RU"/>
        </w:rPr>
        <w:t xml:space="preserve">Китовского сельского  поселения, </w:t>
      </w:r>
      <w:r w:rsidRPr="0072227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Китовского сельского поселения </w:t>
      </w:r>
      <w:r w:rsidRPr="0072227F">
        <w:rPr>
          <w:b/>
          <w:bCs/>
          <w:sz w:val="28"/>
          <w:szCs w:val="28"/>
        </w:rPr>
        <w:t>постановляет:</w:t>
      </w:r>
    </w:p>
    <w:p w:rsidR="001F026F" w:rsidRDefault="001F026F" w:rsidP="00AF7439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sz w:val="28"/>
          <w:szCs w:val="28"/>
          <w:lang w:eastAsia="ru-RU"/>
        </w:rPr>
      </w:pPr>
      <w:r>
        <w:rPr>
          <w:spacing w:val="2"/>
          <w:lang w:eastAsia="ru-RU"/>
        </w:rPr>
        <w:t>1</w:t>
      </w:r>
      <w:r w:rsidRPr="00AF7439">
        <w:rPr>
          <w:spacing w:val="2"/>
          <w:sz w:val="28"/>
          <w:szCs w:val="28"/>
          <w:lang w:eastAsia="ru-RU"/>
        </w:rPr>
        <w:t xml:space="preserve">.Внести в </w:t>
      </w:r>
      <w:r w:rsidRPr="00AF7439">
        <w:rPr>
          <w:sz w:val="28"/>
          <w:szCs w:val="28"/>
        </w:rPr>
        <w:t xml:space="preserve">Постановление Администрации Китовского сельского поселения от 20.03.2015  № 42 «Об утверждении порядка осуществления муниципального земельного контроля на территории Китовского сельского поселения Шуйского муниципального района» </w:t>
      </w:r>
      <w:r w:rsidRPr="00AF7439">
        <w:rPr>
          <w:sz w:val="28"/>
          <w:szCs w:val="28"/>
          <w:lang w:eastAsia="ru-RU"/>
        </w:rPr>
        <w:t>следующие изменения:</w:t>
      </w:r>
    </w:p>
    <w:p w:rsidR="001F026F" w:rsidRDefault="001F026F" w:rsidP="00AF7439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  Пункт 23 Приложения № 1 изложить в следующей редакции:</w:t>
      </w:r>
    </w:p>
    <w:p w:rsidR="001F026F" w:rsidRPr="00C73569" w:rsidRDefault="001F026F" w:rsidP="00C73569">
      <w:pPr>
        <w:spacing w:line="240" w:lineRule="auto"/>
        <w:jc w:val="both"/>
        <w:rPr>
          <w:sz w:val="28"/>
          <w:szCs w:val="28"/>
        </w:rPr>
      </w:pPr>
      <w:r w:rsidRPr="00C73569">
        <w:rPr>
          <w:sz w:val="28"/>
          <w:szCs w:val="28"/>
        </w:rPr>
        <w:t xml:space="preserve">«При проверке соблюдения земельного законодательства юридическими лицами, индивидуальными предпринимателями в соответствии с </w:t>
      </w:r>
      <w:hyperlink r:id="rId5" w:history="1">
        <w:r w:rsidRPr="006C2FBA">
          <w:rPr>
            <w:rStyle w:val="a"/>
            <w:b w:val="0"/>
            <w:bCs w:val="0"/>
            <w:sz w:val="28"/>
            <w:szCs w:val="28"/>
          </w:rPr>
          <w:t>Федеральным законом</w:t>
        </w:r>
      </w:hyperlink>
      <w:r w:rsidRPr="006C2FBA">
        <w:rPr>
          <w:sz w:val="28"/>
          <w:szCs w:val="28"/>
        </w:rPr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акт составляется по </w:t>
      </w:r>
      <w:hyperlink r:id="rId6" w:history="1">
        <w:r w:rsidRPr="006C2FBA">
          <w:rPr>
            <w:rStyle w:val="a"/>
            <w:b w:val="0"/>
            <w:bCs w:val="0"/>
            <w:sz w:val="28"/>
            <w:szCs w:val="28"/>
          </w:rPr>
          <w:t>форме</w:t>
        </w:r>
      </w:hyperlink>
      <w:r w:rsidRPr="006C2FBA">
        <w:rPr>
          <w:b/>
          <w:bCs/>
          <w:sz w:val="28"/>
          <w:szCs w:val="28"/>
        </w:rPr>
        <w:t>,</w:t>
      </w:r>
      <w:r w:rsidRPr="006C2FBA">
        <w:rPr>
          <w:sz w:val="28"/>
          <w:szCs w:val="28"/>
        </w:rPr>
        <w:t xml:space="preserve"> утвержденной </w:t>
      </w:r>
      <w:hyperlink r:id="rId7" w:history="1">
        <w:r w:rsidRPr="006C2FBA">
          <w:rPr>
            <w:rStyle w:val="a"/>
            <w:b w:val="0"/>
            <w:bCs w:val="0"/>
            <w:sz w:val="28"/>
            <w:szCs w:val="28"/>
          </w:rPr>
          <w:t>Приказом</w:t>
        </w:r>
      </w:hyperlink>
      <w:r w:rsidRPr="006C2FBA">
        <w:rPr>
          <w:sz w:val="28"/>
          <w:szCs w:val="28"/>
        </w:rPr>
        <w:t xml:space="preserve"> Министерства экономического развития Российской Федерации </w:t>
      </w:r>
      <w:r w:rsidRPr="00C73569">
        <w:rPr>
          <w:sz w:val="28"/>
          <w:szCs w:val="28"/>
        </w:rPr>
        <w:t>от 30.04.2009 N 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C73569">
        <w:rPr>
          <w:sz w:val="28"/>
          <w:szCs w:val="28"/>
        </w:rPr>
        <w:t>.</w:t>
      </w:r>
    </w:p>
    <w:p w:rsidR="001F026F" w:rsidRPr="00C73569" w:rsidRDefault="001F026F" w:rsidP="00C73569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r w:rsidRPr="00C73569">
        <w:rPr>
          <w:color w:val="000000"/>
          <w:sz w:val="28"/>
          <w:szCs w:val="28"/>
          <w:lang w:eastAsia="ru-RU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1F026F" w:rsidRPr="00C73569" w:rsidRDefault="001F026F" w:rsidP="00C73569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bookmarkStart w:id="0" w:name="dst240"/>
      <w:bookmarkEnd w:id="0"/>
      <w:r w:rsidRPr="00C73569">
        <w:rPr>
          <w:color w:val="000000"/>
          <w:sz w:val="28"/>
          <w:szCs w:val="28"/>
          <w:lang w:eastAsia="ru-RU"/>
        </w:rPr>
        <w:t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</w:t>
      </w:r>
      <w:r>
        <w:rPr>
          <w:color w:val="000000"/>
          <w:sz w:val="28"/>
          <w:szCs w:val="28"/>
          <w:lang w:eastAsia="ru-RU"/>
        </w:rPr>
        <w:t>»</w:t>
      </w:r>
      <w:r w:rsidRPr="00C73569">
        <w:rPr>
          <w:color w:val="000000"/>
          <w:sz w:val="28"/>
          <w:szCs w:val="28"/>
          <w:lang w:eastAsia="ru-RU"/>
        </w:rPr>
        <w:t>.</w:t>
      </w:r>
    </w:p>
    <w:p w:rsidR="001F026F" w:rsidRPr="006C2FBA" w:rsidRDefault="001F026F" w:rsidP="00290C29">
      <w:pPr>
        <w:pStyle w:val="1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sz w:val="28"/>
          <w:szCs w:val="28"/>
        </w:rPr>
        <w:t>2</w:t>
      </w:r>
      <w:r w:rsidRPr="00C73569">
        <w:rPr>
          <w:rFonts w:ascii="Times New Roman" w:hAnsi="Times New Roman" w:cs="Times New Roman"/>
          <w:sz w:val="28"/>
          <w:szCs w:val="28"/>
        </w:rPr>
        <w:t xml:space="preserve">. </w:t>
      </w:r>
      <w:r w:rsidRPr="006C2FBA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 на </w:t>
      </w:r>
      <w:hyperlink r:id="rId8" w:history="1">
        <w:r w:rsidRPr="006C2FBA">
          <w:rPr>
            <w:rStyle w:val="a"/>
            <w:rFonts w:ascii="Times New Roman" w:hAnsi="Times New Roman" w:cs="Times New Roman"/>
            <w:b w:val="0"/>
            <w:bCs w:val="0"/>
            <w:sz w:val="28"/>
            <w:szCs w:val="28"/>
          </w:rPr>
          <w:t>официальном сайте</w:t>
        </w:r>
      </w:hyperlink>
      <w:r w:rsidRPr="006C2FBA">
        <w:rPr>
          <w:rFonts w:ascii="Times New Roman" w:hAnsi="Times New Roman" w:cs="Times New Roman"/>
          <w:sz w:val="28"/>
          <w:szCs w:val="28"/>
        </w:rPr>
        <w:t xml:space="preserve"> Китовского сельского поселения Шуйского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26F" w:rsidRPr="006C2FBA" w:rsidRDefault="001F026F" w:rsidP="00290C29">
      <w:pPr>
        <w:pStyle w:val="1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6C2FBA">
        <w:rPr>
          <w:rFonts w:ascii="Times New Roman" w:hAnsi="Times New Roman" w:cs="Times New Roman"/>
          <w:sz w:val="28"/>
          <w:szCs w:val="28"/>
        </w:rPr>
        <w:t>.</w:t>
      </w:r>
      <w:r w:rsidRPr="00290C29">
        <w:rPr>
          <w:rFonts w:ascii="Times New Roman" w:hAnsi="Times New Roman" w:cs="Times New Roman"/>
          <w:sz w:val="28"/>
          <w:szCs w:val="28"/>
        </w:rPr>
        <w:t xml:space="preserve"> </w:t>
      </w:r>
      <w:r w:rsidRPr="00C7356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hyperlink r:id="rId9" w:history="1">
        <w:r w:rsidRPr="006C2FBA">
          <w:rPr>
            <w:rStyle w:val="a"/>
            <w:rFonts w:ascii="Times New Roman" w:hAnsi="Times New Roman" w:cs="Times New Roman"/>
            <w:b w:val="0"/>
            <w:bCs w:val="0"/>
            <w:sz w:val="28"/>
            <w:szCs w:val="28"/>
          </w:rPr>
          <w:t>официального о</w:t>
        </w:r>
      </w:hyperlink>
      <w:r w:rsidRPr="006C2FBA">
        <w:rPr>
          <w:rFonts w:ascii="Times New Roman" w:hAnsi="Times New Roman" w:cs="Times New Roman"/>
          <w:sz w:val="28"/>
          <w:szCs w:val="28"/>
        </w:rPr>
        <w:t>бнародования.</w:t>
      </w:r>
    </w:p>
    <w:bookmarkEnd w:id="2"/>
    <w:p w:rsidR="001F026F" w:rsidRPr="00C73569" w:rsidRDefault="001F026F" w:rsidP="00290C29">
      <w:pPr>
        <w:pStyle w:val="NormalWeb"/>
        <w:spacing w:before="0" w:beforeAutospacing="0" w:after="0" w:afterAutospacing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3569">
        <w:rPr>
          <w:sz w:val="28"/>
          <w:szCs w:val="28"/>
        </w:rPr>
        <w:t>.Контроль за выполнением настоящего постановления оставляю за собой.</w:t>
      </w:r>
    </w:p>
    <w:p w:rsidR="001F026F" w:rsidRPr="00C73569" w:rsidRDefault="001F026F" w:rsidP="00B62BE6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  <w:lang w:eastAsia="ru-RU"/>
        </w:rPr>
      </w:pPr>
    </w:p>
    <w:p w:rsidR="001F026F" w:rsidRDefault="001F026F" w:rsidP="00C73569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B62BE6">
        <w:rPr>
          <w:b/>
          <w:bCs/>
          <w:sz w:val="28"/>
          <w:szCs w:val="28"/>
          <w:lang w:eastAsia="ru-RU"/>
        </w:rPr>
        <w:t>Глава</w:t>
      </w:r>
      <w:r>
        <w:rPr>
          <w:b/>
          <w:bCs/>
          <w:sz w:val="28"/>
          <w:szCs w:val="28"/>
          <w:lang w:eastAsia="ru-RU"/>
        </w:rPr>
        <w:t xml:space="preserve"> Китовского</w:t>
      </w:r>
      <w:r w:rsidRPr="00B62BE6">
        <w:rPr>
          <w:b/>
          <w:bCs/>
          <w:sz w:val="28"/>
          <w:szCs w:val="28"/>
          <w:lang w:eastAsia="ru-RU"/>
        </w:rPr>
        <w:t xml:space="preserve"> сельского поселения    </w:t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  <w:t>А.Б. Кельман</w:t>
      </w:r>
    </w:p>
    <w:sectPr w:rsidR="001F026F" w:rsidSect="000B3B11">
      <w:pgSz w:w="11900" w:h="16800"/>
      <w:pgMar w:top="1134" w:right="8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9C0"/>
    <w:multiLevelType w:val="hybridMultilevel"/>
    <w:tmpl w:val="33E2BBAA"/>
    <w:lvl w:ilvl="0" w:tplc="EE942B1A">
      <w:start w:val="1"/>
      <w:numFmt w:val="decimal"/>
      <w:lvlText w:val="%1."/>
      <w:lvlJc w:val="left"/>
      <w:pPr>
        <w:ind w:left="900" w:hanging="375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4D17AF2"/>
    <w:multiLevelType w:val="hybridMultilevel"/>
    <w:tmpl w:val="726C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0E2"/>
    <w:rsid w:val="00007047"/>
    <w:rsid w:val="0001672F"/>
    <w:rsid w:val="0002314F"/>
    <w:rsid w:val="00026997"/>
    <w:rsid w:val="00091315"/>
    <w:rsid w:val="000946DF"/>
    <w:rsid w:val="0009794C"/>
    <w:rsid w:val="000A048B"/>
    <w:rsid w:val="000A0E34"/>
    <w:rsid w:val="000B3B11"/>
    <w:rsid w:val="000E2190"/>
    <w:rsid w:val="000E6F13"/>
    <w:rsid w:val="000F772A"/>
    <w:rsid w:val="00134382"/>
    <w:rsid w:val="00134ADC"/>
    <w:rsid w:val="00162EEA"/>
    <w:rsid w:val="00190E17"/>
    <w:rsid w:val="001A79EC"/>
    <w:rsid w:val="001D22E2"/>
    <w:rsid w:val="001E30B4"/>
    <w:rsid w:val="001F026F"/>
    <w:rsid w:val="001F41C3"/>
    <w:rsid w:val="0020674F"/>
    <w:rsid w:val="00230034"/>
    <w:rsid w:val="002568DA"/>
    <w:rsid w:val="0026208D"/>
    <w:rsid w:val="00290C29"/>
    <w:rsid w:val="00292DD0"/>
    <w:rsid w:val="002B034D"/>
    <w:rsid w:val="002D16DB"/>
    <w:rsid w:val="002F541A"/>
    <w:rsid w:val="00306A8A"/>
    <w:rsid w:val="0032269A"/>
    <w:rsid w:val="00327D7F"/>
    <w:rsid w:val="00345202"/>
    <w:rsid w:val="003533B7"/>
    <w:rsid w:val="003556BE"/>
    <w:rsid w:val="003720EE"/>
    <w:rsid w:val="00382F56"/>
    <w:rsid w:val="003904BA"/>
    <w:rsid w:val="003A6DDD"/>
    <w:rsid w:val="003B1AB2"/>
    <w:rsid w:val="003D2679"/>
    <w:rsid w:val="00401CC4"/>
    <w:rsid w:val="00410578"/>
    <w:rsid w:val="00447F78"/>
    <w:rsid w:val="004865DE"/>
    <w:rsid w:val="004A6B59"/>
    <w:rsid w:val="004A7E7A"/>
    <w:rsid w:val="004B4EFA"/>
    <w:rsid w:val="004B7D98"/>
    <w:rsid w:val="004D1DF4"/>
    <w:rsid w:val="004D3C08"/>
    <w:rsid w:val="004F6A5F"/>
    <w:rsid w:val="004F7405"/>
    <w:rsid w:val="0050002A"/>
    <w:rsid w:val="00575231"/>
    <w:rsid w:val="005C72D3"/>
    <w:rsid w:val="00612F0E"/>
    <w:rsid w:val="006251CF"/>
    <w:rsid w:val="0063061C"/>
    <w:rsid w:val="00646756"/>
    <w:rsid w:val="006536F8"/>
    <w:rsid w:val="006961FA"/>
    <w:rsid w:val="006A263E"/>
    <w:rsid w:val="006C2FBA"/>
    <w:rsid w:val="006D33EA"/>
    <w:rsid w:val="006F12D8"/>
    <w:rsid w:val="00701121"/>
    <w:rsid w:val="0070682B"/>
    <w:rsid w:val="00712CD8"/>
    <w:rsid w:val="0072227F"/>
    <w:rsid w:val="00785385"/>
    <w:rsid w:val="008000E2"/>
    <w:rsid w:val="00803ED1"/>
    <w:rsid w:val="00811204"/>
    <w:rsid w:val="0084690D"/>
    <w:rsid w:val="00880190"/>
    <w:rsid w:val="0088044D"/>
    <w:rsid w:val="00894DB9"/>
    <w:rsid w:val="008968F8"/>
    <w:rsid w:val="008A02C2"/>
    <w:rsid w:val="008A0D69"/>
    <w:rsid w:val="008F7FBE"/>
    <w:rsid w:val="00963281"/>
    <w:rsid w:val="0097218F"/>
    <w:rsid w:val="00975AA4"/>
    <w:rsid w:val="00996E04"/>
    <w:rsid w:val="009A7B21"/>
    <w:rsid w:val="00A15936"/>
    <w:rsid w:val="00A15E16"/>
    <w:rsid w:val="00A44181"/>
    <w:rsid w:val="00A50D6F"/>
    <w:rsid w:val="00A554C1"/>
    <w:rsid w:val="00A918E2"/>
    <w:rsid w:val="00AB04DE"/>
    <w:rsid w:val="00AB5CE3"/>
    <w:rsid w:val="00AD5728"/>
    <w:rsid w:val="00AF5FF2"/>
    <w:rsid w:val="00AF7439"/>
    <w:rsid w:val="00B25E74"/>
    <w:rsid w:val="00B31F66"/>
    <w:rsid w:val="00B62BE6"/>
    <w:rsid w:val="00B92AD0"/>
    <w:rsid w:val="00BB7C1C"/>
    <w:rsid w:val="00BD20FB"/>
    <w:rsid w:val="00C3085E"/>
    <w:rsid w:val="00C57009"/>
    <w:rsid w:val="00C61763"/>
    <w:rsid w:val="00C62BA8"/>
    <w:rsid w:val="00C64743"/>
    <w:rsid w:val="00C73569"/>
    <w:rsid w:val="00C87068"/>
    <w:rsid w:val="00CB294F"/>
    <w:rsid w:val="00CC32BE"/>
    <w:rsid w:val="00D20DEF"/>
    <w:rsid w:val="00D42BA0"/>
    <w:rsid w:val="00D97631"/>
    <w:rsid w:val="00D976FC"/>
    <w:rsid w:val="00DA4A03"/>
    <w:rsid w:val="00DB64D7"/>
    <w:rsid w:val="00DE1AFB"/>
    <w:rsid w:val="00E43534"/>
    <w:rsid w:val="00E62608"/>
    <w:rsid w:val="00E9778C"/>
    <w:rsid w:val="00EB04EF"/>
    <w:rsid w:val="00F05011"/>
    <w:rsid w:val="00F274EA"/>
    <w:rsid w:val="00F3077C"/>
    <w:rsid w:val="00F83A1D"/>
    <w:rsid w:val="00FA1C08"/>
    <w:rsid w:val="00FA660B"/>
    <w:rsid w:val="00FB1915"/>
    <w:rsid w:val="00FC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FA"/>
    <w:pPr>
      <w:spacing w:line="36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27F"/>
    <w:pPr>
      <w:ind w:left="720"/>
    </w:pPr>
  </w:style>
  <w:style w:type="paragraph" w:styleId="NoSpacing">
    <w:name w:val="No Spacing"/>
    <w:uiPriority w:val="99"/>
    <w:qFormat/>
    <w:rsid w:val="00BD20FB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8F7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FBE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basedOn w:val="DefaultParagraphFont"/>
    <w:uiPriority w:val="99"/>
    <w:rsid w:val="00D976FC"/>
    <w:rPr>
      <w:b/>
      <w:bCs/>
      <w:color w:val="auto"/>
    </w:rPr>
  </w:style>
  <w:style w:type="character" w:customStyle="1" w:styleId="blk">
    <w:name w:val="blk"/>
    <w:basedOn w:val="DefaultParagraphFont"/>
    <w:uiPriority w:val="99"/>
    <w:rsid w:val="00C73569"/>
  </w:style>
  <w:style w:type="character" w:customStyle="1" w:styleId="apple-converted-space">
    <w:name w:val="apple-converted-space"/>
    <w:basedOn w:val="DefaultParagraphFont"/>
    <w:uiPriority w:val="99"/>
    <w:rsid w:val="00C73569"/>
  </w:style>
  <w:style w:type="character" w:styleId="Hyperlink">
    <w:name w:val="Hyperlink"/>
    <w:basedOn w:val="DefaultParagraphFont"/>
    <w:uiPriority w:val="99"/>
    <w:rsid w:val="00C73569"/>
    <w:rPr>
      <w:color w:val="0000FF"/>
      <w:u w:val="single"/>
    </w:rPr>
  </w:style>
  <w:style w:type="paragraph" w:styleId="NormalWeb">
    <w:name w:val="Normal (Web)"/>
    <w:basedOn w:val="Normal"/>
    <w:uiPriority w:val="99"/>
    <w:rsid w:val="00C73569"/>
    <w:pPr>
      <w:spacing w:before="100" w:beforeAutospacing="1" w:after="100" w:afterAutospacing="1" w:line="240" w:lineRule="auto"/>
    </w:pPr>
    <w:rPr>
      <w:rFonts w:eastAsia="MS Mincho"/>
      <w:lang w:eastAsia="ru-RU"/>
    </w:rPr>
  </w:style>
  <w:style w:type="paragraph" w:customStyle="1" w:styleId="1">
    <w:name w:val="Без интервала1"/>
    <w:uiPriority w:val="99"/>
    <w:rsid w:val="00C73569"/>
    <w:rPr>
      <w:rFonts w:ascii="Calibri" w:eastAsia="MS Mincho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4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09509.1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12067036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0.253.4.49/document?id=12067036&amp;sub=3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80.253.4.49/document?id=12064247&amp;sub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837486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782</Words>
  <Characters>4460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dc:description/>
  <cp:lastModifiedBy>Имущество и земля</cp:lastModifiedBy>
  <cp:revision>6</cp:revision>
  <cp:lastPrinted>2016-07-26T07:20:00Z</cp:lastPrinted>
  <dcterms:created xsi:type="dcterms:W3CDTF">2016-07-08T09:09:00Z</dcterms:created>
  <dcterms:modified xsi:type="dcterms:W3CDTF">2016-07-26T07:22:00Z</dcterms:modified>
</cp:coreProperties>
</file>