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9D" w:rsidRDefault="0096069D">
      <w:pPr>
        <w:ind w:left="6577"/>
      </w:pPr>
      <w:r>
        <w:t>Приложение № 6</w:t>
      </w:r>
    </w:p>
    <w:p w:rsidR="0096069D" w:rsidRDefault="0096069D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96069D" w:rsidRDefault="0096069D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96069D" w:rsidRDefault="0096069D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вскрытия конвертов с заявками на участие в конкурсе по отбору</w:t>
      </w:r>
      <w:r>
        <w:rPr>
          <w:b/>
          <w:bCs/>
          <w:sz w:val="26"/>
          <w:szCs w:val="26"/>
        </w:rPr>
        <w:br/>
        <w:t>управляющей организации для управления многоквартирным домом</w:t>
      </w:r>
    </w:p>
    <w:p w:rsidR="0096069D" w:rsidRDefault="0096069D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>
        <w:rPr>
          <w:sz w:val="24"/>
          <w:szCs w:val="24"/>
        </w:rPr>
        <w:br/>
      </w:r>
    </w:p>
    <w:p w:rsidR="0096069D" w:rsidRDefault="0096069D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6069D" w:rsidRDefault="0096069D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 </w:t>
      </w:r>
    </w:p>
    <w:p w:rsidR="0096069D" w:rsidRDefault="0096069D">
      <w:pPr>
        <w:pBdr>
          <w:top w:val="single" w:sz="4" w:space="1" w:color="auto"/>
        </w:pBdr>
        <w:ind w:left="3147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96069D" w:rsidRDefault="0096069D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 </w:t>
      </w:r>
    </w:p>
    <w:p w:rsidR="0096069D" w:rsidRDefault="0096069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96069D" w:rsidRDefault="0096069D">
      <w:pPr>
        <w:ind w:left="2438"/>
        <w:rPr>
          <w:sz w:val="24"/>
          <w:szCs w:val="24"/>
        </w:rPr>
      </w:pPr>
    </w:p>
    <w:p w:rsidR="0096069D" w:rsidRDefault="0096069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96069D" w:rsidRDefault="0096069D">
      <w:pPr>
        <w:tabs>
          <w:tab w:val="right" w:pos="10206"/>
        </w:tabs>
        <w:ind w:left="2438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6069D" w:rsidRDefault="0096069D">
      <w:pPr>
        <w:pBdr>
          <w:top w:val="single" w:sz="4" w:space="1" w:color="auto"/>
        </w:pBdr>
        <w:ind w:left="2438" w:right="91"/>
        <w:jc w:val="center"/>
        <w:rPr>
          <w:sz w:val="18"/>
          <w:szCs w:val="18"/>
        </w:rPr>
      </w:pPr>
      <w:r>
        <w:rPr>
          <w:sz w:val="18"/>
          <w:szCs w:val="18"/>
        </w:rPr>
        <w:t>(ф.и.о. членов комиссии)</w:t>
      </w:r>
    </w:p>
    <w:p w:rsidR="0096069D" w:rsidRDefault="0096069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присутствии претендентов:</w:t>
      </w:r>
    </w:p>
    <w:p w:rsidR="0096069D" w:rsidRDefault="0096069D">
      <w:pPr>
        <w:rPr>
          <w:sz w:val="24"/>
          <w:szCs w:val="24"/>
        </w:rPr>
      </w:pPr>
    </w:p>
    <w:p w:rsidR="0096069D" w:rsidRDefault="0096069D">
      <w:pPr>
        <w:pBdr>
          <w:top w:val="single" w:sz="4" w:space="1" w:color="auto"/>
        </w:pBdr>
        <w:rPr>
          <w:sz w:val="2"/>
          <w:szCs w:val="2"/>
        </w:rPr>
      </w:pPr>
    </w:p>
    <w:p w:rsidR="0096069D" w:rsidRDefault="0096069D">
      <w:pPr>
        <w:rPr>
          <w:sz w:val="24"/>
          <w:szCs w:val="24"/>
        </w:rPr>
      </w:pPr>
    </w:p>
    <w:p w:rsidR="0096069D" w:rsidRDefault="0096069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организаций, должность, ф.и.о. их представителей или ф.и.о. индивидуальных предпринимателей)</w:t>
      </w:r>
    </w:p>
    <w:p w:rsidR="0096069D" w:rsidRDefault="0096069D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p w:rsidR="0096069D" w:rsidRDefault="0096069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96069D" w:rsidRDefault="0096069D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96069D" w:rsidRDefault="0096069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96069D" w:rsidRDefault="0096069D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96069D" w:rsidRDefault="0096069D">
      <w:pPr>
        <w:tabs>
          <w:tab w:val="right" w:pos="1020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z w:val="24"/>
          <w:szCs w:val="24"/>
        </w:rPr>
        <w:tab/>
        <w:t>.</w:t>
      </w:r>
    </w:p>
    <w:p w:rsidR="0096069D" w:rsidRDefault="0096069D">
      <w:pPr>
        <w:pBdr>
          <w:top w:val="single" w:sz="4" w:space="1" w:color="auto"/>
        </w:pBdr>
        <w:ind w:left="851" w:right="9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претендентов, количество страниц в заявке)</w:t>
      </w:r>
    </w:p>
    <w:p w:rsidR="0096069D" w:rsidRDefault="0096069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Разъяснение сведений, содержащихся в документах, представленных претендентами:</w:t>
      </w:r>
      <w:r>
        <w:rPr>
          <w:sz w:val="24"/>
          <w:szCs w:val="24"/>
        </w:rPr>
        <w:br/>
      </w:r>
    </w:p>
    <w:p w:rsidR="0096069D" w:rsidRDefault="0096069D">
      <w:pPr>
        <w:rPr>
          <w:sz w:val="24"/>
          <w:szCs w:val="24"/>
        </w:rPr>
      </w:pPr>
    </w:p>
    <w:p w:rsidR="0096069D" w:rsidRDefault="0096069D">
      <w:pPr>
        <w:pBdr>
          <w:top w:val="single" w:sz="4" w:space="1" w:color="auto"/>
        </w:pBdr>
        <w:rPr>
          <w:sz w:val="2"/>
          <w:szCs w:val="2"/>
        </w:rPr>
      </w:pPr>
    </w:p>
    <w:p w:rsidR="0096069D" w:rsidRDefault="0096069D">
      <w:pPr>
        <w:rPr>
          <w:sz w:val="24"/>
          <w:szCs w:val="24"/>
        </w:rPr>
      </w:pPr>
    </w:p>
    <w:p w:rsidR="0096069D" w:rsidRDefault="0096069D">
      <w:pPr>
        <w:pBdr>
          <w:top w:val="single" w:sz="4" w:space="1" w:color="auto"/>
        </w:pBdr>
        <w:rPr>
          <w:sz w:val="2"/>
          <w:szCs w:val="2"/>
        </w:rPr>
      </w:pPr>
    </w:p>
    <w:p w:rsidR="0096069D" w:rsidRDefault="0096069D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6069D" w:rsidRDefault="0096069D">
      <w:pPr>
        <w:pBdr>
          <w:top w:val="single" w:sz="4" w:space="1" w:color="auto"/>
        </w:pBdr>
        <w:spacing w:after="120"/>
        <w:ind w:right="9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709"/>
        <w:gridCol w:w="992"/>
      </w:tblGrid>
      <w:tr w:rsidR="0096069D" w:rsidRPr="00306A6C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69D" w:rsidRPr="00306A6C" w:rsidRDefault="0096069D">
            <w:pPr>
              <w:ind w:firstLine="567"/>
              <w:rPr>
                <w:sz w:val="24"/>
                <w:szCs w:val="24"/>
              </w:rPr>
            </w:pPr>
            <w:r w:rsidRPr="00306A6C">
              <w:rPr>
                <w:sz w:val="24"/>
                <w:szCs w:val="24"/>
              </w:rPr>
              <w:t>Настоящий протокол составлен в двух экземплярах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69D" w:rsidRPr="00306A6C" w:rsidRDefault="0096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69D" w:rsidRPr="00306A6C" w:rsidRDefault="0096069D">
            <w:pPr>
              <w:ind w:left="57"/>
              <w:rPr>
                <w:sz w:val="24"/>
                <w:szCs w:val="24"/>
              </w:rPr>
            </w:pPr>
            <w:r w:rsidRPr="00306A6C">
              <w:rPr>
                <w:sz w:val="24"/>
                <w:szCs w:val="24"/>
              </w:rPr>
              <w:t>листах.</w:t>
            </w:r>
          </w:p>
        </w:tc>
      </w:tr>
    </w:tbl>
    <w:p w:rsidR="0096069D" w:rsidRDefault="0096069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27"/>
        <w:gridCol w:w="2371"/>
        <w:gridCol w:w="283"/>
        <w:gridCol w:w="1844"/>
      </w:tblGrid>
      <w:tr w:rsidR="0096069D" w:rsidRPr="00306A6C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69D" w:rsidRPr="00306A6C" w:rsidRDefault="0096069D">
            <w:pPr>
              <w:ind w:firstLine="567"/>
              <w:rPr>
                <w:sz w:val="24"/>
                <w:szCs w:val="24"/>
              </w:rPr>
            </w:pPr>
            <w:r w:rsidRPr="00306A6C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69D" w:rsidRPr="00306A6C" w:rsidRDefault="0096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69D" w:rsidRPr="00306A6C" w:rsidRDefault="0096069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69D" w:rsidRPr="00306A6C" w:rsidRDefault="0096069D">
            <w:pPr>
              <w:jc w:val="center"/>
              <w:rPr>
                <w:sz w:val="24"/>
                <w:szCs w:val="24"/>
              </w:rPr>
            </w:pPr>
          </w:p>
        </w:tc>
      </w:tr>
      <w:tr w:rsidR="0096069D" w:rsidRPr="00306A6C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96069D" w:rsidRPr="00306A6C" w:rsidRDefault="00960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96069D" w:rsidRPr="00306A6C" w:rsidRDefault="0096069D">
            <w:pPr>
              <w:jc w:val="center"/>
              <w:rPr>
                <w:sz w:val="18"/>
                <w:szCs w:val="18"/>
              </w:rPr>
            </w:pPr>
            <w:r w:rsidRPr="00306A6C"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069D" w:rsidRPr="00306A6C" w:rsidRDefault="0096069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96069D" w:rsidRPr="00306A6C" w:rsidRDefault="0096069D">
            <w:pPr>
              <w:jc w:val="center"/>
              <w:rPr>
                <w:sz w:val="18"/>
                <w:szCs w:val="18"/>
              </w:rPr>
            </w:pPr>
            <w:r w:rsidRPr="00306A6C">
              <w:rPr>
                <w:sz w:val="18"/>
                <w:szCs w:val="18"/>
              </w:rPr>
              <w:t>(подпись)</w:t>
            </w:r>
          </w:p>
        </w:tc>
      </w:tr>
    </w:tbl>
    <w:p w:rsidR="0096069D" w:rsidRDefault="0096069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27"/>
        <w:gridCol w:w="2371"/>
        <w:gridCol w:w="283"/>
        <w:gridCol w:w="1844"/>
      </w:tblGrid>
      <w:tr w:rsidR="0096069D" w:rsidRPr="00306A6C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69D" w:rsidRPr="00306A6C" w:rsidRDefault="0096069D">
            <w:pPr>
              <w:ind w:firstLine="567"/>
              <w:rPr>
                <w:sz w:val="24"/>
                <w:szCs w:val="24"/>
              </w:rPr>
            </w:pPr>
            <w:r w:rsidRPr="00306A6C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69D" w:rsidRPr="00306A6C" w:rsidRDefault="0096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69D" w:rsidRPr="00306A6C" w:rsidRDefault="0096069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69D" w:rsidRPr="00306A6C" w:rsidRDefault="0096069D">
            <w:pPr>
              <w:jc w:val="center"/>
              <w:rPr>
                <w:sz w:val="24"/>
                <w:szCs w:val="24"/>
              </w:rPr>
            </w:pPr>
          </w:p>
        </w:tc>
      </w:tr>
      <w:tr w:rsidR="0096069D" w:rsidRPr="00306A6C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96069D" w:rsidRPr="00306A6C" w:rsidRDefault="00960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96069D" w:rsidRPr="00306A6C" w:rsidRDefault="0096069D">
            <w:pPr>
              <w:jc w:val="center"/>
              <w:rPr>
                <w:sz w:val="18"/>
                <w:szCs w:val="18"/>
              </w:rPr>
            </w:pPr>
            <w:r w:rsidRPr="00306A6C"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069D" w:rsidRPr="00306A6C" w:rsidRDefault="0096069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96069D" w:rsidRPr="00306A6C" w:rsidRDefault="0096069D">
            <w:pPr>
              <w:jc w:val="center"/>
              <w:rPr>
                <w:sz w:val="18"/>
                <w:szCs w:val="18"/>
              </w:rPr>
            </w:pPr>
            <w:r w:rsidRPr="00306A6C">
              <w:rPr>
                <w:sz w:val="18"/>
                <w:szCs w:val="18"/>
              </w:rPr>
              <w:t>(подпись)</w:t>
            </w:r>
          </w:p>
        </w:tc>
      </w:tr>
      <w:tr w:rsidR="0096069D" w:rsidRPr="00306A6C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69D" w:rsidRPr="00306A6C" w:rsidRDefault="0096069D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69D" w:rsidRPr="00306A6C" w:rsidRDefault="0096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69D" w:rsidRPr="00306A6C" w:rsidRDefault="0096069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69D" w:rsidRPr="00306A6C" w:rsidRDefault="0096069D">
            <w:pPr>
              <w:jc w:val="center"/>
              <w:rPr>
                <w:sz w:val="24"/>
                <w:szCs w:val="24"/>
              </w:rPr>
            </w:pPr>
          </w:p>
        </w:tc>
      </w:tr>
      <w:tr w:rsidR="0096069D" w:rsidRPr="00306A6C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96069D" w:rsidRPr="00306A6C" w:rsidRDefault="00960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96069D" w:rsidRPr="00306A6C" w:rsidRDefault="0096069D">
            <w:pPr>
              <w:jc w:val="center"/>
              <w:rPr>
                <w:sz w:val="18"/>
                <w:szCs w:val="18"/>
              </w:rPr>
            </w:pPr>
            <w:r w:rsidRPr="00306A6C"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069D" w:rsidRPr="00306A6C" w:rsidRDefault="0096069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96069D" w:rsidRPr="00306A6C" w:rsidRDefault="0096069D">
            <w:pPr>
              <w:jc w:val="center"/>
              <w:rPr>
                <w:sz w:val="18"/>
                <w:szCs w:val="18"/>
              </w:rPr>
            </w:pPr>
            <w:r w:rsidRPr="00306A6C">
              <w:rPr>
                <w:sz w:val="18"/>
                <w:szCs w:val="18"/>
              </w:rPr>
              <w:t>(подпись)</w:t>
            </w:r>
          </w:p>
        </w:tc>
      </w:tr>
      <w:tr w:rsidR="0096069D" w:rsidRPr="00306A6C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69D" w:rsidRPr="00306A6C" w:rsidRDefault="0096069D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69D" w:rsidRPr="00306A6C" w:rsidRDefault="0096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69D" w:rsidRPr="00306A6C" w:rsidRDefault="0096069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69D" w:rsidRPr="00306A6C" w:rsidRDefault="0096069D">
            <w:pPr>
              <w:jc w:val="center"/>
              <w:rPr>
                <w:sz w:val="24"/>
                <w:szCs w:val="24"/>
              </w:rPr>
            </w:pPr>
          </w:p>
        </w:tc>
      </w:tr>
      <w:tr w:rsidR="0096069D" w:rsidRPr="00306A6C" w:rsidTr="002D232B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96069D" w:rsidRPr="00306A6C" w:rsidRDefault="00960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96069D" w:rsidRPr="00306A6C" w:rsidRDefault="0096069D">
            <w:pPr>
              <w:jc w:val="center"/>
              <w:rPr>
                <w:sz w:val="18"/>
                <w:szCs w:val="18"/>
              </w:rPr>
            </w:pPr>
            <w:r w:rsidRPr="00306A6C"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069D" w:rsidRPr="00306A6C" w:rsidRDefault="0096069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96069D" w:rsidRPr="00306A6C" w:rsidRDefault="0096069D">
            <w:pPr>
              <w:jc w:val="center"/>
              <w:rPr>
                <w:sz w:val="18"/>
                <w:szCs w:val="18"/>
              </w:rPr>
            </w:pPr>
            <w:r w:rsidRPr="00306A6C">
              <w:rPr>
                <w:sz w:val="18"/>
                <w:szCs w:val="18"/>
              </w:rPr>
              <w:t>(подпись)</w:t>
            </w:r>
          </w:p>
        </w:tc>
      </w:tr>
      <w:tr w:rsidR="0096069D" w:rsidRPr="00306A6C" w:rsidTr="002D232B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96069D" w:rsidRPr="00306A6C" w:rsidRDefault="00960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69D" w:rsidRPr="00306A6C" w:rsidRDefault="0096069D" w:rsidP="003A7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69D" w:rsidRPr="00306A6C" w:rsidRDefault="0096069D" w:rsidP="003A7308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69D" w:rsidRPr="00306A6C" w:rsidRDefault="0096069D" w:rsidP="003A7308">
            <w:pPr>
              <w:jc w:val="center"/>
              <w:rPr>
                <w:sz w:val="24"/>
                <w:szCs w:val="24"/>
              </w:rPr>
            </w:pPr>
          </w:p>
        </w:tc>
      </w:tr>
      <w:tr w:rsidR="0096069D" w:rsidRPr="00306A6C" w:rsidTr="002D232B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96069D" w:rsidRPr="00306A6C" w:rsidRDefault="00960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96069D" w:rsidRPr="00306A6C" w:rsidRDefault="0096069D" w:rsidP="003A7308">
            <w:pPr>
              <w:jc w:val="center"/>
              <w:rPr>
                <w:sz w:val="18"/>
                <w:szCs w:val="18"/>
              </w:rPr>
            </w:pPr>
            <w:r w:rsidRPr="00306A6C"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069D" w:rsidRPr="00306A6C" w:rsidRDefault="0096069D" w:rsidP="003A730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96069D" w:rsidRPr="00306A6C" w:rsidRDefault="0096069D" w:rsidP="003A7308">
            <w:pPr>
              <w:jc w:val="center"/>
              <w:rPr>
                <w:sz w:val="18"/>
                <w:szCs w:val="18"/>
              </w:rPr>
            </w:pPr>
            <w:r w:rsidRPr="00306A6C">
              <w:rPr>
                <w:sz w:val="18"/>
                <w:szCs w:val="18"/>
              </w:rPr>
              <w:t>(подпись)</w:t>
            </w:r>
          </w:p>
        </w:tc>
      </w:tr>
      <w:tr w:rsidR="0096069D" w:rsidRPr="00306A6C" w:rsidTr="002D232B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96069D" w:rsidRPr="00306A6C" w:rsidRDefault="00960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69D" w:rsidRPr="00306A6C" w:rsidRDefault="0096069D" w:rsidP="003A7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69D" w:rsidRPr="00306A6C" w:rsidRDefault="0096069D" w:rsidP="003A7308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69D" w:rsidRPr="00306A6C" w:rsidRDefault="0096069D" w:rsidP="003A7308">
            <w:pPr>
              <w:jc w:val="center"/>
              <w:rPr>
                <w:sz w:val="24"/>
                <w:szCs w:val="24"/>
              </w:rPr>
            </w:pPr>
          </w:p>
        </w:tc>
      </w:tr>
      <w:tr w:rsidR="0096069D" w:rsidRPr="00306A6C" w:rsidTr="002D232B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96069D" w:rsidRPr="00306A6C" w:rsidRDefault="00960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96069D" w:rsidRPr="00306A6C" w:rsidRDefault="0096069D" w:rsidP="003A7308">
            <w:pPr>
              <w:jc w:val="center"/>
              <w:rPr>
                <w:sz w:val="18"/>
                <w:szCs w:val="18"/>
              </w:rPr>
            </w:pPr>
            <w:r w:rsidRPr="00306A6C"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069D" w:rsidRPr="00306A6C" w:rsidRDefault="0096069D" w:rsidP="003A730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96069D" w:rsidRPr="00306A6C" w:rsidRDefault="0096069D" w:rsidP="003A7308">
            <w:pPr>
              <w:jc w:val="center"/>
              <w:rPr>
                <w:sz w:val="18"/>
                <w:szCs w:val="18"/>
              </w:rPr>
            </w:pPr>
            <w:r w:rsidRPr="00306A6C">
              <w:rPr>
                <w:sz w:val="18"/>
                <w:szCs w:val="18"/>
              </w:rPr>
              <w:t>(подпись)</w:t>
            </w:r>
          </w:p>
        </w:tc>
      </w:tr>
      <w:tr w:rsidR="0096069D" w:rsidRPr="00306A6C" w:rsidTr="002D232B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96069D" w:rsidRPr="00306A6C" w:rsidRDefault="00960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69D" w:rsidRPr="00306A6C" w:rsidRDefault="0096069D" w:rsidP="003A7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69D" w:rsidRPr="00306A6C" w:rsidRDefault="0096069D" w:rsidP="003A7308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69D" w:rsidRPr="00306A6C" w:rsidRDefault="0096069D" w:rsidP="003A7308">
            <w:pPr>
              <w:jc w:val="center"/>
              <w:rPr>
                <w:sz w:val="24"/>
                <w:szCs w:val="24"/>
              </w:rPr>
            </w:pPr>
          </w:p>
        </w:tc>
      </w:tr>
      <w:tr w:rsidR="0096069D" w:rsidRPr="00306A6C" w:rsidTr="002D232B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96069D" w:rsidRPr="00306A6C" w:rsidRDefault="00960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69D" w:rsidRPr="00306A6C" w:rsidRDefault="0096069D" w:rsidP="003A7308">
            <w:pPr>
              <w:jc w:val="center"/>
              <w:rPr>
                <w:sz w:val="18"/>
                <w:szCs w:val="18"/>
              </w:rPr>
            </w:pPr>
            <w:r w:rsidRPr="00306A6C"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069D" w:rsidRPr="00306A6C" w:rsidRDefault="0096069D" w:rsidP="003A730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69D" w:rsidRPr="00306A6C" w:rsidRDefault="0096069D" w:rsidP="003A7308">
            <w:pPr>
              <w:jc w:val="center"/>
              <w:rPr>
                <w:sz w:val="18"/>
                <w:szCs w:val="18"/>
              </w:rPr>
            </w:pPr>
            <w:r w:rsidRPr="00306A6C">
              <w:rPr>
                <w:sz w:val="18"/>
                <w:szCs w:val="18"/>
              </w:rPr>
              <w:t>(подпись)</w:t>
            </w:r>
          </w:p>
        </w:tc>
      </w:tr>
    </w:tbl>
    <w:p w:rsidR="0096069D" w:rsidRDefault="0096069D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6069D" w:rsidRPr="00306A6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69D" w:rsidRPr="00306A6C" w:rsidRDefault="0096069D">
            <w:pPr>
              <w:rPr>
                <w:sz w:val="24"/>
                <w:szCs w:val="24"/>
              </w:rPr>
            </w:pPr>
            <w:r w:rsidRPr="00306A6C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69D" w:rsidRPr="00306A6C" w:rsidRDefault="0096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69D" w:rsidRPr="00306A6C" w:rsidRDefault="0096069D">
            <w:pPr>
              <w:rPr>
                <w:sz w:val="24"/>
                <w:szCs w:val="24"/>
              </w:rPr>
            </w:pPr>
            <w:r w:rsidRPr="00306A6C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69D" w:rsidRPr="00306A6C" w:rsidRDefault="0096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69D" w:rsidRPr="00306A6C" w:rsidRDefault="0096069D">
            <w:pPr>
              <w:jc w:val="right"/>
              <w:rPr>
                <w:sz w:val="24"/>
                <w:szCs w:val="24"/>
              </w:rPr>
            </w:pPr>
            <w:r w:rsidRPr="00306A6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69D" w:rsidRPr="00306A6C" w:rsidRDefault="0096069D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69D" w:rsidRPr="00306A6C" w:rsidRDefault="0096069D">
            <w:pPr>
              <w:jc w:val="right"/>
              <w:rPr>
                <w:sz w:val="24"/>
                <w:szCs w:val="24"/>
              </w:rPr>
            </w:pPr>
            <w:r w:rsidRPr="00306A6C">
              <w:rPr>
                <w:sz w:val="24"/>
                <w:szCs w:val="24"/>
              </w:rPr>
              <w:t>г.</w:t>
            </w:r>
          </w:p>
        </w:tc>
      </w:tr>
    </w:tbl>
    <w:p w:rsidR="0096069D" w:rsidRDefault="0096069D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96069D" w:rsidSect="00CF3810">
      <w:headerReference w:type="default" r:id="rId6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9D" w:rsidRDefault="0096069D">
      <w:r>
        <w:separator/>
      </w:r>
    </w:p>
  </w:endnote>
  <w:endnote w:type="continuationSeparator" w:id="0">
    <w:p w:rsidR="0096069D" w:rsidRDefault="00960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9D" w:rsidRDefault="0096069D">
      <w:r>
        <w:separator/>
      </w:r>
    </w:p>
  </w:footnote>
  <w:footnote w:type="continuationSeparator" w:id="0">
    <w:p w:rsidR="0096069D" w:rsidRDefault="00960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9D" w:rsidRDefault="0096069D">
    <w:pPr>
      <w:pStyle w:val="Header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7F9"/>
    <w:rsid w:val="001567F9"/>
    <w:rsid w:val="002D232B"/>
    <w:rsid w:val="00306A6C"/>
    <w:rsid w:val="003A7308"/>
    <w:rsid w:val="0096069D"/>
    <w:rsid w:val="00AD0993"/>
    <w:rsid w:val="00AF0535"/>
    <w:rsid w:val="00CF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10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F3810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CF3810"/>
    <w:pPr>
      <w:autoSpaceDE w:val="0"/>
      <w:autoSpaceDN w:val="0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F38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381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F38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381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190</Words>
  <Characters>1089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Prof-PetuhovaOV</dc:creator>
  <cp:keywords/>
  <dc:description/>
  <cp:lastModifiedBy>Пользователь</cp:lastModifiedBy>
  <cp:revision>3</cp:revision>
  <dcterms:created xsi:type="dcterms:W3CDTF">2015-03-01T11:45:00Z</dcterms:created>
  <dcterms:modified xsi:type="dcterms:W3CDTF">2015-05-25T12:56:00Z</dcterms:modified>
</cp:coreProperties>
</file>