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87" w:rsidRPr="002A25E0" w:rsidRDefault="00DB5B87" w:rsidP="002A25E0">
      <w:pPr>
        <w:framePr w:w="1705" w:h="1204" w:hRule="exact" w:wrap="notBeside" w:vAnchor="text" w:hAnchor="page" w:x="5206" w:y="-311"/>
        <w:widowControl/>
        <w:jc w:val="center"/>
        <w:rPr>
          <w:color w:val="FF0000"/>
          <w:sz w:val="28"/>
          <w:szCs w:val="28"/>
        </w:rPr>
      </w:pPr>
      <w:r w:rsidRPr="002A25E0">
        <w:rPr>
          <w:color w:val="FF0000"/>
          <w:sz w:val="28"/>
          <w:szCs w:val="28"/>
        </w:rPr>
        <w:t xml:space="preserve"> </w:t>
      </w:r>
      <w:r w:rsidRPr="0007634C">
        <w:rPr>
          <w:noProof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51pt;visibility:visible">
            <v:imagedata r:id="rId7" o:title=""/>
          </v:shape>
        </w:pict>
      </w:r>
    </w:p>
    <w:p w:rsidR="00DB5B87" w:rsidRPr="00883775" w:rsidRDefault="00DB5B87" w:rsidP="002A25E0">
      <w:pPr>
        <w:widowControl/>
        <w:jc w:val="center"/>
        <w:rPr>
          <w:b/>
          <w:sz w:val="28"/>
          <w:szCs w:val="28"/>
        </w:rPr>
      </w:pPr>
      <w:r w:rsidRPr="00883775">
        <w:rPr>
          <w:b/>
          <w:sz w:val="28"/>
          <w:szCs w:val="28"/>
        </w:rPr>
        <w:t>ДЕПАРТАМЕНТ ЭНЕРГЕТИКИ И ТАРИФОВ</w:t>
      </w:r>
    </w:p>
    <w:p w:rsidR="00DB5B87" w:rsidRPr="00883775" w:rsidRDefault="00DB5B87" w:rsidP="002A25E0">
      <w:pPr>
        <w:widowControl/>
        <w:jc w:val="center"/>
        <w:rPr>
          <w:b/>
          <w:sz w:val="28"/>
          <w:szCs w:val="28"/>
        </w:rPr>
      </w:pPr>
      <w:r w:rsidRPr="00883775">
        <w:rPr>
          <w:b/>
          <w:sz w:val="28"/>
          <w:szCs w:val="28"/>
        </w:rPr>
        <w:t>ИВАНОВСКОЙ ОБЛАСТИ</w:t>
      </w:r>
    </w:p>
    <w:p w:rsidR="00DB5B87" w:rsidRPr="00883775" w:rsidRDefault="00DB5B87" w:rsidP="002A25E0">
      <w:pPr>
        <w:widowControl/>
        <w:jc w:val="center"/>
        <w:rPr>
          <w:b/>
          <w:sz w:val="28"/>
          <w:szCs w:val="28"/>
        </w:rPr>
      </w:pPr>
      <w:r>
        <w:rPr>
          <w:noProof/>
        </w:rPr>
        <w:pict>
          <v:line id="Line 6" o:spid="_x0000_s1026" style="position:absolute;left:0;text-align:left;z-index:251658240;visibility:visible;mso-wrap-distance-top:-3e-5mm;mso-wrap-distance-bottom:-3e-5mm" from="51.6pt,4.3pt" to="411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jlEA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" o:allowincell="f" strokeweight="2pt"/>
        </w:pict>
      </w:r>
    </w:p>
    <w:p w:rsidR="00DB5B87" w:rsidRPr="00883775" w:rsidRDefault="00DB5B87" w:rsidP="002A25E0">
      <w:pPr>
        <w:pStyle w:val="Heading2"/>
        <w:rPr>
          <w:szCs w:val="28"/>
        </w:rPr>
      </w:pPr>
      <w:r w:rsidRPr="00883775">
        <w:rPr>
          <w:szCs w:val="28"/>
        </w:rPr>
        <w:t>П О С Т А Н О В Л Е Н И Е</w:t>
      </w:r>
    </w:p>
    <w:p w:rsidR="00DB5B87" w:rsidRPr="00883775" w:rsidRDefault="00DB5B87" w:rsidP="00CC7361">
      <w:pPr>
        <w:widowControl/>
        <w:jc w:val="center"/>
        <w:rPr>
          <w:sz w:val="28"/>
          <w:szCs w:val="28"/>
        </w:rPr>
      </w:pPr>
    </w:p>
    <w:p w:rsidR="00DB5B87" w:rsidRPr="00883775" w:rsidRDefault="00DB5B87" w:rsidP="000B1F96">
      <w:pPr>
        <w:widowControl/>
        <w:jc w:val="center"/>
        <w:rPr>
          <w:sz w:val="28"/>
          <w:szCs w:val="28"/>
        </w:rPr>
      </w:pPr>
      <w:r w:rsidRPr="00883775">
        <w:rPr>
          <w:sz w:val="28"/>
          <w:szCs w:val="28"/>
        </w:rPr>
        <w:t xml:space="preserve">от 17 декабря 2015 г. </w:t>
      </w:r>
      <w:r w:rsidRPr="00883775">
        <w:rPr>
          <w:sz w:val="28"/>
          <w:szCs w:val="28"/>
        </w:rPr>
        <w:tab/>
      </w:r>
      <w:r w:rsidRPr="00883775">
        <w:rPr>
          <w:sz w:val="28"/>
          <w:szCs w:val="28"/>
        </w:rPr>
        <w:tab/>
      </w:r>
      <w:r w:rsidRPr="00883775">
        <w:rPr>
          <w:sz w:val="28"/>
          <w:szCs w:val="28"/>
        </w:rPr>
        <w:tab/>
      </w:r>
      <w:r w:rsidRPr="00883775">
        <w:rPr>
          <w:sz w:val="28"/>
          <w:szCs w:val="28"/>
        </w:rPr>
        <w:tab/>
      </w:r>
      <w:r w:rsidRPr="00883775">
        <w:rPr>
          <w:sz w:val="28"/>
          <w:szCs w:val="28"/>
        </w:rPr>
        <w:tab/>
      </w:r>
      <w:r w:rsidRPr="00883775">
        <w:rPr>
          <w:sz w:val="28"/>
          <w:szCs w:val="28"/>
        </w:rPr>
        <w:tab/>
      </w:r>
      <w:r w:rsidRPr="00883775">
        <w:rPr>
          <w:sz w:val="28"/>
          <w:szCs w:val="28"/>
        </w:rPr>
        <w:tab/>
        <w:t xml:space="preserve">  № 59-т/</w:t>
      </w:r>
      <w:bookmarkStart w:id="0" w:name="sub_2"/>
      <w:r w:rsidRPr="00883775">
        <w:rPr>
          <w:sz w:val="28"/>
          <w:szCs w:val="28"/>
        </w:rPr>
        <w:t>9</w:t>
      </w:r>
    </w:p>
    <w:p w:rsidR="00DB5B87" w:rsidRPr="00883775" w:rsidRDefault="00DB5B87" w:rsidP="000B1F96">
      <w:pPr>
        <w:widowControl/>
        <w:jc w:val="center"/>
        <w:rPr>
          <w:sz w:val="28"/>
          <w:szCs w:val="28"/>
        </w:rPr>
      </w:pPr>
    </w:p>
    <w:bookmarkEnd w:id="0"/>
    <w:p w:rsidR="00DB5B87" w:rsidRPr="00883775" w:rsidRDefault="00DB5B87" w:rsidP="000B72B8">
      <w:pPr>
        <w:pStyle w:val="Heading3"/>
        <w:rPr>
          <w:bCs/>
          <w:sz w:val="28"/>
          <w:szCs w:val="28"/>
        </w:rPr>
      </w:pPr>
      <w:r w:rsidRPr="00883775">
        <w:rPr>
          <w:sz w:val="28"/>
          <w:szCs w:val="28"/>
        </w:rPr>
        <w:t>Об установлении долгосрочных тарифов на услуги по передаче тепловой энергии</w:t>
      </w:r>
      <w:r w:rsidRPr="00883775">
        <w:rPr>
          <w:bCs/>
          <w:sz w:val="28"/>
          <w:szCs w:val="28"/>
        </w:rPr>
        <w:t xml:space="preserve">, долгосрочных параметров регулирования для формирования тарифов на услуги по передаче тепловой энергии с использованием метода индексации установленных тарифов, плановых значений показателей надежности и энергетической эффективности объектов теплоснабжения для </w:t>
      </w:r>
    </w:p>
    <w:p w:rsidR="00DB5B87" w:rsidRPr="00883775" w:rsidRDefault="00DB5B87" w:rsidP="000B72B8">
      <w:pPr>
        <w:pStyle w:val="Heading3"/>
        <w:rPr>
          <w:sz w:val="28"/>
          <w:szCs w:val="28"/>
        </w:rPr>
      </w:pPr>
      <w:r w:rsidRPr="00883775">
        <w:rPr>
          <w:sz w:val="28"/>
          <w:szCs w:val="28"/>
        </w:rPr>
        <w:t>ООО «АТЛАНТ» (Шуйский район)</w:t>
      </w:r>
    </w:p>
    <w:p w:rsidR="00DB5B87" w:rsidRPr="00883775" w:rsidRDefault="00DB5B87" w:rsidP="00AA488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B87" w:rsidRPr="00883775" w:rsidRDefault="00DB5B87" w:rsidP="00D639EC">
      <w:pPr>
        <w:pStyle w:val="ConsNormal"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8377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 Департамент энергетики и тарифов Ивановской области постановляет:</w:t>
      </w:r>
    </w:p>
    <w:p w:rsidR="00DB5B87" w:rsidRPr="00883775" w:rsidRDefault="00DB5B87" w:rsidP="00D639EC">
      <w:pPr>
        <w:pStyle w:val="Heading2"/>
        <w:ind w:firstLine="900"/>
        <w:jc w:val="both"/>
        <w:rPr>
          <w:b w:val="0"/>
          <w:szCs w:val="28"/>
        </w:rPr>
      </w:pPr>
    </w:p>
    <w:p w:rsidR="00DB5B87" w:rsidRPr="00883775" w:rsidRDefault="00DB5B87" w:rsidP="006C4E34">
      <w:pPr>
        <w:pStyle w:val="Heading2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 w:val="0"/>
          <w:szCs w:val="28"/>
        </w:rPr>
      </w:pPr>
      <w:r w:rsidRPr="00883775">
        <w:rPr>
          <w:b w:val="0"/>
          <w:szCs w:val="28"/>
        </w:rPr>
        <w:t>Установить долгосрочные тарифы на услуги по передаче тепловой энергии, оказываемые ООО «АТЛАНТ» (Шуйский район), согласно приложению 1.</w:t>
      </w:r>
    </w:p>
    <w:p w:rsidR="00DB5B87" w:rsidRPr="00883775" w:rsidRDefault="00DB5B87" w:rsidP="00194619">
      <w:pPr>
        <w:pStyle w:val="Heading2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 w:val="0"/>
        </w:rPr>
      </w:pPr>
      <w:r w:rsidRPr="00883775">
        <w:rPr>
          <w:b w:val="0"/>
          <w:szCs w:val="28"/>
        </w:rPr>
        <w:t xml:space="preserve">Установить долгосрочные параметры регулирования </w:t>
      </w:r>
      <w:r w:rsidRPr="00883775">
        <w:rPr>
          <w:b w:val="0"/>
          <w:bCs/>
          <w:szCs w:val="28"/>
        </w:rPr>
        <w:t xml:space="preserve">для формирования тарифов на услуги по передаче тепловой энергии с использованием метода индексации установленных тарифов </w:t>
      </w:r>
      <w:r w:rsidRPr="00883775">
        <w:rPr>
          <w:b w:val="0"/>
          <w:szCs w:val="28"/>
        </w:rPr>
        <w:t xml:space="preserve">для ООО «АТЛАНТ» (Шуйский район) </w:t>
      </w:r>
      <w:r w:rsidRPr="00883775">
        <w:rPr>
          <w:b w:val="0"/>
          <w:bCs/>
          <w:szCs w:val="28"/>
        </w:rPr>
        <w:t>согласно приложению 2.</w:t>
      </w:r>
    </w:p>
    <w:p w:rsidR="00DB5B87" w:rsidRPr="00883775" w:rsidRDefault="00DB5B87" w:rsidP="00AD4FE9">
      <w:pPr>
        <w:pStyle w:val="Heading2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 w:val="0"/>
          <w:bCs/>
          <w:szCs w:val="28"/>
        </w:rPr>
      </w:pPr>
      <w:r w:rsidRPr="00883775">
        <w:rPr>
          <w:b w:val="0"/>
          <w:szCs w:val="28"/>
        </w:rPr>
        <w:t xml:space="preserve">Установить плановые значения показателей надежности и энергетической эффективности объектов теплоснабжения для ООО «АТЛАНТ» (Шуйский район) </w:t>
      </w:r>
      <w:r w:rsidRPr="00883775">
        <w:rPr>
          <w:b w:val="0"/>
          <w:bCs/>
          <w:szCs w:val="28"/>
        </w:rPr>
        <w:t>согласно приложению 3.</w:t>
      </w:r>
    </w:p>
    <w:p w:rsidR="00DB5B87" w:rsidRPr="00883775" w:rsidRDefault="00DB5B87" w:rsidP="00FF3E01">
      <w:pPr>
        <w:pStyle w:val="Heading2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 w:val="0"/>
          <w:szCs w:val="28"/>
        </w:rPr>
      </w:pPr>
      <w:r w:rsidRPr="00883775">
        <w:rPr>
          <w:b w:val="0"/>
          <w:szCs w:val="28"/>
        </w:rPr>
        <w:t>Тарифы, установленные в п. 1</w:t>
      </w:r>
      <w:r w:rsidRPr="00883775">
        <w:rPr>
          <w:b w:val="0"/>
          <w:bCs/>
          <w:szCs w:val="28"/>
        </w:rPr>
        <w:t xml:space="preserve">, долгосрочные параметры, установленные в п. 2, показатели </w:t>
      </w:r>
      <w:r w:rsidRPr="00883775">
        <w:rPr>
          <w:b w:val="0"/>
          <w:szCs w:val="28"/>
        </w:rPr>
        <w:t xml:space="preserve">надежности и  энергетической эффективности, установленные п. 3 </w:t>
      </w:r>
      <w:r w:rsidRPr="00883775">
        <w:rPr>
          <w:b w:val="0"/>
          <w:bCs/>
          <w:szCs w:val="28"/>
        </w:rPr>
        <w:t xml:space="preserve"> </w:t>
      </w:r>
      <w:r w:rsidRPr="00883775">
        <w:rPr>
          <w:b w:val="0"/>
          <w:szCs w:val="28"/>
        </w:rPr>
        <w:t>настоящего постановления, действуют с 01.01.2016 по 31.12.2018.</w:t>
      </w:r>
    </w:p>
    <w:p w:rsidR="00DB5B87" w:rsidRPr="00883775" w:rsidRDefault="00DB5B87" w:rsidP="000D61A6">
      <w:pPr>
        <w:pStyle w:val="Heading2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 w:val="0"/>
        </w:rPr>
      </w:pPr>
      <w:r w:rsidRPr="00883775">
        <w:rPr>
          <w:b w:val="0"/>
          <w:szCs w:val="28"/>
        </w:rPr>
        <w:t>С 01.01.2016 признать утратившим силу постановление РСТ Ивановской области от 18.12.2014 № 648-т/9.</w:t>
      </w:r>
    </w:p>
    <w:p w:rsidR="00DB5B87" w:rsidRPr="00883775" w:rsidRDefault="00DB5B87" w:rsidP="00FF3E01">
      <w:pPr>
        <w:pStyle w:val="Heading2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 w:val="0"/>
          <w:szCs w:val="28"/>
        </w:rPr>
      </w:pPr>
      <w:r w:rsidRPr="00883775">
        <w:rPr>
          <w:b w:val="0"/>
          <w:szCs w:val="28"/>
        </w:rPr>
        <w:t>Настоящее постановление вступает в силу со дня его официального опубликования.</w:t>
      </w:r>
    </w:p>
    <w:p w:rsidR="00DB5B87" w:rsidRPr="00883775" w:rsidRDefault="00DB5B87" w:rsidP="00B76685">
      <w:pPr>
        <w:jc w:val="center"/>
        <w:rPr>
          <w:sz w:val="28"/>
          <w:szCs w:val="28"/>
        </w:rPr>
      </w:pPr>
    </w:p>
    <w:p w:rsidR="00DB5B87" w:rsidRPr="00883775" w:rsidRDefault="00DB5B87" w:rsidP="00B76685">
      <w:pPr>
        <w:jc w:val="center"/>
        <w:rPr>
          <w:b/>
          <w:sz w:val="28"/>
          <w:szCs w:val="28"/>
        </w:rPr>
      </w:pPr>
    </w:p>
    <w:p w:rsidR="00DB5B87" w:rsidRPr="00883775" w:rsidRDefault="00DB5B87" w:rsidP="00B76685">
      <w:pPr>
        <w:jc w:val="center"/>
        <w:rPr>
          <w:b/>
          <w:sz w:val="28"/>
          <w:szCs w:val="28"/>
        </w:rPr>
      </w:pPr>
    </w:p>
    <w:p w:rsidR="00DB5B87" w:rsidRPr="00883775" w:rsidRDefault="00DB5B87" w:rsidP="002A25E0">
      <w:pPr>
        <w:jc w:val="both"/>
        <w:rPr>
          <w:b/>
          <w:sz w:val="28"/>
          <w:szCs w:val="28"/>
        </w:rPr>
      </w:pPr>
      <w:r w:rsidRPr="00883775">
        <w:rPr>
          <w:b/>
          <w:sz w:val="28"/>
          <w:szCs w:val="28"/>
        </w:rPr>
        <w:t>Начальник Департамента</w:t>
      </w:r>
      <w:r w:rsidRPr="00883775">
        <w:rPr>
          <w:b/>
          <w:sz w:val="28"/>
          <w:szCs w:val="28"/>
        </w:rPr>
        <w:tab/>
      </w:r>
      <w:r w:rsidRPr="00883775">
        <w:rPr>
          <w:b/>
          <w:sz w:val="28"/>
          <w:szCs w:val="28"/>
        </w:rPr>
        <w:tab/>
        <w:t xml:space="preserve">                       </w:t>
      </w:r>
      <w:r w:rsidRPr="00883775">
        <w:rPr>
          <w:b/>
          <w:sz w:val="28"/>
          <w:szCs w:val="28"/>
        </w:rPr>
        <w:tab/>
      </w:r>
      <w:r w:rsidRPr="00883775">
        <w:rPr>
          <w:b/>
          <w:sz w:val="28"/>
          <w:szCs w:val="28"/>
        </w:rPr>
        <w:tab/>
      </w:r>
      <w:r w:rsidRPr="00883775">
        <w:rPr>
          <w:b/>
          <w:sz w:val="28"/>
          <w:szCs w:val="28"/>
        </w:rPr>
        <w:tab/>
        <w:t xml:space="preserve">           Е.Н. Морева</w:t>
      </w:r>
    </w:p>
    <w:p w:rsidR="00DB5B87" w:rsidRPr="00883775" w:rsidRDefault="00DB5B87" w:rsidP="00BA01AD">
      <w:pPr>
        <w:widowControl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883775">
        <w:rPr>
          <w:b/>
          <w:sz w:val="24"/>
          <w:szCs w:val="24"/>
        </w:rPr>
        <w:br w:type="page"/>
      </w:r>
    </w:p>
    <w:p w:rsidR="00DB5B87" w:rsidRPr="00883775" w:rsidRDefault="00DB5B87" w:rsidP="002A25E0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  <w:r w:rsidRPr="00883775">
        <w:rPr>
          <w:sz w:val="22"/>
          <w:szCs w:val="22"/>
        </w:rPr>
        <w:t>Приложение 1 к постановлению Департамента энергетики и тарифов</w:t>
      </w:r>
    </w:p>
    <w:p w:rsidR="00DB5B87" w:rsidRPr="00883775" w:rsidRDefault="00DB5B87" w:rsidP="002A25E0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  <w:r w:rsidRPr="00883775">
        <w:rPr>
          <w:sz w:val="22"/>
          <w:szCs w:val="22"/>
        </w:rPr>
        <w:t>Ивановской области от 17.12.2015 № 59-т/9</w:t>
      </w:r>
    </w:p>
    <w:p w:rsidR="00DB5B87" w:rsidRPr="00883775" w:rsidRDefault="00DB5B87" w:rsidP="009A4B2A">
      <w:pPr>
        <w:widowControl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B5B87" w:rsidRPr="00883775" w:rsidRDefault="00DB5B87" w:rsidP="009A4B2A">
      <w:pPr>
        <w:widowControl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B5B87" w:rsidRPr="00883775" w:rsidRDefault="00DB5B87" w:rsidP="008D2630">
      <w:pPr>
        <w:widowControl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83775">
        <w:rPr>
          <w:b/>
          <w:bCs/>
          <w:sz w:val="22"/>
          <w:szCs w:val="22"/>
        </w:rPr>
        <w:t>Тарифы на услуги по передаче тепловой энергии</w:t>
      </w:r>
    </w:p>
    <w:p w:rsidR="00DB5B87" w:rsidRPr="00883775" w:rsidRDefault="00DB5B87" w:rsidP="008D2630">
      <w:pPr>
        <w:widowControl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"/>
        <w:gridCol w:w="3107"/>
        <w:gridCol w:w="1961"/>
        <w:gridCol w:w="733"/>
        <w:gridCol w:w="24"/>
        <w:gridCol w:w="1394"/>
        <w:gridCol w:w="1417"/>
        <w:gridCol w:w="850"/>
      </w:tblGrid>
      <w:tr w:rsidR="00DB5B87" w:rsidRPr="00883775" w:rsidTr="00886B13">
        <w:trPr>
          <w:trHeight w:val="270"/>
        </w:trPr>
        <w:tc>
          <w:tcPr>
            <w:tcW w:w="436" w:type="dxa"/>
            <w:vMerge w:val="restart"/>
            <w:noWrap/>
            <w:vAlign w:val="center"/>
          </w:tcPr>
          <w:p w:rsidR="00DB5B87" w:rsidRPr="00883775" w:rsidRDefault="00DB5B87" w:rsidP="0049425A">
            <w:pPr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№ п/п</w:t>
            </w:r>
          </w:p>
        </w:tc>
        <w:tc>
          <w:tcPr>
            <w:tcW w:w="3107" w:type="dxa"/>
            <w:vMerge w:val="restart"/>
            <w:vAlign w:val="center"/>
          </w:tcPr>
          <w:p w:rsidR="00DB5B87" w:rsidRPr="00883775" w:rsidRDefault="00DB5B87" w:rsidP="0049425A">
            <w:pPr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961" w:type="dxa"/>
            <w:vMerge w:val="restart"/>
            <w:vAlign w:val="center"/>
          </w:tcPr>
          <w:p w:rsidR="00DB5B87" w:rsidRPr="00883775" w:rsidRDefault="00DB5B87" w:rsidP="0049425A">
            <w:pPr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Вид тарифа</w:t>
            </w:r>
          </w:p>
        </w:tc>
        <w:tc>
          <w:tcPr>
            <w:tcW w:w="757" w:type="dxa"/>
            <w:gridSpan w:val="2"/>
            <w:vMerge w:val="restart"/>
            <w:noWrap/>
            <w:vAlign w:val="center"/>
          </w:tcPr>
          <w:p w:rsidR="00DB5B87" w:rsidRPr="00883775" w:rsidRDefault="00DB5B87" w:rsidP="0049425A">
            <w:pPr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Год</w:t>
            </w:r>
          </w:p>
        </w:tc>
        <w:tc>
          <w:tcPr>
            <w:tcW w:w="3661" w:type="dxa"/>
            <w:gridSpan w:val="3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Вид теплоносителя</w:t>
            </w:r>
          </w:p>
        </w:tc>
      </w:tr>
      <w:tr w:rsidR="00DB5B87" w:rsidRPr="00883775" w:rsidTr="00886B13">
        <w:trPr>
          <w:trHeight w:val="298"/>
        </w:trPr>
        <w:tc>
          <w:tcPr>
            <w:tcW w:w="436" w:type="dxa"/>
            <w:vMerge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07" w:type="dxa"/>
            <w:vMerge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61" w:type="dxa"/>
            <w:vMerge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vMerge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11" w:type="dxa"/>
            <w:gridSpan w:val="2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Пар</w:t>
            </w:r>
          </w:p>
        </w:tc>
      </w:tr>
      <w:tr w:rsidR="00DB5B87" w:rsidRPr="00883775" w:rsidTr="00886B13">
        <w:trPr>
          <w:trHeight w:val="540"/>
        </w:trPr>
        <w:tc>
          <w:tcPr>
            <w:tcW w:w="436" w:type="dxa"/>
            <w:vMerge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07" w:type="dxa"/>
            <w:vMerge/>
            <w:vAlign w:val="center"/>
          </w:tcPr>
          <w:p w:rsidR="00DB5B87" w:rsidRPr="00883775" w:rsidRDefault="00DB5B87" w:rsidP="0049425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961" w:type="dxa"/>
            <w:vMerge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vMerge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</w:pPr>
            <w:r w:rsidRPr="00883775">
              <w:t>1 полугодие</w:t>
            </w:r>
          </w:p>
        </w:tc>
        <w:tc>
          <w:tcPr>
            <w:tcW w:w="1417" w:type="dxa"/>
            <w:vAlign w:val="center"/>
          </w:tcPr>
          <w:p w:rsidR="00DB5B87" w:rsidRPr="00883775" w:rsidRDefault="00DB5B87" w:rsidP="0049425A">
            <w:pPr>
              <w:widowControl/>
              <w:jc w:val="center"/>
            </w:pPr>
            <w:r w:rsidRPr="00883775">
              <w:t>2 полугодие</w:t>
            </w:r>
          </w:p>
        </w:tc>
        <w:tc>
          <w:tcPr>
            <w:tcW w:w="850" w:type="dxa"/>
            <w:vMerge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DB5B87" w:rsidRPr="00883775" w:rsidTr="00886B13">
        <w:trPr>
          <w:trHeight w:val="300"/>
        </w:trPr>
        <w:tc>
          <w:tcPr>
            <w:tcW w:w="9922" w:type="dxa"/>
            <w:gridSpan w:val="8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B5B87" w:rsidRPr="00883775" w:rsidTr="00886B13">
        <w:trPr>
          <w:trHeight w:val="340"/>
        </w:trPr>
        <w:tc>
          <w:tcPr>
            <w:tcW w:w="436" w:type="dxa"/>
            <w:vMerge w:val="restart"/>
            <w:noWrap/>
            <w:vAlign w:val="center"/>
          </w:tcPr>
          <w:p w:rsidR="00DB5B87" w:rsidRPr="00883775" w:rsidRDefault="00DB5B87" w:rsidP="0049425A">
            <w:pPr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1.</w:t>
            </w:r>
          </w:p>
        </w:tc>
        <w:tc>
          <w:tcPr>
            <w:tcW w:w="3107" w:type="dxa"/>
            <w:vMerge w:val="restart"/>
            <w:vAlign w:val="center"/>
          </w:tcPr>
          <w:p w:rsidR="00DB5B87" w:rsidRPr="00883775" w:rsidRDefault="00DB5B87" w:rsidP="0049425A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ООО «АТЛАНТ» (Шуйский район),</w:t>
            </w:r>
          </w:p>
          <w:p w:rsidR="00DB5B87" w:rsidRPr="00883775" w:rsidRDefault="00DB5B87" w:rsidP="0049425A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д. Остапово</w:t>
            </w:r>
          </w:p>
        </w:tc>
        <w:tc>
          <w:tcPr>
            <w:tcW w:w="1961" w:type="dxa"/>
            <w:vMerge w:val="restart"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Одноставочный,</w:t>
            </w:r>
          </w:p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руб./Гкал,</w:t>
            </w:r>
          </w:p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НДС не облагается</w:t>
            </w:r>
          </w:p>
        </w:tc>
        <w:tc>
          <w:tcPr>
            <w:tcW w:w="733" w:type="dxa"/>
            <w:noWrap/>
            <w:vAlign w:val="center"/>
          </w:tcPr>
          <w:p w:rsidR="00DB5B87" w:rsidRPr="00883775" w:rsidRDefault="00DB5B87" w:rsidP="0079703E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2016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593,82</w:t>
            </w:r>
          </w:p>
        </w:tc>
        <w:tc>
          <w:tcPr>
            <w:tcW w:w="1417" w:type="dxa"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993,58</w:t>
            </w:r>
          </w:p>
        </w:tc>
        <w:tc>
          <w:tcPr>
            <w:tcW w:w="850" w:type="dxa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-</w:t>
            </w:r>
          </w:p>
        </w:tc>
      </w:tr>
      <w:tr w:rsidR="00DB5B87" w:rsidRPr="00883775" w:rsidTr="00886B13">
        <w:trPr>
          <w:trHeight w:val="340"/>
        </w:trPr>
        <w:tc>
          <w:tcPr>
            <w:tcW w:w="436" w:type="dxa"/>
            <w:vMerge/>
            <w:noWrap/>
            <w:vAlign w:val="center"/>
          </w:tcPr>
          <w:p w:rsidR="00DB5B87" w:rsidRPr="00883775" w:rsidRDefault="00DB5B87" w:rsidP="004942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7" w:type="dxa"/>
            <w:vMerge/>
            <w:vAlign w:val="center"/>
          </w:tcPr>
          <w:p w:rsidR="00DB5B87" w:rsidRPr="00883775" w:rsidRDefault="00DB5B87" w:rsidP="0019461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961" w:type="dxa"/>
            <w:vMerge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noWrap/>
            <w:vAlign w:val="center"/>
          </w:tcPr>
          <w:p w:rsidR="00DB5B87" w:rsidRPr="00883775" w:rsidRDefault="00DB5B87" w:rsidP="00194619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2017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821,11</w:t>
            </w:r>
          </w:p>
        </w:tc>
        <w:tc>
          <w:tcPr>
            <w:tcW w:w="1417" w:type="dxa"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831,07</w:t>
            </w:r>
          </w:p>
        </w:tc>
        <w:tc>
          <w:tcPr>
            <w:tcW w:w="850" w:type="dxa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-</w:t>
            </w:r>
          </w:p>
        </w:tc>
      </w:tr>
      <w:tr w:rsidR="00DB5B87" w:rsidRPr="00883775" w:rsidTr="00886B13">
        <w:trPr>
          <w:trHeight w:val="340"/>
        </w:trPr>
        <w:tc>
          <w:tcPr>
            <w:tcW w:w="436" w:type="dxa"/>
            <w:vMerge/>
            <w:noWrap/>
            <w:vAlign w:val="center"/>
          </w:tcPr>
          <w:p w:rsidR="00DB5B87" w:rsidRPr="00883775" w:rsidRDefault="00DB5B87" w:rsidP="004942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7" w:type="dxa"/>
            <w:vMerge/>
            <w:vAlign w:val="center"/>
          </w:tcPr>
          <w:p w:rsidR="00DB5B87" w:rsidRPr="00883775" w:rsidRDefault="00DB5B87" w:rsidP="0019461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961" w:type="dxa"/>
            <w:vMerge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noWrap/>
            <w:vAlign w:val="center"/>
          </w:tcPr>
          <w:p w:rsidR="00DB5B87" w:rsidRPr="00883775" w:rsidRDefault="00DB5B87" w:rsidP="00194619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2018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831,07</w:t>
            </w:r>
          </w:p>
        </w:tc>
        <w:tc>
          <w:tcPr>
            <w:tcW w:w="1417" w:type="dxa"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885,19</w:t>
            </w:r>
          </w:p>
        </w:tc>
        <w:tc>
          <w:tcPr>
            <w:tcW w:w="850" w:type="dxa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-</w:t>
            </w:r>
          </w:p>
        </w:tc>
      </w:tr>
      <w:tr w:rsidR="00DB5B87" w:rsidRPr="00883775" w:rsidTr="00886B13">
        <w:trPr>
          <w:trHeight w:val="340"/>
        </w:trPr>
        <w:tc>
          <w:tcPr>
            <w:tcW w:w="436" w:type="dxa"/>
            <w:vMerge w:val="restart"/>
            <w:noWrap/>
            <w:vAlign w:val="center"/>
          </w:tcPr>
          <w:p w:rsidR="00DB5B87" w:rsidRPr="00883775" w:rsidRDefault="00DB5B87" w:rsidP="0049425A">
            <w:pPr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2.</w:t>
            </w:r>
          </w:p>
        </w:tc>
        <w:tc>
          <w:tcPr>
            <w:tcW w:w="3107" w:type="dxa"/>
            <w:vMerge w:val="restart"/>
            <w:vAlign w:val="center"/>
          </w:tcPr>
          <w:p w:rsidR="00DB5B87" w:rsidRPr="00883775" w:rsidRDefault="00DB5B87" w:rsidP="003C1B88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ООО «АТЛАНТ» (Шуйский район),</w:t>
            </w:r>
          </w:p>
          <w:p w:rsidR="00DB5B87" w:rsidRPr="00883775" w:rsidRDefault="00DB5B87" w:rsidP="003C1B88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с. Васильевское</w:t>
            </w:r>
          </w:p>
        </w:tc>
        <w:tc>
          <w:tcPr>
            <w:tcW w:w="1961" w:type="dxa"/>
            <w:vMerge w:val="restart"/>
            <w:vAlign w:val="center"/>
          </w:tcPr>
          <w:p w:rsidR="00DB5B87" w:rsidRPr="00883775" w:rsidRDefault="00DB5B87" w:rsidP="003C1B88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Одноставочный,</w:t>
            </w:r>
          </w:p>
          <w:p w:rsidR="00DB5B87" w:rsidRPr="00883775" w:rsidRDefault="00DB5B87" w:rsidP="003C1B88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руб./Гкал,</w:t>
            </w:r>
          </w:p>
          <w:p w:rsidR="00DB5B87" w:rsidRPr="00883775" w:rsidRDefault="00DB5B87" w:rsidP="003C1B88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НДС не облагается</w:t>
            </w:r>
          </w:p>
        </w:tc>
        <w:tc>
          <w:tcPr>
            <w:tcW w:w="733" w:type="dxa"/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2016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1592,90</w:t>
            </w:r>
          </w:p>
        </w:tc>
        <w:tc>
          <w:tcPr>
            <w:tcW w:w="1417" w:type="dxa"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2262,10</w:t>
            </w:r>
          </w:p>
        </w:tc>
        <w:tc>
          <w:tcPr>
            <w:tcW w:w="850" w:type="dxa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-</w:t>
            </w:r>
          </w:p>
        </w:tc>
      </w:tr>
      <w:tr w:rsidR="00DB5B87" w:rsidRPr="00883775" w:rsidTr="00886B13">
        <w:trPr>
          <w:trHeight w:val="340"/>
        </w:trPr>
        <w:tc>
          <w:tcPr>
            <w:tcW w:w="436" w:type="dxa"/>
            <w:vMerge/>
            <w:noWrap/>
            <w:vAlign w:val="center"/>
          </w:tcPr>
          <w:p w:rsidR="00DB5B87" w:rsidRPr="00883775" w:rsidRDefault="00DB5B87" w:rsidP="004942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7" w:type="dxa"/>
            <w:vMerge/>
            <w:vAlign w:val="center"/>
          </w:tcPr>
          <w:p w:rsidR="00DB5B87" w:rsidRPr="00883775" w:rsidRDefault="00DB5B87" w:rsidP="0019461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961" w:type="dxa"/>
            <w:vMerge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2017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1917,99</w:t>
            </w:r>
          </w:p>
        </w:tc>
        <w:tc>
          <w:tcPr>
            <w:tcW w:w="1417" w:type="dxa"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2063,99</w:t>
            </w:r>
          </w:p>
        </w:tc>
        <w:tc>
          <w:tcPr>
            <w:tcW w:w="850" w:type="dxa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-</w:t>
            </w:r>
          </w:p>
        </w:tc>
      </w:tr>
      <w:tr w:rsidR="00DB5B87" w:rsidRPr="00883775" w:rsidTr="00886B13">
        <w:trPr>
          <w:trHeight w:val="340"/>
        </w:trPr>
        <w:tc>
          <w:tcPr>
            <w:tcW w:w="436" w:type="dxa"/>
            <w:vMerge/>
            <w:noWrap/>
            <w:vAlign w:val="center"/>
          </w:tcPr>
          <w:p w:rsidR="00DB5B87" w:rsidRPr="00883775" w:rsidRDefault="00DB5B87" w:rsidP="004942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7" w:type="dxa"/>
            <w:vMerge/>
            <w:vAlign w:val="center"/>
          </w:tcPr>
          <w:p w:rsidR="00DB5B87" w:rsidRPr="00883775" w:rsidRDefault="00DB5B87" w:rsidP="0019461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961" w:type="dxa"/>
            <w:vMerge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2018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2061,92</w:t>
            </w:r>
          </w:p>
        </w:tc>
        <w:tc>
          <w:tcPr>
            <w:tcW w:w="1417" w:type="dxa"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2061,92</w:t>
            </w:r>
          </w:p>
        </w:tc>
        <w:tc>
          <w:tcPr>
            <w:tcW w:w="850" w:type="dxa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-</w:t>
            </w:r>
          </w:p>
        </w:tc>
      </w:tr>
      <w:tr w:rsidR="00DB5B87" w:rsidRPr="00883775" w:rsidTr="00886B13">
        <w:trPr>
          <w:trHeight w:val="340"/>
        </w:trPr>
        <w:tc>
          <w:tcPr>
            <w:tcW w:w="436" w:type="dxa"/>
            <w:vMerge w:val="restart"/>
            <w:noWrap/>
            <w:vAlign w:val="center"/>
          </w:tcPr>
          <w:p w:rsidR="00DB5B87" w:rsidRPr="00883775" w:rsidRDefault="00DB5B87" w:rsidP="0049425A">
            <w:pPr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3.</w:t>
            </w:r>
          </w:p>
        </w:tc>
        <w:tc>
          <w:tcPr>
            <w:tcW w:w="3107" w:type="dxa"/>
            <w:vMerge w:val="restart"/>
            <w:vAlign w:val="center"/>
          </w:tcPr>
          <w:p w:rsidR="00DB5B87" w:rsidRPr="00883775" w:rsidRDefault="00DB5B87" w:rsidP="00912572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ООО «АТЛАНТ» (Шуйский район),</w:t>
            </w:r>
          </w:p>
          <w:p w:rsidR="00DB5B87" w:rsidRPr="00883775" w:rsidRDefault="00DB5B87" w:rsidP="00912572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с. Сергеево</w:t>
            </w:r>
          </w:p>
        </w:tc>
        <w:tc>
          <w:tcPr>
            <w:tcW w:w="1961" w:type="dxa"/>
            <w:vMerge w:val="restart"/>
            <w:vAlign w:val="center"/>
          </w:tcPr>
          <w:p w:rsidR="00DB5B87" w:rsidRPr="00883775" w:rsidRDefault="00DB5B87" w:rsidP="00912572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Одноставочный,</w:t>
            </w:r>
          </w:p>
          <w:p w:rsidR="00DB5B87" w:rsidRPr="00883775" w:rsidRDefault="00DB5B87" w:rsidP="00912572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руб./Гкал,</w:t>
            </w:r>
          </w:p>
          <w:p w:rsidR="00DB5B87" w:rsidRPr="00883775" w:rsidRDefault="00DB5B87" w:rsidP="00912572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НДС не облагается</w:t>
            </w:r>
          </w:p>
        </w:tc>
        <w:tc>
          <w:tcPr>
            <w:tcW w:w="733" w:type="dxa"/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2016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2103,95</w:t>
            </w:r>
          </w:p>
        </w:tc>
        <w:tc>
          <w:tcPr>
            <w:tcW w:w="1417" w:type="dxa"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3539,35</w:t>
            </w:r>
          </w:p>
        </w:tc>
        <w:tc>
          <w:tcPr>
            <w:tcW w:w="850" w:type="dxa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DB5B87" w:rsidRPr="00883775" w:rsidTr="00886B13">
        <w:trPr>
          <w:trHeight w:val="340"/>
        </w:trPr>
        <w:tc>
          <w:tcPr>
            <w:tcW w:w="436" w:type="dxa"/>
            <w:vMerge/>
            <w:noWrap/>
            <w:vAlign w:val="center"/>
          </w:tcPr>
          <w:p w:rsidR="00DB5B87" w:rsidRPr="00883775" w:rsidRDefault="00DB5B87" w:rsidP="004942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7" w:type="dxa"/>
            <w:vMerge/>
            <w:vAlign w:val="center"/>
          </w:tcPr>
          <w:p w:rsidR="00DB5B87" w:rsidRPr="00883775" w:rsidRDefault="00DB5B87" w:rsidP="0019461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961" w:type="dxa"/>
            <w:vMerge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2017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2798,60</w:t>
            </w:r>
          </w:p>
        </w:tc>
        <w:tc>
          <w:tcPr>
            <w:tcW w:w="1417" w:type="dxa"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3063,44</w:t>
            </w:r>
          </w:p>
        </w:tc>
        <w:tc>
          <w:tcPr>
            <w:tcW w:w="850" w:type="dxa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DB5B87" w:rsidRPr="00883775" w:rsidTr="00886B13">
        <w:trPr>
          <w:trHeight w:val="340"/>
        </w:trPr>
        <w:tc>
          <w:tcPr>
            <w:tcW w:w="436" w:type="dxa"/>
            <w:vMerge/>
            <w:noWrap/>
            <w:vAlign w:val="center"/>
          </w:tcPr>
          <w:p w:rsidR="00DB5B87" w:rsidRPr="00883775" w:rsidRDefault="00DB5B87" w:rsidP="004942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7" w:type="dxa"/>
            <w:vMerge/>
            <w:vAlign w:val="center"/>
          </w:tcPr>
          <w:p w:rsidR="00DB5B87" w:rsidRPr="00883775" w:rsidRDefault="00DB5B87" w:rsidP="0019461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961" w:type="dxa"/>
            <w:vMerge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2018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3056,42</w:t>
            </w:r>
          </w:p>
        </w:tc>
        <w:tc>
          <w:tcPr>
            <w:tcW w:w="1417" w:type="dxa"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3056,65</w:t>
            </w:r>
          </w:p>
        </w:tc>
        <w:tc>
          <w:tcPr>
            <w:tcW w:w="850" w:type="dxa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DB5B87" w:rsidRPr="00883775" w:rsidTr="00886B13">
        <w:trPr>
          <w:trHeight w:val="340"/>
        </w:trPr>
        <w:tc>
          <w:tcPr>
            <w:tcW w:w="436" w:type="dxa"/>
            <w:vMerge w:val="restart"/>
            <w:noWrap/>
            <w:vAlign w:val="center"/>
          </w:tcPr>
          <w:p w:rsidR="00DB5B87" w:rsidRPr="00883775" w:rsidRDefault="00DB5B87" w:rsidP="0049425A">
            <w:pPr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4.</w:t>
            </w:r>
          </w:p>
        </w:tc>
        <w:tc>
          <w:tcPr>
            <w:tcW w:w="3107" w:type="dxa"/>
            <w:vMerge w:val="restart"/>
            <w:vAlign w:val="center"/>
          </w:tcPr>
          <w:p w:rsidR="00DB5B87" w:rsidRPr="00883775" w:rsidRDefault="00DB5B87" w:rsidP="002937AE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ООО «АТЛАНТ» (Шуйский район),</w:t>
            </w:r>
          </w:p>
          <w:p w:rsidR="00DB5B87" w:rsidRPr="00883775" w:rsidRDefault="00DB5B87" w:rsidP="002937AE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с. Китово</w:t>
            </w:r>
          </w:p>
        </w:tc>
        <w:tc>
          <w:tcPr>
            <w:tcW w:w="1961" w:type="dxa"/>
            <w:vMerge w:val="restart"/>
            <w:vAlign w:val="center"/>
          </w:tcPr>
          <w:p w:rsidR="00DB5B87" w:rsidRPr="00883775" w:rsidRDefault="00DB5B87" w:rsidP="002937AE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Одноставочный,</w:t>
            </w:r>
          </w:p>
          <w:p w:rsidR="00DB5B87" w:rsidRPr="00883775" w:rsidRDefault="00DB5B87" w:rsidP="002937AE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руб./Гкал,</w:t>
            </w:r>
          </w:p>
          <w:p w:rsidR="00DB5B87" w:rsidRPr="00883775" w:rsidRDefault="00DB5B87" w:rsidP="002937AE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НДС не облагается</w:t>
            </w:r>
          </w:p>
        </w:tc>
        <w:tc>
          <w:tcPr>
            <w:tcW w:w="733" w:type="dxa"/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2016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260,21</w:t>
            </w:r>
          </w:p>
        </w:tc>
        <w:tc>
          <w:tcPr>
            <w:tcW w:w="1417" w:type="dxa"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373,56</w:t>
            </w:r>
          </w:p>
        </w:tc>
        <w:tc>
          <w:tcPr>
            <w:tcW w:w="850" w:type="dxa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DB5B87" w:rsidRPr="00883775" w:rsidTr="00886B13">
        <w:trPr>
          <w:trHeight w:val="340"/>
        </w:trPr>
        <w:tc>
          <w:tcPr>
            <w:tcW w:w="436" w:type="dxa"/>
            <w:vMerge/>
            <w:noWrap/>
            <w:vAlign w:val="center"/>
          </w:tcPr>
          <w:p w:rsidR="00DB5B87" w:rsidRPr="00883775" w:rsidRDefault="00DB5B87" w:rsidP="004942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7" w:type="dxa"/>
            <w:vMerge/>
            <w:vAlign w:val="center"/>
          </w:tcPr>
          <w:p w:rsidR="00DB5B87" w:rsidRPr="00883775" w:rsidRDefault="00DB5B87" w:rsidP="0019461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961" w:type="dxa"/>
            <w:vMerge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2017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315,34</w:t>
            </w:r>
          </w:p>
        </w:tc>
        <w:tc>
          <w:tcPr>
            <w:tcW w:w="1417" w:type="dxa"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323,84</w:t>
            </w:r>
          </w:p>
        </w:tc>
        <w:tc>
          <w:tcPr>
            <w:tcW w:w="850" w:type="dxa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DB5B87" w:rsidRPr="00883775" w:rsidTr="00886B13">
        <w:trPr>
          <w:trHeight w:val="340"/>
        </w:trPr>
        <w:tc>
          <w:tcPr>
            <w:tcW w:w="436" w:type="dxa"/>
            <w:vMerge/>
            <w:noWrap/>
            <w:vAlign w:val="center"/>
          </w:tcPr>
          <w:p w:rsidR="00DB5B87" w:rsidRPr="00883775" w:rsidRDefault="00DB5B87" w:rsidP="004942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7" w:type="dxa"/>
            <w:vMerge/>
            <w:vAlign w:val="center"/>
          </w:tcPr>
          <w:p w:rsidR="00DB5B87" w:rsidRPr="00883775" w:rsidRDefault="00DB5B87" w:rsidP="0019461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961" w:type="dxa"/>
            <w:vMerge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2018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323,84</w:t>
            </w:r>
          </w:p>
        </w:tc>
        <w:tc>
          <w:tcPr>
            <w:tcW w:w="1417" w:type="dxa"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342,41</w:t>
            </w:r>
          </w:p>
        </w:tc>
        <w:tc>
          <w:tcPr>
            <w:tcW w:w="850" w:type="dxa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DB5B87" w:rsidRPr="00883775" w:rsidRDefault="00DB5B87" w:rsidP="008D2630">
      <w:pPr>
        <w:widowControl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B5B87" w:rsidRPr="00AB436C" w:rsidRDefault="00DB5B87" w:rsidP="0072405B">
      <w:pPr>
        <w:widowControl/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  <w:bookmarkStart w:id="1" w:name="_GoBack"/>
    </w:p>
    <w:p w:rsidR="00DB5B87" w:rsidRPr="00AB436C" w:rsidRDefault="00DB5B87" w:rsidP="0072405B">
      <w:pPr>
        <w:widowControl/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  <w:r w:rsidRPr="00AB436C">
        <w:rPr>
          <w:sz w:val="22"/>
          <w:szCs w:val="22"/>
        </w:rPr>
        <w:t>Примечание. Организация применяет упрощенную систему налогообложения в соответствии с Главой 26.2 части 2 Налогового кодекса Российской Федерации.</w:t>
      </w:r>
    </w:p>
    <w:bookmarkEnd w:id="1"/>
    <w:p w:rsidR="00DB5B87" w:rsidRPr="00883775" w:rsidRDefault="00DB5B87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B5B87" w:rsidRPr="00883775" w:rsidRDefault="00DB5B87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B5B87" w:rsidRPr="00883775" w:rsidRDefault="00DB5B87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B5B87" w:rsidRPr="00883775" w:rsidRDefault="00DB5B87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B5B87" w:rsidRPr="00883775" w:rsidRDefault="00DB5B87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B5B87" w:rsidRPr="00883775" w:rsidRDefault="00DB5B87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B5B87" w:rsidRPr="00883775" w:rsidRDefault="00DB5B87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B5B87" w:rsidRPr="00883775" w:rsidRDefault="00DB5B87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B5B87" w:rsidRPr="00883775" w:rsidRDefault="00DB5B87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B5B87" w:rsidRPr="00883775" w:rsidRDefault="00DB5B87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B5B87" w:rsidRPr="00883775" w:rsidRDefault="00DB5B87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B5B87" w:rsidRPr="00883775" w:rsidRDefault="00DB5B87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B5B87" w:rsidRPr="00883775" w:rsidRDefault="00DB5B87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B5B87" w:rsidRPr="00883775" w:rsidRDefault="00DB5B87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B5B87" w:rsidRPr="00883775" w:rsidRDefault="00DB5B87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B5B87" w:rsidRPr="00883775" w:rsidRDefault="00DB5B87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B5B87" w:rsidRPr="00883775" w:rsidRDefault="00DB5B87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B5B87" w:rsidRPr="00883775" w:rsidRDefault="00DB5B87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B5B87" w:rsidRPr="00883775" w:rsidRDefault="00DB5B87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B5B87" w:rsidRPr="00883775" w:rsidRDefault="00DB5B87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B5B87" w:rsidRPr="00883775" w:rsidRDefault="00DB5B87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B5B87" w:rsidRPr="00883775" w:rsidRDefault="00DB5B87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B5B87" w:rsidRPr="00883775" w:rsidRDefault="00DB5B87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B5B87" w:rsidRPr="00883775" w:rsidRDefault="00DB5B87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B5B87" w:rsidRPr="00883775" w:rsidRDefault="00DB5B87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B5B87" w:rsidRPr="00883775" w:rsidRDefault="00DB5B87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B5B87" w:rsidRPr="00883775" w:rsidRDefault="00DB5B87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B5B87" w:rsidRPr="00883775" w:rsidRDefault="00DB5B87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  <w:r w:rsidRPr="00883775">
        <w:rPr>
          <w:sz w:val="22"/>
          <w:szCs w:val="22"/>
        </w:rPr>
        <w:t xml:space="preserve">Приложение 2 к постановлению </w:t>
      </w:r>
    </w:p>
    <w:p w:rsidR="00DB5B87" w:rsidRPr="00883775" w:rsidRDefault="00DB5B87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  <w:r w:rsidRPr="00883775">
        <w:rPr>
          <w:sz w:val="22"/>
          <w:szCs w:val="22"/>
        </w:rPr>
        <w:t xml:space="preserve">Департамента энергетики и тарифов  Ивановской области </w:t>
      </w:r>
    </w:p>
    <w:p w:rsidR="00DB5B87" w:rsidRPr="00883775" w:rsidRDefault="00DB5B87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  <w:r w:rsidRPr="00883775">
        <w:rPr>
          <w:sz w:val="22"/>
          <w:szCs w:val="22"/>
        </w:rPr>
        <w:t>от 17.12.2015 № 59-т/9</w:t>
      </w:r>
    </w:p>
    <w:p w:rsidR="00DB5B87" w:rsidRPr="00883775" w:rsidRDefault="00DB5B87" w:rsidP="00194619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B5B87" w:rsidRPr="00883775" w:rsidRDefault="00DB5B87" w:rsidP="00194619">
      <w:pPr>
        <w:widowControl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83775">
        <w:rPr>
          <w:b/>
          <w:bCs/>
          <w:sz w:val="22"/>
          <w:szCs w:val="22"/>
        </w:rPr>
        <w:t>Долгосрочные параметры регулирования для формирования тарифов на услуги по передаче тепловой энергии с использованием метода индексации установленных тарифов для</w:t>
      </w:r>
    </w:p>
    <w:p w:rsidR="00DB5B87" w:rsidRPr="00883775" w:rsidRDefault="00DB5B87" w:rsidP="00194619">
      <w:pPr>
        <w:widowControl/>
        <w:autoSpaceDE w:val="0"/>
        <w:autoSpaceDN w:val="0"/>
        <w:adjustRightInd w:val="0"/>
        <w:jc w:val="center"/>
        <w:rPr>
          <w:sz w:val="22"/>
          <w:szCs w:val="22"/>
        </w:rPr>
      </w:pPr>
      <w:r w:rsidRPr="00883775">
        <w:rPr>
          <w:b/>
        </w:rPr>
        <w:t xml:space="preserve">ООО «АТЛАНТ» (Шуйский район) </w:t>
      </w:r>
      <w:r w:rsidRPr="00883775">
        <w:rPr>
          <w:b/>
          <w:bCs/>
          <w:sz w:val="22"/>
          <w:szCs w:val="22"/>
        </w:rPr>
        <w:t>на 2016 – 2018 годы</w:t>
      </w:r>
    </w:p>
    <w:p w:rsidR="00DB5B87" w:rsidRPr="00883775" w:rsidRDefault="00DB5B87" w:rsidP="00194619">
      <w:pPr>
        <w:widowControl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03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3"/>
        <w:gridCol w:w="1276"/>
        <w:gridCol w:w="567"/>
        <w:gridCol w:w="992"/>
        <w:gridCol w:w="708"/>
        <w:gridCol w:w="708"/>
        <w:gridCol w:w="852"/>
        <w:gridCol w:w="1276"/>
        <w:gridCol w:w="993"/>
        <w:gridCol w:w="1134"/>
        <w:gridCol w:w="850"/>
        <w:gridCol w:w="709"/>
      </w:tblGrid>
      <w:tr w:rsidR="00DB5B87" w:rsidRPr="00883775" w:rsidTr="0049425A">
        <w:trPr>
          <w:trHeight w:val="636"/>
        </w:trPr>
        <w:tc>
          <w:tcPr>
            <w:tcW w:w="323" w:type="dxa"/>
            <w:vMerge w:val="restart"/>
            <w:shd w:val="clear" w:color="auto" w:fill="FFFFFF"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567" w:type="dxa"/>
            <w:vMerge w:val="restart"/>
            <w:shd w:val="clear" w:color="auto" w:fill="FFFFFF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852" w:type="dxa"/>
            <w:vMerge w:val="restart"/>
            <w:shd w:val="clear" w:color="auto" w:fill="FFFFFF"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Уровень надежности теплоснабжения</w:t>
            </w:r>
          </w:p>
        </w:tc>
        <w:tc>
          <w:tcPr>
            <w:tcW w:w="3403" w:type="dxa"/>
            <w:gridSpan w:val="3"/>
            <w:shd w:val="clear" w:color="auto" w:fill="FFFFFF"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Показатели энергосбережения и энергетической эффективности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Динамика изменения расходов на топливо</w:t>
            </w:r>
          </w:p>
        </w:tc>
      </w:tr>
      <w:tr w:rsidR="00DB5B87" w:rsidRPr="00883775" w:rsidTr="0049425A">
        <w:trPr>
          <w:trHeight w:val="225"/>
        </w:trPr>
        <w:tc>
          <w:tcPr>
            <w:tcW w:w="323" w:type="dxa"/>
            <w:vMerge/>
            <w:shd w:val="clear" w:color="auto" w:fill="FFFFFF"/>
            <w:vAlign w:val="center"/>
          </w:tcPr>
          <w:p w:rsidR="00DB5B87" w:rsidRPr="00883775" w:rsidRDefault="00DB5B87" w:rsidP="0049425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B5B87" w:rsidRPr="00883775" w:rsidRDefault="00DB5B87" w:rsidP="0049425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DB5B87" w:rsidRPr="00883775" w:rsidRDefault="00DB5B87" w:rsidP="0049425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FFFFFF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DB5B87" w:rsidRPr="00883775" w:rsidRDefault="00DB5B87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993" w:type="dxa"/>
            <w:shd w:val="clear" w:color="auto" w:fill="FFFFFF"/>
            <w:noWrap/>
          </w:tcPr>
          <w:p w:rsidR="00DB5B87" w:rsidRPr="00883775" w:rsidRDefault="00DB5B87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Величина технологических потерь тепловой энергии при передаче тепловой энергии по тепловым сетям</w:t>
            </w:r>
          </w:p>
        </w:tc>
        <w:tc>
          <w:tcPr>
            <w:tcW w:w="1134" w:type="dxa"/>
            <w:shd w:val="clear" w:color="auto" w:fill="FFFFFF"/>
          </w:tcPr>
          <w:p w:rsidR="00DB5B87" w:rsidRPr="00883775" w:rsidRDefault="00DB5B87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Величина технологических потерь теплоносителя при передаче тепловой энергии по тепловым сетям</w:t>
            </w:r>
          </w:p>
        </w:tc>
        <w:tc>
          <w:tcPr>
            <w:tcW w:w="850" w:type="dxa"/>
            <w:vMerge/>
            <w:shd w:val="clear" w:color="auto" w:fill="FFFFFF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B5B87" w:rsidRPr="00883775" w:rsidRDefault="00DB5B87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B5B87" w:rsidRPr="00883775" w:rsidTr="0049425A">
        <w:trPr>
          <w:trHeight w:val="329"/>
        </w:trPr>
        <w:tc>
          <w:tcPr>
            <w:tcW w:w="323" w:type="dxa"/>
            <w:vMerge/>
            <w:shd w:val="clear" w:color="auto" w:fill="FFFFFF"/>
            <w:vAlign w:val="center"/>
          </w:tcPr>
          <w:p w:rsidR="00DB5B87" w:rsidRPr="00883775" w:rsidRDefault="00DB5B87" w:rsidP="0049425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B5B87" w:rsidRPr="00883775" w:rsidRDefault="00DB5B87" w:rsidP="0049425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DB5B87" w:rsidRPr="00883775" w:rsidRDefault="00DB5B87" w:rsidP="0049425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тыс. руб.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%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%</w:t>
            </w:r>
          </w:p>
        </w:tc>
        <w:tc>
          <w:tcPr>
            <w:tcW w:w="852" w:type="dxa"/>
            <w:shd w:val="clear" w:color="auto" w:fill="FFFFFF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кг у.т./Гкал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Гкал/год</w:t>
            </w:r>
          </w:p>
        </w:tc>
        <w:tc>
          <w:tcPr>
            <w:tcW w:w="1134" w:type="dxa"/>
            <w:shd w:val="clear" w:color="auto" w:fill="FFFFFF"/>
          </w:tcPr>
          <w:p w:rsidR="00DB5B87" w:rsidRPr="00883775" w:rsidRDefault="00DB5B87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Тонн/год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B5B87" w:rsidRPr="00883775" w:rsidTr="0049425A">
        <w:trPr>
          <w:trHeight w:hRule="exact" w:val="340"/>
        </w:trPr>
        <w:tc>
          <w:tcPr>
            <w:tcW w:w="10388" w:type="dxa"/>
            <w:gridSpan w:val="12"/>
            <w:shd w:val="clear" w:color="auto" w:fill="FFFFFF"/>
            <w:vAlign w:val="center"/>
          </w:tcPr>
          <w:p w:rsidR="00DB5B87" w:rsidRPr="00883775" w:rsidRDefault="00DB5B87" w:rsidP="00571B09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t>Тарифы на услуги по передаче тепловой энергии</w:t>
            </w:r>
          </w:p>
        </w:tc>
      </w:tr>
      <w:tr w:rsidR="00DB5B87" w:rsidRPr="00883775" w:rsidTr="00143898">
        <w:trPr>
          <w:trHeight w:hRule="exact" w:val="424"/>
        </w:trPr>
        <w:tc>
          <w:tcPr>
            <w:tcW w:w="323" w:type="dxa"/>
            <w:vMerge w:val="restart"/>
            <w:shd w:val="clear" w:color="auto" w:fill="FFFFFF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1.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DB5B87" w:rsidRPr="00883775" w:rsidRDefault="00DB5B87" w:rsidP="0032631A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ООО «АТЛАНТ» (Шуйский район),</w:t>
            </w:r>
          </w:p>
          <w:p w:rsidR="00DB5B87" w:rsidRPr="00883775" w:rsidRDefault="00DB5B87" w:rsidP="0032631A">
            <w:pPr>
              <w:widowControl/>
              <w:autoSpaceDE w:val="0"/>
              <w:autoSpaceDN w:val="0"/>
              <w:adjustRightInd w:val="0"/>
              <w:jc w:val="both"/>
            </w:pPr>
            <w:r w:rsidRPr="00883775">
              <w:rPr>
                <w:sz w:val="22"/>
                <w:szCs w:val="22"/>
              </w:rPr>
              <w:t>д. Остапово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</w:pPr>
            <w:r w:rsidRPr="00883775">
              <w:t>2016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Cs w:val="19"/>
              </w:rPr>
              <w:t>346,482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</w:pPr>
            <w:r w:rsidRPr="00883775">
              <w:t>1,0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</w:pPr>
            <w:r w:rsidRPr="00883775">
              <w:t>1,67</w:t>
            </w:r>
          </w:p>
        </w:tc>
        <w:tc>
          <w:tcPr>
            <w:tcW w:w="852" w:type="dxa"/>
            <w:shd w:val="clear" w:color="auto" w:fill="FFFFFF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B5B87" w:rsidRPr="00883775" w:rsidRDefault="00DB5B87" w:rsidP="0049425A">
            <w:pPr>
              <w:jc w:val="center"/>
            </w:pPr>
            <w:r w:rsidRPr="00883775">
              <w:t>45,4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5B87" w:rsidRPr="00883775" w:rsidRDefault="00DB5B87" w:rsidP="0049425A">
            <w:pPr>
              <w:jc w:val="center"/>
            </w:pPr>
            <w:r w:rsidRPr="00883775">
              <w:t>44,2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</w:tr>
      <w:tr w:rsidR="00DB5B87" w:rsidRPr="00883775" w:rsidTr="00143898">
        <w:trPr>
          <w:trHeight w:hRule="exact" w:val="431"/>
        </w:trPr>
        <w:tc>
          <w:tcPr>
            <w:tcW w:w="323" w:type="dxa"/>
            <w:vMerge/>
            <w:shd w:val="clear" w:color="auto" w:fill="FFFFFF"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B5B87" w:rsidRPr="00883775" w:rsidRDefault="00DB5B87" w:rsidP="0049425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</w:pPr>
            <w:r w:rsidRPr="00883775">
              <w:t>2017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</w:pPr>
            <w:r w:rsidRPr="00883775">
              <w:t>1,0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</w:pPr>
            <w:r w:rsidRPr="00883775">
              <w:t>1,68</w:t>
            </w:r>
          </w:p>
        </w:tc>
        <w:tc>
          <w:tcPr>
            <w:tcW w:w="852" w:type="dxa"/>
            <w:shd w:val="clear" w:color="auto" w:fill="FFFFFF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B5B87" w:rsidRPr="00883775" w:rsidRDefault="00DB5B87" w:rsidP="000026FA">
            <w:pPr>
              <w:jc w:val="center"/>
            </w:pPr>
            <w:r w:rsidRPr="00883775">
              <w:t>45,4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5B87" w:rsidRPr="00883775" w:rsidRDefault="00DB5B87" w:rsidP="000026FA">
            <w:pPr>
              <w:jc w:val="center"/>
            </w:pPr>
            <w:r w:rsidRPr="00883775">
              <w:t>44,2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</w:tr>
      <w:tr w:rsidR="00DB5B87" w:rsidRPr="00883775" w:rsidTr="00143898">
        <w:trPr>
          <w:trHeight w:hRule="exact" w:val="422"/>
        </w:trPr>
        <w:tc>
          <w:tcPr>
            <w:tcW w:w="323" w:type="dxa"/>
            <w:vMerge/>
            <w:shd w:val="clear" w:color="auto" w:fill="FFFFFF"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B5B87" w:rsidRPr="00883775" w:rsidRDefault="00DB5B87" w:rsidP="0049425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</w:pPr>
            <w:r w:rsidRPr="00883775">
              <w:t>2018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</w:pPr>
            <w:r w:rsidRPr="00883775">
              <w:t>1,0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</w:pPr>
            <w:r w:rsidRPr="00883775">
              <w:t>1,68</w:t>
            </w:r>
          </w:p>
        </w:tc>
        <w:tc>
          <w:tcPr>
            <w:tcW w:w="852" w:type="dxa"/>
            <w:shd w:val="clear" w:color="auto" w:fill="FFFFFF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B5B87" w:rsidRPr="00883775" w:rsidRDefault="00DB5B87" w:rsidP="000026FA">
            <w:pPr>
              <w:jc w:val="center"/>
            </w:pPr>
            <w:r w:rsidRPr="00883775">
              <w:t>45,4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5B87" w:rsidRPr="00883775" w:rsidRDefault="00DB5B87" w:rsidP="000026FA">
            <w:pPr>
              <w:jc w:val="center"/>
            </w:pPr>
            <w:r w:rsidRPr="00883775">
              <w:t>44,2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</w:tr>
      <w:tr w:rsidR="00DB5B87" w:rsidRPr="00883775" w:rsidTr="00143898">
        <w:trPr>
          <w:trHeight w:hRule="exact" w:val="422"/>
        </w:trPr>
        <w:tc>
          <w:tcPr>
            <w:tcW w:w="323" w:type="dxa"/>
            <w:vMerge w:val="restart"/>
            <w:shd w:val="clear" w:color="auto" w:fill="FFFFFF"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2.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DB5B87" w:rsidRPr="00883775" w:rsidRDefault="00DB5B87" w:rsidP="00B113F5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ООО «АТЛАНТ» (Шуйский район),</w:t>
            </w:r>
          </w:p>
          <w:p w:rsidR="00DB5B87" w:rsidRPr="00883775" w:rsidRDefault="00DB5B87" w:rsidP="00B113F5">
            <w:pPr>
              <w:widowControl/>
              <w:rPr>
                <w:sz w:val="18"/>
                <w:szCs w:val="18"/>
              </w:rPr>
            </w:pPr>
            <w:r w:rsidRPr="00883775">
              <w:rPr>
                <w:sz w:val="22"/>
                <w:szCs w:val="22"/>
              </w:rPr>
              <w:t>с. Васильевское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</w:pPr>
            <w:r w:rsidRPr="00883775">
              <w:t>2016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Cs w:val="19"/>
              </w:rPr>
              <w:t>91,776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</w:pPr>
            <w:r w:rsidRPr="00883775">
              <w:t>1,0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</w:pPr>
            <w:r w:rsidRPr="00883775">
              <w:t>0,77</w:t>
            </w:r>
          </w:p>
        </w:tc>
        <w:tc>
          <w:tcPr>
            <w:tcW w:w="852" w:type="dxa"/>
            <w:shd w:val="clear" w:color="auto" w:fill="FFFFFF"/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5B87" w:rsidRPr="00883775" w:rsidRDefault="00DB5B87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B5B87" w:rsidRPr="00883775" w:rsidRDefault="00DB5B87" w:rsidP="000026FA">
            <w:pPr>
              <w:jc w:val="center"/>
            </w:pPr>
            <w:r w:rsidRPr="00883775">
              <w:t>141,0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5B87" w:rsidRPr="00883775" w:rsidRDefault="00DB5B87" w:rsidP="000026FA">
            <w:pPr>
              <w:jc w:val="center"/>
            </w:pPr>
            <w:r w:rsidRPr="00883775">
              <w:t>42,2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B87" w:rsidRPr="00883775" w:rsidRDefault="00DB5B87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</w:tr>
      <w:tr w:rsidR="00DB5B87" w:rsidRPr="00883775" w:rsidTr="00143898">
        <w:trPr>
          <w:trHeight w:hRule="exact" w:val="422"/>
        </w:trPr>
        <w:tc>
          <w:tcPr>
            <w:tcW w:w="323" w:type="dxa"/>
            <w:vMerge/>
            <w:shd w:val="clear" w:color="auto" w:fill="FFFFFF"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B5B87" w:rsidRPr="00883775" w:rsidRDefault="00DB5B87" w:rsidP="0049425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</w:pPr>
            <w:r w:rsidRPr="00883775">
              <w:t>2017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</w:pPr>
            <w:r w:rsidRPr="00883775">
              <w:t>1,0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</w:pPr>
            <w:r w:rsidRPr="00883775">
              <w:t>0,77</w:t>
            </w:r>
          </w:p>
        </w:tc>
        <w:tc>
          <w:tcPr>
            <w:tcW w:w="852" w:type="dxa"/>
            <w:shd w:val="clear" w:color="auto" w:fill="FFFFFF"/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5B87" w:rsidRPr="00883775" w:rsidRDefault="00DB5B87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B5B87" w:rsidRPr="00883775" w:rsidRDefault="00DB5B87" w:rsidP="000026FA">
            <w:pPr>
              <w:jc w:val="center"/>
            </w:pPr>
            <w:r w:rsidRPr="00883775">
              <w:t>141,0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5B87" w:rsidRPr="00883775" w:rsidRDefault="00DB5B87" w:rsidP="000026FA">
            <w:pPr>
              <w:jc w:val="center"/>
            </w:pPr>
            <w:r w:rsidRPr="00883775">
              <w:t>42,2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B87" w:rsidRPr="00883775" w:rsidRDefault="00DB5B87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</w:tr>
      <w:tr w:rsidR="00DB5B87" w:rsidRPr="00883775" w:rsidTr="003C2BCB">
        <w:trPr>
          <w:trHeight w:hRule="exact" w:val="883"/>
        </w:trPr>
        <w:tc>
          <w:tcPr>
            <w:tcW w:w="323" w:type="dxa"/>
            <w:vMerge/>
            <w:shd w:val="clear" w:color="auto" w:fill="FFFFFF"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B5B87" w:rsidRPr="00883775" w:rsidRDefault="00DB5B87" w:rsidP="0049425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</w:pPr>
            <w:r w:rsidRPr="00883775">
              <w:t>2018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</w:pPr>
            <w:r w:rsidRPr="00883775">
              <w:t>1,0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</w:pPr>
            <w:r w:rsidRPr="00883775">
              <w:t>0,78</w:t>
            </w:r>
          </w:p>
        </w:tc>
        <w:tc>
          <w:tcPr>
            <w:tcW w:w="852" w:type="dxa"/>
            <w:shd w:val="clear" w:color="auto" w:fill="FFFFFF"/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5B87" w:rsidRPr="00883775" w:rsidRDefault="00DB5B87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B5B87" w:rsidRPr="00883775" w:rsidRDefault="00DB5B87" w:rsidP="000026FA">
            <w:pPr>
              <w:jc w:val="center"/>
            </w:pPr>
            <w:r w:rsidRPr="00883775">
              <w:t>141,0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5B87" w:rsidRPr="00883775" w:rsidRDefault="00DB5B87" w:rsidP="000026FA">
            <w:pPr>
              <w:jc w:val="center"/>
            </w:pPr>
            <w:r w:rsidRPr="00883775">
              <w:t>42,2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B87" w:rsidRPr="00883775" w:rsidRDefault="00DB5B87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</w:tr>
      <w:tr w:rsidR="00DB5B87" w:rsidRPr="00883775" w:rsidTr="00EF2C02">
        <w:trPr>
          <w:trHeight w:hRule="exact" w:val="429"/>
        </w:trPr>
        <w:tc>
          <w:tcPr>
            <w:tcW w:w="323" w:type="dxa"/>
            <w:vMerge w:val="restart"/>
            <w:shd w:val="clear" w:color="auto" w:fill="FFFFFF"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3.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DB5B87" w:rsidRPr="00883775" w:rsidRDefault="00DB5B87" w:rsidP="00EF2C02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ООО «АТЛАНТ» (Шуйский район),</w:t>
            </w:r>
          </w:p>
          <w:p w:rsidR="00DB5B87" w:rsidRPr="00883775" w:rsidRDefault="00DB5B87" w:rsidP="00EF2C02">
            <w:pPr>
              <w:widowControl/>
              <w:rPr>
                <w:sz w:val="18"/>
                <w:szCs w:val="18"/>
              </w:rPr>
            </w:pPr>
            <w:r w:rsidRPr="00883775">
              <w:rPr>
                <w:sz w:val="22"/>
                <w:szCs w:val="22"/>
              </w:rPr>
              <w:t>с. Сергеево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</w:pPr>
            <w:r w:rsidRPr="00883775">
              <w:t>2016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Cs w:val="19"/>
              </w:rPr>
              <w:t>174,250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</w:pPr>
            <w:r w:rsidRPr="00883775">
              <w:t>1,0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</w:pPr>
            <w:r w:rsidRPr="00883775">
              <w:t>0,44</w:t>
            </w:r>
          </w:p>
        </w:tc>
        <w:tc>
          <w:tcPr>
            <w:tcW w:w="852" w:type="dxa"/>
            <w:shd w:val="clear" w:color="auto" w:fill="FFFFFF"/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5B87" w:rsidRPr="00883775" w:rsidRDefault="00DB5B87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B5B87" w:rsidRPr="00883775" w:rsidRDefault="00DB5B87" w:rsidP="000026FA">
            <w:pPr>
              <w:jc w:val="center"/>
            </w:pPr>
            <w:r w:rsidRPr="00883775">
              <w:t>429,0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5B87" w:rsidRPr="00883775" w:rsidRDefault="00DB5B87" w:rsidP="000026FA">
            <w:pPr>
              <w:jc w:val="center"/>
            </w:pPr>
            <w:r w:rsidRPr="00883775">
              <w:t>202,5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B87" w:rsidRPr="00883775" w:rsidRDefault="00DB5B87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</w:tr>
      <w:tr w:rsidR="00DB5B87" w:rsidRPr="00883775" w:rsidTr="00EF2C02">
        <w:trPr>
          <w:trHeight w:hRule="exact" w:val="421"/>
        </w:trPr>
        <w:tc>
          <w:tcPr>
            <w:tcW w:w="323" w:type="dxa"/>
            <w:vMerge/>
            <w:shd w:val="clear" w:color="auto" w:fill="FFFFFF"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B5B87" w:rsidRPr="00883775" w:rsidRDefault="00DB5B87" w:rsidP="0049425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</w:pPr>
            <w:r w:rsidRPr="00883775">
              <w:t>2017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</w:pPr>
            <w:r w:rsidRPr="00883775">
              <w:t>1,0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DB5B87" w:rsidRPr="00883775" w:rsidRDefault="00DB5B87" w:rsidP="00B9165E">
            <w:pPr>
              <w:widowControl/>
              <w:jc w:val="center"/>
            </w:pPr>
            <w:r w:rsidRPr="00883775">
              <w:t>0,44</w:t>
            </w:r>
          </w:p>
        </w:tc>
        <w:tc>
          <w:tcPr>
            <w:tcW w:w="852" w:type="dxa"/>
            <w:shd w:val="clear" w:color="auto" w:fill="FFFFFF"/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5B87" w:rsidRPr="00883775" w:rsidRDefault="00DB5B87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B5B87" w:rsidRPr="00883775" w:rsidRDefault="00DB5B87" w:rsidP="000026FA">
            <w:pPr>
              <w:jc w:val="center"/>
            </w:pPr>
            <w:r w:rsidRPr="00883775">
              <w:t>429,0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5B87" w:rsidRPr="00883775" w:rsidRDefault="00DB5B87" w:rsidP="000026FA">
            <w:pPr>
              <w:jc w:val="center"/>
            </w:pPr>
            <w:r w:rsidRPr="00883775">
              <w:t>202,5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B87" w:rsidRPr="00883775" w:rsidRDefault="00DB5B87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</w:tr>
      <w:tr w:rsidR="00DB5B87" w:rsidRPr="00883775" w:rsidTr="00EF2C02">
        <w:trPr>
          <w:trHeight w:hRule="exact" w:val="426"/>
        </w:trPr>
        <w:tc>
          <w:tcPr>
            <w:tcW w:w="323" w:type="dxa"/>
            <w:vMerge/>
            <w:shd w:val="clear" w:color="auto" w:fill="FFFFFF"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B5B87" w:rsidRPr="00883775" w:rsidRDefault="00DB5B87" w:rsidP="0049425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</w:pPr>
            <w:r w:rsidRPr="00883775">
              <w:t>2018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</w:pPr>
            <w:r w:rsidRPr="00883775">
              <w:t>1,0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DB5B87" w:rsidRPr="00883775" w:rsidRDefault="00DB5B87" w:rsidP="00B9165E">
            <w:pPr>
              <w:widowControl/>
              <w:jc w:val="center"/>
            </w:pPr>
            <w:r w:rsidRPr="00883775">
              <w:t>0,44</w:t>
            </w:r>
          </w:p>
        </w:tc>
        <w:tc>
          <w:tcPr>
            <w:tcW w:w="852" w:type="dxa"/>
            <w:shd w:val="clear" w:color="auto" w:fill="FFFFFF"/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5B87" w:rsidRPr="00883775" w:rsidRDefault="00DB5B87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B5B87" w:rsidRPr="00883775" w:rsidRDefault="00DB5B87" w:rsidP="000026FA">
            <w:pPr>
              <w:jc w:val="center"/>
            </w:pPr>
            <w:r w:rsidRPr="00883775">
              <w:t>429,0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5B87" w:rsidRPr="00883775" w:rsidRDefault="00DB5B87" w:rsidP="000026FA">
            <w:pPr>
              <w:jc w:val="center"/>
            </w:pPr>
            <w:r w:rsidRPr="00883775">
              <w:t>202,5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B87" w:rsidRPr="00883775" w:rsidRDefault="00DB5B87" w:rsidP="000026FA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</w:tr>
      <w:tr w:rsidR="00DB5B87" w:rsidRPr="00883775" w:rsidTr="00EF2C02">
        <w:trPr>
          <w:trHeight w:hRule="exact" w:val="426"/>
        </w:trPr>
        <w:tc>
          <w:tcPr>
            <w:tcW w:w="323" w:type="dxa"/>
            <w:vMerge w:val="restart"/>
            <w:shd w:val="clear" w:color="auto" w:fill="FFFFFF"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8"/>
                <w:szCs w:val="18"/>
              </w:rPr>
            </w:pPr>
            <w:r w:rsidRPr="00883775">
              <w:rPr>
                <w:sz w:val="18"/>
                <w:szCs w:val="18"/>
              </w:rPr>
              <w:t>4.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DB5B87" w:rsidRPr="00883775" w:rsidRDefault="00DB5B87" w:rsidP="000017A3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ООО «АТЛАНТ» (Шуйский район),</w:t>
            </w:r>
          </w:p>
          <w:p w:rsidR="00DB5B87" w:rsidRPr="00883775" w:rsidRDefault="00DB5B87" w:rsidP="000017A3">
            <w:pPr>
              <w:widowControl/>
              <w:rPr>
                <w:sz w:val="18"/>
                <w:szCs w:val="18"/>
              </w:rPr>
            </w:pPr>
            <w:r w:rsidRPr="00883775">
              <w:rPr>
                <w:sz w:val="22"/>
                <w:szCs w:val="22"/>
              </w:rPr>
              <w:t>с. Китово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DB5B87" w:rsidRPr="00883775" w:rsidRDefault="00DB5B87" w:rsidP="00C02A3F">
            <w:pPr>
              <w:widowControl/>
              <w:jc w:val="center"/>
            </w:pPr>
            <w:r w:rsidRPr="00883775">
              <w:t>2016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B5B87" w:rsidRPr="00883775" w:rsidRDefault="00DB5B87" w:rsidP="00C02A3F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Cs w:val="19"/>
              </w:rPr>
              <w:t>1083,909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DB5B87" w:rsidRPr="00883775" w:rsidRDefault="00DB5B87" w:rsidP="00C02A3F">
            <w:pPr>
              <w:widowControl/>
              <w:jc w:val="center"/>
            </w:pPr>
            <w:r w:rsidRPr="00883775">
              <w:t>1,0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DB5B87" w:rsidRPr="00883775" w:rsidRDefault="00DB5B87" w:rsidP="00DD5235">
            <w:pPr>
              <w:widowControl/>
              <w:jc w:val="center"/>
            </w:pPr>
            <w:r w:rsidRPr="00883775">
              <w:t>0,30</w:t>
            </w:r>
          </w:p>
        </w:tc>
        <w:tc>
          <w:tcPr>
            <w:tcW w:w="852" w:type="dxa"/>
            <w:shd w:val="clear" w:color="auto" w:fill="FFFFFF"/>
            <w:noWrap/>
            <w:vAlign w:val="center"/>
          </w:tcPr>
          <w:p w:rsidR="00DB5B87" w:rsidRPr="00883775" w:rsidRDefault="00DB5B87" w:rsidP="00C02A3F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5B87" w:rsidRPr="00883775" w:rsidRDefault="00DB5B87" w:rsidP="00C02A3F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B5B87" w:rsidRPr="00883775" w:rsidRDefault="00DB5B87" w:rsidP="00C02A3F">
            <w:pPr>
              <w:jc w:val="center"/>
            </w:pPr>
            <w:r w:rsidRPr="00883775">
              <w:t>1239,3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5B87" w:rsidRPr="00883775" w:rsidRDefault="00DB5B87" w:rsidP="00C02A3F">
            <w:pPr>
              <w:jc w:val="center"/>
            </w:pPr>
            <w:r w:rsidRPr="00883775">
              <w:t>884,6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B5B87" w:rsidRPr="00883775" w:rsidRDefault="00DB5B87" w:rsidP="00C02A3F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B87" w:rsidRPr="00883775" w:rsidRDefault="00DB5B87" w:rsidP="00C02A3F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</w:tr>
      <w:tr w:rsidR="00DB5B87" w:rsidRPr="00883775" w:rsidTr="00EF2C02">
        <w:trPr>
          <w:trHeight w:hRule="exact" w:val="426"/>
        </w:trPr>
        <w:tc>
          <w:tcPr>
            <w:tcW w:w="323" w:type="dxa"/>
            <w:vMerge/>
            <w:shd w:val="clear" w:color="auto" w:fill="FFFFFF"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B5B87" w:rsidRPr="00883775" w:rsidRDefault="00DB5B87" w:rsidP="0049425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DB5B87" w:rsidRPr="00883775" w:rsidRDefault="00DB5B87" w:rsidP="00C02A3F">
            <w:pPr>
              <w:widowControl/>
              <w:jc w:val="center"/>
            </w:pPr>
            <w:r w:rsidRPr="00883775">
              <w:t>2017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B5B87" w:rsidRPr="00883775" w:rsidRDefault="00DB5B87" w:rsidP="00C02A3F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DB5B87" w:rsidRPr="00883775" w:rsidRDefault="00DB5B87" w:rsidP="00C02A3F">
            <w:pPr>
              <w:widowControl/>
              <w:jc w:val="center"/>
            </w:pPr>
            <w:r w:rsidRPr="00883775">
              <w:t>1,0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DB5B87" w:rsidRPr="00883775" w:rsidRDefault="00DB5B87" w:rsidP="00DD5235">
            <w:pPr>
              <w:widowControl/>
              <w:jc w:val="center"/>
            </w:pPr>
            <w:r w:rsidRPr="00883775">
              <w:t>0,30</w:t>
            </w:r>
          </w:p>
        </w:tc>
        <w:tc>
          <w:tcPr>
            <w:tcW w:w="852" w:type="dxa"/>
            <w:shd w:val="clear" w:color="auto" w:fill="FFFFFF"/>
            <w:noWrap/>
            <w:vAlign w:val="center"/>
          </w:tcPr>
          <w:p w:rsidR="00DB5B87" w:rsidRPr="00883775" w:rsidRDefault="00DB5B87" w:rsidP="00C02A3F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5B87" w:rsidRPr="00883775" w:rsidRDefault="00DB5B87" w:rsidP="00C02A3F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B5B87" w:rsidRPr="00883775" w:rsidRDefault="00DB5B87" w:rsidP="00C02A3F">
            <w:pPr>
              <w:jc w:val="center"/>
            </w:pPr>
            <w:r w:rsidRPr="00883775">
              <w:t>1239,3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5B87" w:rsidRPr="00883775" w:rsidRDefault="00DB5B87" w:rsidP="00C02A3F">
            <w:pPr>
              <w:jc w:val="center"/>
            </w:pPr>
            <w:r w:rsidRPr="00883775">
              <w:t>884,6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B5B87" w:rsidRPr="00883775" w:rsidRDefault="00DB5B87" w:rsidP="00C02A3F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B87" w:rsidRPr="00883775" w:rsidRDefault="00DB5B87" w:rsidP="00C02A3F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</w:tr>
      <w:tr w:rsidR="00DB5B87" w:rsidRPr="00883775" w:rsidTr="00EF2C02">
        <w:trPr>
          <w:trHeight w:hRule="exact" w:val="426"/>
        </w:trPr>
        <w:tc>
          <w:tcPr>
            <w:tcW w:w="323" w:type="dxa"/>
            <w:vMerge/>
            <w:shd w:val="clear" w:color="auto" w:fill="FFFFFF"/>
            <w:vAlign w:val="center"/>
          </w:tcPr>
          <w:p w:rsidR="00DB5B87" w:rsidRPr="00883775" w:rsidRDefault="00DB5B87" w:rsidP="0049425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B5B87" w:rsidRPr="00883775" w:rsidRDefault="00DB5B87" w:rsidP="0049425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DB5B87" w:rsidRPr="00883775" w:rsidRDefault="00DB5B87" w:rsidP="00C02A3F">
            <w:pPr>
              <w:widowControl/>
              <w:jc w:val="center"/>
            </w:pPr>
            <w:r w:rsidRPr="00883775">
              <w:t>2018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B5B87" w:rsidRPr="00883775" w:rsidRDefault="00DB5B87" w:rsidP="00C02A3F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DB5B87" w:rsidRPr="00883775" w:rsidRDefault="00DB5B87" w:rsidP="00C02A3F">
            <w:pPr>
              <w:widowControl/>
              <w:jc w:val="center"/>
            </w:pPr>
            <w:r w:rsidRPr="00883775">
              <w:t>1,0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DB5B87" w:rsidRPr="00883775" w:rsidRDefault="00DB5B87" w:rsidP="00DD5235">
            <w:pPr>
              <w:widowControl/>
              <w:jc w:val="center"/>
            </w:pPr>
            <w:r w:rsidRPr="00883775">
              <w:t>0,31</w:t>
            </w:r>
          </w:p>
        </w:tc>
        <w:tc>
          <w:tcPr>
            <w:tcW w:w="852" w:type="dxa"/>
            <w:shd w:val="clear" w:color="auto" w:fill="FFFFFF"/>
            <w:noWrap/>
            <w:vAlign w:val="center"/>
          </w:tcPr>
          <w:p w:rsidR="00DB5B87" w:rsidRPr="00883775" w:rsidRDefault="00DB5B87" w:rsidP="00C02A3F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B5B87" w:rsidRPr="00883775" w:rsidRDefault="00DB5B87" w:rsidP="00C02A3F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B5B87" w:rsidRPr="00883775" w:rsidRDefault="00DB5B87" w:rsidP="00C02A3F">
            <w:pPr>
              <w:jc w:val="center"/>
            </w:pPr>
            <w:r w:rsidRPr="00883775">
              <w:t>1239,3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5B87" w:rsidRPr="00883775" w:rsidRDefault="00DB5B87" w:rsidP="00C02A3F">
            <w:pPr>
              <w:jc w:val="center"/>
            </w:pPr>
            <w:r w:rsidRPr="00883775">
              <w:t>884,6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B5B87" w:rsidRPr="00883775" w:rsidRDefault="00DB5B87" w:rsidP="00C02A3F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B87" w:rsidRPr="00883775" w:rsidRDefault="00DB5B87" w:rsidP="00C02A3F">
            <w:pPr>
              <w:widowControl/>
              <w:jc w:val="center"/>
              <w:rPr>
                <w:sz w:val="19"/>
                <w:szCs w:val="19"/>
              </w:rPr>
            </w:pPr>
            <w:r w:rsidRPr="00883775">
              <w:rPr>
                <w:sz w:val="19"/>
                <w:szCs w:val="19"/>
              </w:rPr>
              <w:t>X</w:t>
            </w:r>
          </w:p>
        </w:tc>
      </w:tr>
    </w:tbl>
    <w:p w:rsidR="00DB5B87" w:rsidRPr="00883775" w:rsidRDefault="00DB5B87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B5B87" w:rsidRPr="00883775" w:rsidRDefault="00DB5B87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B5B87" w:rsidRPr="00883775" w:rsidRDefault="00DB5B87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B5B87" w:rsidRPr="00883775" w:rsidRDefault="00DB5B87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B5B87" w:rsidRPr="00883775" w:rsidRDefault="00DB5B87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B5B87" w:rsidRPr="00883775" w:rsidRDefault="00DB5B87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B5B87" w:rsidRPr="00883775" w:rsidRDefault="00DB5B87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B5B87" w:rsidRPr="00883775" w:rsidRDefault="00DB5B87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B5B87" w:rsidRPr="00883775" w:rsidRDefault="00DB5B87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B5B87" w:rsidRPr="00883775" w:rsidRDefault="00DB5B87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B5B87" w:rsidRPr="00883775" w:rsidRDefault="00DB5B87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B5B87" w:rsidRPr="00883775" w:rsidRDefault="00DB5B87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B5B87" w:rsidRPr="00883775" w:rsidRDefault="00DB5B87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B5B87" w:rsidRPr="00883775" w:rsidRDefault="00DB5B87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B5B87" w:rsidRPr="00883775" w:rsidRDefault="00DB5B87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  <w:r w:rsidRPr="00883775">
        <w:rPr>
          <w:sz w:val="22"/>
          <w:szCs w:val="22"/>
        </w:rPr>
        <w:t>Приложение 3 к постановлению Департамента энергетики и тарифов</w:t>
      </w:r>
    </w:p>
    <w:p w:rsidR="00DB5B87" w:rsidRPr="00883775" w:rsidRDefault="00DB5B87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  <w:r w:rsidRPr="00883775">
        <w:rPr>
          <w:sz w:val="22"/>
          <w:szCs w:val="22"/>
        </w:rPr>
        <w:t>Ивановской области от 17.12.2015 № 59-т/9</w:t>
      </w:r>
    </w:p>
    <w:p w:rsidR="00DB5B87" w:rsidRPr="00883775" w:rsidRDefault="00DB5B87" w:rsidP="00F753EA">
      <w:pPr>
        <w:widowControl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B5B87" w:rsidRPr="00883775" w:rsidRDefault="00DB5B87" w:rsidP="00F753EA">
      <w:pPr>
        <w:tabs>
          <w:tab w:val="left" w:pos="0"/>
        </w:tabs>
        <w:jc w:val="center"/>
        <w:rPr>
          <w:b/>
          <w:sz w:val="22"/>
          <w:szCs w:val="22"/>
        </w:rPr>
      </w:pPr>
      <w:r w:rsidRPr="00883775">
        <w:rPr>
          <w:b/>
          <w:bCs/>
          <w:sz w:val="22"/>
          <w:szCs w:val="22"/>
        </w:rPr>
        <w:t xml:space="preserve">Показатели </w:t>
      </w:r>
      <w:r w:rsidRPr="00883775">
        <w:rPr>
          <w:b/>
          <w:sz w:val="22"/>
          <w:szCs w:val="22"/>
        </w:rPr>
        <w:t xml:space="preserve">надежности и энергетической эффективности объектов теплоснабжения </w:t>
      </w:r>
    </w:p>
    <w:p w:rsidR="00DB5B87" w:rsidRPr="00883775" w:rsidRDefault="00DB5B87" w:rsidP="00F753EA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883775">
        <w:rPr>
          <w:b/>
          <w:sz w:val="22"/>
          <w:szCs w:val="22"/>
        </w:rPr>
        <w:t>ООО «АТЛАНТ» (Шуйский район)</w:t>
      </w:r>
    </w:p>
    <w:p w:rsidR="00DB5B87" w:rsidRPr="00883775" w:rsidRDefault="00DB5B87" w:rsidP="00F753EA">
      <w:pPr>
        <w:tabs>
          <w:tab w:val="left" w:pos="0"/>
        </w:tabs>
        <w:jc w:val="center"/>
        <w:rPr>
          <w:b/>
          <w:sz w:val="24"/>
          <w:szCs w:val="24"/>
        </w:rPr>
      </w:pPr>
    </w:p>
    <w:tbl>
      <w:tblPr>
        <w:tblW w:w="4983" w:type="pct"/>
        <w:tblLayout w:type="fixed"/>
        <w:tblLook w:val="00A0"/>
      </w:tblPr>
      <w:tblGrid>
        <w:gridCol w:w="536"/>
        <w:gridCol w:w="1699"/>
        <w:gridCol w:w="640"/>
        <w:gridCol w:w="887"/>
        <w:gridCol w:w="1240"/>
        <w:gridCol w:w="1209"/>
        <w:gridCol w:w="1045"/>
        <w:gridCol w:w="1018"/>
        <w:gridCol w:w="1126"/>
        <w:gridCol w:w="987"/>
      </w:tblGrid>
      <w:tr w:rsidR="00DB5B87" w:rsidRPr="00883775" w:rsidTr="00040025">
        <w:trPr>
          <w:trHeight w:val="300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ED7635">
            <w:pPr>
              <w:widowControl/>
              <w:jc w:val="center"/>
            </w:pPr>
            <w:r w:rsidRPr="00883775">
              <w:t>№ п/п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040025">
            <w:pPr>
              <w:widowControl/>
              <w:jc w:val="center"/>
            </w:pPr>
            <w:r w:rsidRPr="00883775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5B87" w:rsidRPr="00883775" w:rsidRDefault="00DB5B87" w:rsidP="001E67C7">
            <w:pPr>
              <w:jc w:val="center"/>
            </w:pPr>
            <w:r w:rsidRPr="00883775">
              <w:t>Год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49425A">
            <w:pPr>
              <w:widowControl/>
              <w:jc w:val="center"/>
            </w:pPr>
            <w:r w:rsidRPr="00883775">
              <w:t>Показатели надежности</w:t>
            </w:r>
          </w:p>
        </w:tc>
        <w:tc>
          <w:tcPr>
            <w:tcW w:w="25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</w:pPr>
            <w:r w:rsidRPr="00883775">
              <w:t>Показатели энергетической эффективности</w:t>
            </w:r>
          </w:p>
        </w:tc>
      </w:tr>
      <w:tr w:rsidR="00DB5B87" w:rsidRPr="00883775" w:rsidTr="00040025">
        <w:trPr>
          <w:trHeight w:val="300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B87" w:rsidRPr="00883775" w:rsidRDefault="00DB5B87" w:rsidP="0049425A">
            <w:pPr>
              <w:widowControl/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49425A">
            <w:pPr>
              <w:widowControl/>
            </w:pPr>
          </w:p>
        </w:tc>
        <w:tc>
          <w:tcPr>
            <w:tcW w:w="308" w:type="pct"/>
            <w:vMerge/>
            <w:tcBorders>
              <w:left w:val="nil"/>
              <w:right w:val="single" w:sz="4" w:space="0" w:color="auto"/>
            </w:tcBorders>
          </w:tcPr>
          <w:p w:rsidR="00DB5B87" w:rsidRPr="00883775" w:rsidRDefault="00DB5B87" w:rsidP="0049425A">
            <w:pPr>
              <w:jc w:val="center"/>
            </w:pP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49425A">
            <w:pPr>
              <w:widowControl/>
              <w:jc w:val="center"/>
            </w:pPr>
            <w:r w:rsidRPr="00883775">
              <w:t>Количество прекращений подачи тепловой энергии, теплоносителя в результате технологических нарушений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49425A">
            <w:pPr>
              <w:jc w:val="center"/>
            </w:pPr>
            <w:r w:rsidRPr="00883775">
              <w:t>Удельный расход топлива на производство единицы тепловой энергии, отпускаемой с коллекторов источников тепловой энергии, т.у.т./Гкал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</w:pPr>
            <w:r w:rsidRPr="00883775">
              <w:t>Отношение величины технологических потерь ТЭ, теплоносителя к материальной характеристике тепловой сети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</w:pPr>
            <w:r w:rsidRPr="00883775">
              <w:t xml:space="preserve">Величина технологических потерь при передаче  </w:t>
            </w:r>
          </w:p>
        </w:tc>
      </w:tr>
      <w:tr w:rsidR="00DB5B87" w:rsidRPr="00883775" w:rsidTr="00571B09">
        <w:trPr>
          <w:trHeight w:val="300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87" w:rsidRPr="00883775" w:rsidRDefault="00DB5B87" w:rsidP="0049425A">
            <w:pPr>
              <w:widowControl/>
            </w:pP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49425A">
            <w:pPr>
              <w:widowControl/>
            </w:pPr>
          </w:p>
        </w:tc>
        <w:tc>
          <w:tcPr>
            <w:tcW w:w="3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49425A">
            <w:pPr>
              <w:widowControl/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49425A">
            <w:pPr>
              <w:widowControl/>
              <w:jc w:val="center"/>
            </w:pPr>
            <w:r w:rsidRPr="00883775">
              <w:t>на тепловых сетях на 1 км тепловых сетей, ед.в год/км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</w:pPr>
            <w:r w:rsidRPr="00883775">
              <w:t>на источниках тепловой энергии на 1 Гкал/час установленной мощности, ед.в год/Гкал/ час</w:t>
            </w:r>
          </w:p>
        </w:tc>
        <w:tc>
          <w:tcPr>
            <w:tcW w:w="5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</w:pPr>
            <w:r w:rsidRPr="00883775">
              <w:t>при передаче тепловой энергии, Гкал/кв.м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</w:pPr>
            <w:r w:rsidRPr="00883775">
              <w:t>при передаче теплоносителя, тонн/кв.м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</w:pPr>
            <w:r w:rsidRPr="00883775">
              <w:t>при передаче тепловой энергии по тепловым сетям, Гкал/год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</w:pPr>
            <w:r w:rsidRPr="00883775">
              <w:t>при передаче теплоносителя по тепловым сетям, тонн/год</w:t>
            </w:r>
          </w:p>
        </w:tc>
      </w:tr>
      <w:tr w:rsidR="00DB5B87" w:rsidRPr="00883775" w:rsidTr="0049425A">
        <w:trPr>
          <w:trHeight w:val="340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ED7635">
            <w:pPr>
              <w:widowControl/>
              <w:jc w:val="center"/>
            </w:pPr>
            <w:r w:rsidRPr="00883775">
              <w:t>1.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D1507B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ООО «АТЛАНТ» (Шуйский район),</w:t>
            </w:r>
          </w:p>
          <w:p w:rsidR="00DB5B87" w:rsidRPr="00883775" w:rsidRDefault="00DB5B87" w:rsidP="00D1507B">
            <w:pPr>
              <w:widowControl/>
              <w:rPr>
                <w:bCs/>
              </w:rPr>
            </w:pPr>
            <w:r w:rsidRPr="00883775">
              <w:rPr>
                <w:sz w:val="22"/>
                <w:szCs w:val="22"/>
              </w:rPr>
              <w:t>д. Остапово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49425A">
            <w:pPr>
              <w:widowControl/>
              <w:jc w:val="center"/>
            </w:pPr>
            <w:r w:rsidRPr="00883775">
              <w:t>2016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49425A">
            <w:pPr>
              <w:jc w:val="center"/>
            </w:pPr>
            <w:r w:rsidRPr="00883775"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49425A">
            <w:pPr>
              <w:jc w:val="center"/>
            </w:pPr>
            <w:r w:rsidRPr="00883775"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CC5240">
            <w:pPr>
              <w:jc w:val="center"/>
            </w:pPr>
            <w:r w:rsidRPr="00883775"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A71D73">
            <w:pPr>
              <w:jc w:val="center"/>
            </w:pPr>
            <w:r w:rsidRPr="00883775">
              <w:t>1,1674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A71D73">
            <w:pPr>
              <w:jc w:val="center"/>
            </w:pPr>
            <w:r w:rsidRPr="00883775">
              <w:t>1,1373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CC5240">
            <w:pPr>
              <w:jc w:val="center"/>
            </w:pPr>
            <w:r w:rsidRPr="00883775">
              <w:t>45,4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49425A">
            <w:pPr>
              <w:widowControl/>
              <w:jc w:val="center"/>
            </w:pPr>
            <w:r w:rsidRPr="00883775">
              <w:t>44,2</w:t>
            </w:r>
          </w:p>
        </w:tc>
      </w:tr>
      <w:tr w:rsidR="00DB5B87" w:rsidRPr="00883775" w:rsidTr="00571B09">
        <w:trPr>
          <w:trHeight w:val="340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ED7635">
            <w:pPr>
              <w:widowControl/>
              <w:jc w:val="center"/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193E7C">
            <w:pPr>
              <w:widowControl/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49425A">
            <w:pPr>
              <w:widowControl/>
              <w:jc w:val="center"/>
            </w:pPr>
            <w:r w:rsidRPr="00883775">
              <w:t>2017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49425A">
            <w:pPr>
              <w:jc w:val="center"/>
            </w:pPr>
            <w:r w:rsidRPr="00883775"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49425A">
            <w:pPr>
              <w:jc w:val="center"/>
            </w:pPr>
            <w:r w:rsidRPr="00883775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49425A">
            <w:pPr>
              <w:jc w:val="center"/>
            </w:pPr>
            <w:r w:rsidRPr="00883775"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0026FA">
            <w:pPr>
              <w:jc w:val="center"/>
            </w:pPr>
            <w:r w:rsidRPr="00883775">
              <w:t>1,1674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0026FA">
            <w:pPr>
              <w:jc w:val="center"/>
            </w:pPr>
            <w:r w:rsidRPr="00883775">
              <w:t>1,1373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0026FA">
            <w:pPr>
              <w:jc w:val="center"/>
            </w:pPr>
            <w:r w:rsidRPr="00883775">
              <w:t>45,4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</w:pPr>
            <w:r w:rsidRPr="00883775">
              <w:t>44,2</w:t>
            </w:r>
          </w:p>
        </w:tc>
      </w:tr>
      <w:tr w:rsidR="00DB5B87" w:rsidRPr="00883775" w:rsidTr="003C2BCB">
        <w:trPr>
          <w:trHeight w:val="340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ED7635">
            <w:pPr>
              <w:widowControl/>
              <w:jc w:val="center"/>
            </w:pP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193E7C">
            <w:pPr>
              <w:widowControl/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49425A">
            <w:pPr>
              <w:widowControl/>
              <w:jc w:val="center"/>
            </w:pPr>
            <w:r w:rsidRPr="00883775">
              <w:t>2018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49425A">
            <w:pPr>
              <w:jc w:val="center"/>
            </w:pPr>
            <w:r w:rsidRPr="00883775"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49425A">
            <w:pPr>
              <w:jc w:val="center"/>
            </w:pPr>
            <w:r w:rsidRPr="00883775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49425A">
            <w:pPr>
              <w:jc w:val="center"/>
            </w:pPr>
            <w:r w:rsidRPr="00883775"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0026FA">
            <w:pPr>
              <w:jc w:val="center"/>
            </w:pPr>
            <w:r w:rsidRPr="00883775">
              <w:t>1,1674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0026FA">
            <w:pPr>
              <w:jc w:val="center"/>
            </w:pPr>
            <w:r w:rsidRPr="00883775">
              <w:t>1,1373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0026FA">
            <w:pPr>
              <w:jc w:val="center"/>
            </w:pPr>
            <w:r w:rsidRPr="00883775">
              <w:t>45,4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</w:pPr>
            <w:r w:rsidRPr="00883775">
              <w:t>44,2</w:t>
            </w:r>
          </w:p>
        </w:tc>
      </w:tr>
      <w:tr w:rsidR="00DB5B87" w:rsidRPr="00883775" w:rsidTr="003C2BCB">
        <w:trPr>
          <w:trHeight w:val="340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ED7635">
            <w:pPr>
              <w:widowControl/>
              <w:jc w:val="center"/>
            </w:pPr>
            <w:r w:rsidRPr="00883775">
              <w:t>2.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3C2BCB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ООО «АТЛАНТ» (Шуйский район),</w:t>
            </w:r>
          </w:p>
          <w:p w:rsidR="00DB5B87" w:rsidRPr="00883775" w:rsidRDefault="00DB5B87" w:rsidP="003C2BCB">
            <w:pPr>
              <w:widowControl/>
            </w:pPr>
            <w:r w:rsidRPr="00883775">
              <w:rPr>
                <w:sz w:val="22"/>
                <w:szCs w:val="22"/>
              </w:rPr>
              <w:t>с. Васильевское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0026FA">
            <w:pPr>
              <w:widowControl/>
              <w:jc w:val="center"/>
            </w:pPr>
            <w:r w:rsidRPr="00883775">
              <w:t>2016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0026FA">
            <w:pPr>
              <w:jc w:val="center"/>
            </w:pPr>
            <w:r w:rsidRPr="00883775"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0026FA">
            <w:pPr>
              <w:jc w:val="center"/>
            </w:pPr>
            <w:r w:rsidRPr="00883775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0026FA">
            <w:pPr>
              <w:jc w:val="center"/>
            </w:pPr>
            <w:r w:rsidRPr="00883775"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0026FA">
            <w:pPr>
              <w:jc w:val="center"/>
            </w:pPr>
            <w:r w:rsidRPr="00883775">
              <w:t>2,1262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0026FA">
            <w:pPr>
              <w:jc w:val="center"/>
            </w:pPr>
            <w:r w:rsidRPr="00883775">
              <w:t>0,6366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0026FA">
            <w:pPr>
              <w:jc w:val="center"/>
            </w:pPr>
            <w:r w:rsidRPr="00883775">
              <w:t>141,0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</w:pPr>
            <w:r w:rsidRPr="00883775">
              <w:t>42,2</w:t>
            </w:r>
          </w:p>
        </w:tc>
      </w:tr>
      <w:tr w:rsidR="00DB5B87" w:rsidRPr="00883775" w:rsidTr="003C2BCB">
        <w:trPr>
          <w:trHeight w:val="340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ED7635">
            <w:pPr>
              <w:widowControl/>
              <w:jc w:val="center"/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193E7C">
            <w:pPr>
              <w:widowControl/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0026FA">
            <w:pPr>
              <w:widowControl/>
              <w:jc w:val="center"/>
            </w:pPr>
            <w:r w:rsidRPr="00883775">
              <w:t>2017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0026FA">
            <w:pPr>
              <w:jc w:val="center"/>
            </w:pPr>
            <w:r w:rsidRPr="00883775"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0026FA">
            <w:pPr>
              <w:jc w:val="center"/>
            </w:pPr>
            <w:r w:rsidRPr="00883775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0026FA">
            <w:pPr>
              <w:jc w:val="center"/>
            </w:pPr>
            <w:r w:rsidRPr="00883775"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0026FA">
            <w:pPr>
              <w:jc w:val="center"/>
            </w:pPr>
            <w:r w:rsidRPr="00883775">
              <w:t>2,1262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0026FA">
            <w:pPr>
              <w:jc w:val="center"/>
            </w:pPr>
            <w:r w:rsidRPr="00883775">
              <w:t>0,6366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0026FA">
            <w:pPr>
              <w:jc w:val="center"/>
            </w:pPr>
            <w:r w:rsidRPr="00883775">
              <w:t>141,0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</w:pPr>
            <w:r w:rsidRPr="00883775">
              <w:t>42,2</w:t>
            </w:r>
          </w:p>
        </w:tc>
      </w:tr>
      <w:tr w:rsidR="00DB5B87" w:rsidRPr="00883775" w:rsidTr="003C2BCB">
        <w:trPr>
          <w:trHeight w:val="340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ED7635">
            <w:pPr>
              <w:widowControl/>
              <w:jc w:val="center"/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193E7C">
            <w:pPr>
              <w:widowControl/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0026FA">
            <w:pPr>
              <w:widowControl/>
              <w:jc w:val="center"/>
            </w:pPr>
            <w:r w:rsidRPr="00883775">
              <w:t>2018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0026FA">
            <w:pPr>
              <w:jc w:val="center"/>
            </w:pPr>
            <w:r w:rsidRPr="00883775"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0026FA">
            <w:pPr>
              <w:jc w:val="center"/>
            </w:pPr>
            <w:r w:rsidRPr="00883775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0026FA">
            <w:pPr>
              <w:jc w:val="center"/>
            </w:pPr>
            <w:r w:rsidRPr="00883775"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0026FA">
            <w:pPr>
              <w:jc w:val="center"/>
            </w:pPr>
            <w:r w:rsidRPr="00883775">
              <w:t>2,1262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0026FA">
            <w:pPr>
              <w:jc w:val="center"/>
            </w:pPr>
            <w:r w:rsidRPr="00883775">
              <w:t>0,6366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0026FA">
            <w:pPr>
              <w:jc w:val="center"/>
            </w:pPr>
            <w:r w:rsidRPr="00883775">
              <w:t>141,0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0026FA">
            <w:pPr>
              <w:widowControl/>
              <w:jc w:val="center"/>
            </w:pPr>
            <w:r w:rsidRPr="00883775">
              <w:t>42,2</w:t>
            </w:r>
          </w:p>
        </w:tc>
      </w:tr>
      <w:tr w:rsidR="00DB5B87" w:rsidRPr="00883775" w:rsidTr="000026FA">
        <w:trPr>
          <w:trHeight w:val="340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ED7635">
            <w:pPr>
              <w:widowControl/>
              <w:jc w:val="center"/>
            </w:pPr>
            <w:r w:rsidRPr="00883775">
              <w:t>3.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FF7CEB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ООО «АТЛАНТ» (Шуйский район),</w:t>
            </w:r>
          </w:p>
          <w:p w:rsidR="00DB5B87" w:rsidRPr="00883775" w:rsidRDefault="00DB5B87" w:rsidP="00FF7CEB">
            <w:pPr>
              <w:widowControl/>
            </w:pPr>
            <w:r w:rsidRPr="00883775">
              <w:rPr>
                <w:sz w:val="22"/>
                <w:szCs w:val="22"/>
              </w:rPr>
              <w:t>с. Сергеево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C02A3F">
            <w:pPr>
              <w:widowControl/>
              <w:jc w:val="center"/>
            </w:pPr>
            <w:r w:rsidRPr="00883775">
              <w:t>2016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C02A3F">
            <w:pPr>
              <w:jc w:val="center"/>
            </w:pPr>
            <w:r w:rsidRPr="00883775"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C02A3F">
            <w:pPr>
              <w:jc w:val="center"/>
            </w:pPr>
            <w:r w:rsidRPr="00883775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C02A3F">
            <w:pPr>
              <w:jc w:val="center"/>
            </w:pPr>
            <w:r w:rsidRPr="00883775"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C02A3F">
            <w:pPr>
              <w:jc w:val="center"/>
            </w:pPr>
            <w:r w:rsidRPr="00883775">
              <w:t>2,1157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C02A3F">
            <w:pPr>
              <w:jc w:val="center"/>
            </w:pPr>
            <w:r w:rsidRPr="00883775">
              <w:t>0,9988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C02A3F">
            <w:pPr>
              <w:jc w:val="center"/>
            </w:pPr>
            <w:r w:rsidRPr="00883775">
              <w:t>429,0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C02A3F">
            <w:pPr>
              <w:widowControl/>
              <w:jc w:val="center"/>
            </w:pPr>
            <w:r w:rsidRPr="00883775">
              <w:t>202,5</w:t>
            </w:r>
          </w:p>
        </w:tc>
      </w:tr>
      <w:tr w:rsidR="00DB5B87" w:rsidRPr="00883775" w:rsidTr="000026FA">
        <w:trPr>
          <w:trHeight w:val="340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ED7635">
            <w:pPr>
              <w:widowControl/>
              <w:jc w:val="center"/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193E7C">
            <w:pPr>
              <w:widowControl/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C02A3F">
            <w:pPr>
              <w:widowControl/>
              <w:jc w:val="center"/>
            </w:pPr>
            <w:r w:rsidRPr="00883775">
              <w:t>2017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C02A3F">
            <w:pPr>
              <w:jc w:val="center"/>
            </w:pPr>
            <w:r w:rsidRPr="00883775"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C02A3F">
            <w:pPr>
              <w:jc w:val="center"/>
            </w:pPr>
            <w:r w:rsidRPr="00883775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C02A3F">
            <w:pPr>
              <w:jc w:val="center"/>
            </w:pPr>
            <w:r w:rsidRPr="00883775"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C02A3F">
            <w:pPr>
              <w:jc w:val="center"/>
            </w:pPr>
            <w:r w:rsidRPr="00883775">
              <w:t>2,1157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C02A3F">
            <w:pPr>
              <w:jc w:val="center"/>
            </w:pPr>
            <w:r w:rsidRPr="00883775">
              <w:t>0,9988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C02A3F">
            <w:pPr>
              <w:jc w:val="center"/>
            </w:pPr>
            <w:r w:rsidRPr="00883775">
              <w:t>429,0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C02A3F">
            <w:pPr>
              <w:widowControl/>
              <w:jc w:val="center"/>
            </w:pPr>
            <w:r w:rsidRPr="00883775">
              <w:t>202,5</w:t>
            </w:r>
          </w:p>
        </w:tc>
      </w:tr>
      <w:tr w:rsidR="00DB5B87" w:rsidRPr="00883775" w:rsidTr="009D1A49">
        <w:trPr>
          <w:trHeight w:val="340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ED7635">
            <w:pPr>
              <w:widowControl/>
              <w:jc w:val="center"/>
            </w:pP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193E7C">
            <w:pPr>
              <w:widowControl/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C02A3F">
            <w:pPr>
              <w:widowControl/>
              <w:jc w:val="center"/>
            </w:pPr>
            <w:r w:rsidRPr="00883775">
              <w:t>2018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C02A3F">
            <w:pPr>
              <w:jc w:val="center"/>
            </w:pPr>
            <w:r w:rsidRPr="00883775"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C02A3F">
            <w:pPr>
              <w:jc w:val="center"/>
            </w:pPr>
            <w:r w:rsidRPr="00883775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C02A3F">
            <w:pPr>
              <w:jc w:val="center"/>
            </w:pPr>
            <w:r w:rsidRPr="00883775"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C02A3F">
            <w:pPr>
              <w:jc w:val="center"/>
            </w:pPr>
            <w:r w:rsidRPr="00883775">
              <w:t>2,1157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C02A3F">
            <w:pPr>
              <w:jc w:val="center"/>
            </w:pPr>
            <w:r w:rsidRPr="00883775">
              <w:t>0,9988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C02A3F">
            <w:pPr>
              <w:jc w:val="center"/>
            </w:pPr>
            <w:r w:rsidRPr="00883775">
              <w:t>429,0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C02A3F">
            <w:pPr>
              <w:widowControl/>
              <w:jc w:val="center"/>
            </w:pPr>
            <w:r w:rsidRPr="00883775">
              <w:t>202,5</w:t>
            </w:r>
          </w:p>
        </w:tc>
      </w:tr>
      <w:tr w:rsidR="00DB5B87" w:rsidRPr="00883775" w:rsidTr="009D1A49">
        <w:trPr>
          <w:trHeight w:val="340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ED7635">
            <w:pPr>
              <w:widowControl/>
              <w:jc w:val="center"/>
            </w:pPr>
            <w:r>
              <w:t>4.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9D1A49">
            <w:pPr>
              <w:widowControl/>
              <w:rPr>
                <w:sz w:val="22"/>
                <w:szCs w:val="22"/>
              </w:rPr>
            </w:pPr>
            <w:r w:rsidRPr="00883775">
              <w:rPr>
                <w:sz w:val="22"/>
                <w:szCs w:val="22"/>
              </w:rPr>
              <w:t>ООО «АТЛАНТ» (Шуйский район),</w:t>
            </w:r>
          </w:p>
          <w:p w:rsidR="00DB5B87" w:rsidRPr="00883775" w:rsidRDefault="00DB5B87" w:rsidP="009D1A49">
            <w:pPr>
              <w:widowControl/>
            </w:pPr>
            <w:r w:rsidRPr="00883775">
              <w:rPr>
                <w:sz w:val="22"/>
                <w:szCs w:val="22"/>
              </w:rPr>
              <w:t>с. Китово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C02A3F">
            <w:pPr>
              <w:widowControl/>
              <w:jc w:val="center"/>
            </w:pPr>
            <w:r w:rsidRPr="00883775">
              <w:t>2016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C02A3F">
            <w:pPr>
              <w:jc w:val="center"/>
            </w:pPr>
            <w:r w:rsidRPr="00883775"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C02A3F">
            <w:pPr>
              <w:jc w:val="center"/>
            </w:pPr>
            <w:r w:rsidRPr="00883775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C02A3F">
            <w:pPr>
              <w:jc w:val="center"/>
            </w:pPr>
            <w:r w:rsidRPr="00883775"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C02A3F">
            <w:pPr>
              <w:jc w:val="center"/>
            </w:pPr>
            <w:r w:rsidRPr="00883775">
              <w:t>1,9405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C02A3F">
            <w:pPr>
              <w:jc w:val="center"/>
            </w:pPr>
            <w:r w:rsidRPr="00883775">
              <w:t>1,3851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C02A3F">
            <w:pPr>
              <w:jc w:val="center"/>
            </w:pPr>
            <w:r w:rsidRPr="00883775">
              <w:t>1239,3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C02A3F">
            <w:pPr>
              <w:widowControl/>
              <w:jc w:val="center"/>
            </w:pPr>
            <w:r w:rsidRPr="00883775">
              <w:t>884,6</w:t>
            </w:r>
          </w:p>
        </w:tc>
      </w:tr>
      <w:tr w:rsidR="00DB5B87" w:rsidRPr="00883775" w:rsidTr="009D1A49">
        <w:trPr>
          <w:trHeight w:val="340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ED7635">
            <w:pPr>
              <w:widowControl/>
              <w:jc w:val="center"/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193E7C">
            <w:pPr>
              <w:widowControl/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C02A3F">
            <w:pPr>
              <w:widowControl/>
              <w:jc w:val="center"/>
            </w:pPr>
            <w:r w:rsidRPr="00883775">
              <w:t>2017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C02A3F">
            <w:pPr>
              <w:jc w:val="center"/>
            </w:pPr>
            <w:r w:rsidRPr="00883775"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C02A3F">
            <w:pPr>
              <w:jc w:val="center"/>
            </w:pPr>
            <w:r w:rsidRPr="00883775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C02A3F">
            <w:pPr>
              <w:jc w:val="center"/>
            </w:pPr>
            <w:r w:rsidRPr="00883775"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C02A3F">
            <w:pPr>
              <w:jc w:val="center"/>
            </w:pPr>
            <w:r w:rsidRPr="00883775">
              <w:t>1,9405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C02A3F">
            <w:pPr>
              <w:jc w:val="center"/>
            </w:pPr>
            <w:r w:rsidRPr="00883775">
              <w:t>1,3851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C02A3F">
            <w:pPr>
              <w:jc w:val="center"/>
            </w:pPr>
            <w:r w:rsidRPr="00883775">
              <w:t>1239,3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C02A3F">
            <w:pPr>
              <w:widowControl/>
              <w:jc w:val="center"/>
            </w:pPr>
            <w:r w:rsidRPr="00883775">
              <w:t>884,6</w:t>
            </w:r>
          </w:p>
        </w:tc>
      </w:tr>
      <w:tr w:rsidR="00DB5B87" w:rsidRPr="00883775" w:rsidTr="009D1A49">
        <w:trPr>
          <w:trHeight w:val="340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ED7635">
            <w:pPr>
              <w:widowControl/>
              <w:jc w:val="center"/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193E7C">
            <w:pPr>
              <w:widowControl/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C02A3F">
            <w:pPr>
              <w:widowControl/>
              <w:jc w:val="center"/>
            </w:pPr>
            <w:r w:rsidRPr="00883775">
              <w:t>2018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87" w:rsidRPr="00883775" w:rsidRDefault="00DB5B87" w:rsidP="00C02A3F">
            <w:pPr>
              <w:jc w:val="center"/>
            </w:pPr>
            <w:r w:rsidRPr="00883775"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C02A3F">
            <w:pPr>
              <w:jc w:val="center"/>
            </w:pPr>
            <w:r w:rsidRPr="00883775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C02A3F">
            <w:pPr>
              <w:jc w:val="center"/>
            </w:pPr>
            <w:r w:rsidRPr="00883775"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C02A3F">
            <w:pPr>
              <w:jc w:val="center"/>
            </w:pPr>
            <w:r w:rsidRPr="00883775">
              <w:t>1,9405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C02A3F">
            <w:pPr>
              <w:jc w:val="center"/>
            </w:pPr>
            <w:r w:rsidRPr="00883775">
              <w:t>1,3851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C02A3F">
            <w:pPr>
              <w:jc w:val="center"/>
            </w:pPr>
            <w:r w:rsidRPr="00883775">
              <w:t>1239,3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87" w:rsidRPr="00883775" w:rsidRDefault="00DB5B87" w:rsidP="00C02A3F">
            <w:pPr>
              <w:widowControl/>
              <w:jc w:val="center"/>
            </w:pPr>
            <w:r w:rsidRPr="00883775">
              <w:t>884,6</w:t>
            </w:r>
          </w:p>
        </w:tc>
      </w:tr>
    </w:tbl>
    <w:p w:rsidR="00DB5B87" w:rsidRPr="00883775" w:rsidRDefault="00DB5B87" w:rsidP="00F753EA">
      <w:pPr>
        <w:ind w:left="567"/>
        <w:jc w:val="both"/>
      </w:pPr>
    </w:p>
    <w:p w:rsidR="00DB5B87" w:rsidRPr="00883775" w:rsidRDefault="00DB5B87" w:rsidP="00F753EA">
      <w:pPr>
        <w:widowControl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B5B87" w:rsidRPr="002A25E0" w:rsidRDefault="00DB5B87" w:rsidP="001B3902">
      <w:pPr>
        <w:widowControl/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sectPr w:rsidR="00DB5B87" w:rsidRPr="002A25E0" w:rsidSect="00DC3818">
      <w:headerReference w:type="even" r:id="rId8"/>
      <w:headerReference w:type="default" r:id="rId9"/>
      <w:pgSz w:w="11906" w:h="16838"/>
      <w:pgMar w:top="1135" w:right="566" w:bottom="709" w:left="1134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B87" w:rsidRDefault="00DB5B87">
      <w:r>
        <w:separator/>
      </w:r>
    </w:p>
  </w:endnote>
  <w:endnote w:type="continuationSeparator" w:id="0">
    <w:p w:rsidR="00DB5B87" w:rsidRDefault="00DB5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B87" w:rsidRDefault="00DB5B87">
      <w:r>
        <w:separator/>
      </w:r>
    </w:p>
  </w:footnote>
  <w:footnote w:type="continuationSeparator" w:id="0">
    <w:p w:rsidR="00DB5B87" w:rsidRDefault="00DB5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B87" w:rsidRDefault="00DB5B87" w:rsidP="003747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5B87" w:rsidRDefault="00DB5B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B87" w:rsidRDefault="00DB5B87" w:rsidP="00FF3E01">
    <w:pPr>
      <w:pStyle w:val="Header"/>
      <w:framePr w:h="258" w:hRule="exact" w:wrap="around" w:vAnchor="text" w:hAnchor="margin" w:xAlign="center" w:y="28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B5B87" w:rsidRDefault="00DB5B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5CB"/>
    <w:multiLevelType w:val="hybridMultilevel"/>
    <w:tmpl w:val="C552926E"/>
    <w:lvl w:ilvl="0" w:tplc="E6A277C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13487749"/>
    <w:multiLevelType w:val="hybridMultilevel"/>
    <w:tmpl w:val="5C4AF0DA"/>
    <w:lvl w:ilvl="0" w:tplc="F66E619E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">
    <w:nsid w:val="140F40F4"/>
    <w:multiLevelType w:val="hybridMultilevel"/>
    <w:tmpl w:val="13F60B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A8210DF"/>
    <w:multiLevelType w:val="hybridMultilevel"/>
    <w:tmpl w:val="5538D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D72B60"/>
    <w:multiLevelType w:val="hybridMultilevel"/>
    <w:tmpl w:val="2E18A584"/>
    <w:lvl w:ilvl="0" w:tplc="019C3204">
      <w:start w:val="4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5">
    <w:nsid w:val="3B9C0E98"/>
    <w:multiLevelType w:val="hybridMultilevel"/>
    <w:tmpl w:val="3EAEE58E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6">
    <w:nsid w:val="3EDC43B6"/>
    <w:multiLevelType w:val="hybridMultilevel"/>
    <w:tmpl w:val="9BE65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213BEA"/>
    <w:multiLevelType w:val="hybridMultilevel"/>
    <w:tmpl w:val="222C469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8">
    <w:nsid w:val="515A2825"/>
    <w:multiLevelType w:val="hybridMultilevel"/>
    <w:tmpl w:val="98AC98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CFE53BC"/>
    <w:multiLevelType w:val="hybridMultilevel"/>
    <w:tmpl w:val="EE46B8AE"/>
    <w:lvl w:ilvl="0" w:tplc="E4808E5C"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10">
    <w:nsid w:val="5FEE70CF"/>
    <w:multiLevelType w:val="hybridMultilevel"/>
    <w:tmpl w:val="13A03604"/>
    <w:lvl w:ilvl="0" w:tplc="8200AA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67963B1B"/>
    <w:multiLevelType w:val="hybridMultilevel"/>
    <w:tmpl w:val="4D88E376"/>
    <w:lvl w:ilvl="0" w:tplc="EB76B850">
      <w:start w:val="1"/>
      <w:numFmt w:val="decimal"/>
      <w:lvlText w:val="%1."/>
      <w:lvlJc w:val="left"/>
      <w:pPr>
        <w:ind w:left="2295" w:hanging="1395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2D0528"/>
    <w:multiLevelType w:val="hybridMultilevel"/>
    <w:tmpl w:val="19D46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FC1A46"/>
    <w:multiLevelType w:val="hybridMultilevel"/>
    <w:tmpl w:val="4B4E3DD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564668"/>
    <w:multiLevelType w:val="hybridMultilevel"/>
    <w:tmpl w:val="AADC5AA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76654901"/>
    <w:multiLevelType w:val="hybridMultilevel"/>
    <w:tmpl w:val="5844B73C"/>
    <w:lvl w:ilvl="0" w:tplc="02A0EF1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7F7B6C10"/>
    <w:multiLevelType w:val="hybridMultilevel"/>
    <w:tmpl w:val="03F67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14"/>
  </w:num>
  <w:num w:numId="5">
    <w:abstractNumId w:val="8"/>
  </w:num>
  <w:num w:numId="6">
    <w:abstractNumId w:val="0"/>
  </w:num>
  <w:num w:numId="7">
    <w:abstractNumId w:val="10"/>
  </w:num>
  <w:num w:numId="8">
    <w:abstractNumId w:val="6"/>
  </w:num>
  <w:num w:numId="9">
    <w:abstractNumId w:val="2"/>
  </w:num>
  <w:num w:numId="10">
    <w:abstractNumId w:val="16"/>
  </w:num>
  <w:num w:numId="11">
    <w:abstractNumId w:val="9"/>
  </w:num>
  <w:num w:numId="12">
    <w:abstractNumId w:val="1"/>
  </w:num>
  <w:num w:numId="13">
    <w:abstractNumId w:val="12"/>
  </w:num>
  <w:num w:numId="14">
    <w:abstractNumId w:val="4"/>
  </w:num>
  <w:num w:numId="15">
    <w:abstractNumId w:val="3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BFF"/>
    <w:rsid w:val="00000DBF"/>
    <w:rsid w:val="000017A3"/>
    <w:rsid w:val="000025D1"/>
    <w:rsid w:val="000026FA"/>
    <w:rsid w:val="000033CF"/>
    <w:rsid w:val="00003943"/>
    <w:rsid w:val="00003F5A"/>
    <w:rsid w:val="00004423"/>
    <w:rsid w:val="00005243"/>
    <w:rsid w:val="00007EC4"/>
    <w:rsid w:val="00010015"/>
    <w:rsid w:val="000107F8"/>
    <w:rsid w:val="00012432"/>
    <w:rsid w:val="00017D06"/>
    <w:rsid w:val="00020195"/>
    <w:rsid w:val="00020791"/>
    <w:rsid w:val="00020AC4"/>
    <w:rsid w:val="00020F4F"/>
    <w:rsid w:val="00021509"/>
    <w:rsid w:val="000217C5"/>
    <w:rsid w:val="0002250D"/>
    <w:rsid w:val="00023432"/>
    <w:rsid w:val="0002383C"/>
    <w:rsid w:val="00023C8E"/>
    <w:rsid w:val="00024582"/>
    <w:rsid w:val="00025879"/>
    <w:rsid w:val="000259A2"/>
    <w:rsid w:val="0002614A"/>
    <w:rsid w:val="00026F80"/>
    <w:rsid w:val="000271B1"/>
    <w:rsid w:val="00027748"/>
    <w:rsid w:val="00027DCE"/>
    <w:rsid w:val="000324A0"/>
    <w:rsid w:val="00032B0F"/>
    <w:rsid w:val="00033723"/>
    <w:rsid w:val="000339D6"/>
    <w:rsid w:val="00033CD8"/>
    <w:rsid w:val="00033EBD"/>
    <w:rsid w:val="00034403"/>
    <w:rsid w:val="00034760"/>
    <w:rsid w:val="000347CE"/>
    <w:rsid w:val="0003558E"/>
    <w:rsid w:val="00035BDC"/>
    <w:rsid w:val="00036415"/>
    <w:rsid w:val="00040025"/>
    <w:rsid w:val="0004073B"/>
    <w:rsid w:val="0004113E"/>
    <w:rsid w:val="00043050"/>
    <w:rsid w:val="000435FB"/>
    <w:rsid w:val="00045EFF"/>
    <w:rsid w:val="00046B52"/>
    <w:rsid w:val="00050698"/>
    <w:rsid w:val="00052DC8"/>
    <w:rsid w:val="00054103"/>
    <w:rsid w:val="00054A6B"/>
    <w:rsid w:val="00055943"/>
    <w:rsid w:val="000576CF"/>
    <w:rsid w:val="000628FC"/>
    <w:rsid w:val="00062EF0"/>
    <w:rsid w:val="00063575"/>
    <w:rsid w:val="00063815"/>
    <w:rsid w:val="00063967"/>
    <w:rsid w:val="00065078"/>
    <w:rsid w:val="000667EE"/>
    <w:rsid w:val="000668D8"/>
    <w:rsid w:val="000706E8"/>
    <w:rsid w:val="00070C1C"/>
    <w:rsid w:val="000744DB"/>
    <w:rsid w:val="00074A17"/>
    <w:rsid w:val="000756FB"/>
    <w:rsid w:val="000759A8"/>
    <w:rsid w:val="0007634C"/>
    <w:rsid w:val="000773BF"/>
    <w:rsid w:val="00080216"/>
    <w:rsid w:val="000802E6"/>
    <w:rsid w:val="000817B6"/>
    <w:rsid w:val="00084170"/>
    <w:rsid w:val="00085A2D"/>
    <w:rsid w:val="00087BD9"/>
    <w:rsid w:val="000927C0"/>
    <w:rsid w:val="00095C89"/>
    <w:rsid w:val="00095D9B"/>
    <w:rsid w:val="00095FAE"/>
    <w:rsid w:val="00096F67"/>
    <w:rsid w:val="000A0569"/>
    <w:rsid w:val="000A1063"/>
    <w:rsid w:val="000A1239"/>
    <w:rsid w:val="000A23E2"/>
    <w:rsid w:val="000A2DD0"/>
    <w:rsid w:val="000A603A"/>
    <w:rsid w:val="000A65DA"/>
    <w:rsid w:val="000A687E"/>
    <w:rsid w:val="000A707A"/>
    <w:rsid w:val="000B0287"/>
    <w:rsid w:val="000B07DE"/>
    <w:rsid w:val="000B0979"/>
    <w:rsid w:val="000B11A2"/>
    <w:rsid w:val="000B1F96"/>
    <w:rsid w:val="000B24F4"/>
    <w:rsid w:val="000B2A24"/>
    <w:rsid w:val="000B32AD"/>
    <w:rsid w:val="000B4CDE"/>
    <w:rsid w:val="000B54DC"/>
    <w:rsid w:val="000B58F4"/>
    <w:rsid w:val="000B712A"/>
    <w:rsid w:val="000B72B8"/>
    <w:rsid w:val="000C16BD"/>
    <w:rsid w:val="000C1B97"/>
    <w:rsid w:val="000C2027"/>
    <w:rsid w:val="000C232C"/>
    <w:rsid w:val="000C2DD8"/>
    <w:rsid w:val="000C53FB"/>
    <w:rsid w:val="000C6FFF"/>
    <w:rsid w:val="000D19AE"/>
    <w:rsid w:val="000D1E33"/>
    <w:rsid w:val="000D2A3D"/>
    <w:rsid w:val="000D483E"/>
    <w:rsid w:val="000D4F5C"/>
    <w:rsid w:val="000D5DE6"/>
    <w:rsid w:val="000D61A6"/>
    <w:rsid w:val="000D709C"/>
    <w:rsid w:val="000E0408"/>
    <w:rsid w:val="000E07CE"/>
    <w:rsid w:val="000E3CDE"/>
    <w:rsid w:val="000E4FB7"/>
    <w:rsid w:val="000E5036"/>
    <w:rsid w:val="000E5101"/>
    <w:rsid w:val="000E512D"/>
    <w:rsid w:val="000E5156"/>
    <w:rsid w:val="000E6CA4"/>
    <w:rsid w:val="000E6D5A"/>
    <w:rsid w:val="000E782C"/>
    <w:rsid w:val="000F1185"/>
    <w:rsid w:val="000F1BF8"/>
    <w:rsid w:val="000F286F"/>
    <w:rsid w:val="000F299E"/>
    <w:rsid w:val="000F3340"/>
    <w:rsid w:val="000F393F"/>
    <w:rsid w:val="000F3B4E"/>
    <w:rsid w:val="000F3DBD"/>
    <w:rsid w:val="000F4792"/>
    <w:rsid w:val="000F4994"/>
    <w:rsid w:val="000F586F"/>
    <w:rsid w:val="000F610F"/>
    <w:rsid w:val="000F6B64"/>
    <w:rsid w:val="00100872"/>
    <w:rsid w:val="00100EA5"/>
    <w:rsid w:val="00106046"/>
    <w:rsid w:val="001061B4"/>
    <w:rsid w:val="00106E13"/>
    <w:rsid w:val="00107128"/>
    <w:rsid w:val="0010775B"/>
    <w:rsid w:val="001107BC"/>
    <w:rsid w:val="00110CEC"/>
    <w:rsid w:val="00114F5D"/>
    <w:rsid w:val="0011530E"/>
    <w:rsid w:val="001169A2"/>
    <w:rsid w:val="001218B0"/>
    <w:rsid w:val="00123AD2"/>
    <w:rsid w:val="001268E7"/>
    <w:rsid w:val="00126AE1"/>
    <w:rsid w:val="001276F4"/>
    <w:rsid w:val="00130228"/>
    <w:rsid w:val="00130AB0"/>
    <w:rsid w:val="001322A5"/>
    <w:rsid w:val="00134799"/>
    <w:rsid w:val="0013586F"/>
    <w:rsid w:val="00135D6B"/>
    <w:rsid w:val="00135E15"/>
    <w:rsid w:val="00136ED1"/>
    <w:rsid w:val="0014120F"/>
    <w:rsid w:val="00141F53"/>
    <w:rsid w:val="00142A16"/>
    <w:rsid w:val="001433F8"/>
    <w:rsid w:val="00143587"/>
    <w:rsid w:val="00143898"/>
    <w:rsid w:val="00143F0C"/>
    <w:rsid w:val="0014671E"/>
    <w:rsid w:val="0014793E"/>
    <w:rsid w:val="00151555"/>
    <w:rsid w:val="001530C0"/>
    <w:rsid w:val="0015319F"/>
    <w:rsid w:val="00154704"/>
    <w:rsid w:val="0015470D"/>
    <w:rsid w:val="0015622C"/>
    <w:rsid w:val="0015741F"/>
    <w:rsid w:val="001606AB"/>
    <w:rsid w:val="0016076B"/>
    <w:rsid w:val="001642D6"/>
    <w:rsid w:val="001649C1"/>
    <w:rsid w:val="00165975"/>
    <w:rsid w:val="00167A2C"/>
    <w:rsid w:val="00167F8D"/>
    <w:rsid w:val="001727CB"/>
    <w:rsid w:val="0017349E"/>
    <w:rsid w:val="00173CFF"/>
    <w:rsid w:val="001744EE"/>
    <w:rsid w:val="00174557"/>
    <w:rsid w:val="00174686"/>
    <w:rsid w:val="001752F9"/>
    <w:rsid w:val="00176F94"/>
    <w:rsid w:val="0018019D"/>
    <w:rsid w:val="0018141F"/>
    <w:rsid w:val="00182910"/>
    <w:rsid w:val="00184EBE"/>
    <w:rsid w:val="00185E6E"/>
    <w:rsid w:val="001863DB"/>
    <w:rsid w:val="00186AED"/>
    <w:rsid w:val="00190E8C"/>
    <w:rsid w:val="0019129A"/>
    <w:rsid w:val="00192A3C"/>
    <w:rsid w:val="00192D73"/>
    <w:rsid w:val="00193E7C"/>
    <w:rsid w:val="00194619"/>
    <w:rsid w:val="00194EFB"/>
    <w:rsid w:val="0019510D"/>
    <w:rsid w:val="00195B6F"/>
    <w:rsid w:val="00197486"/>
    <w:rsid w:val="00197A3B"/>
    <w:rsid w:val="001B1F58"/>
    <w:rsid w:val="001B3902"/>
    <w:rsid w:val="001B4581"/>
    <w:rsid w:val="001C081D"/>
    <w:rsid w:val="001C0D2C"/>
    <w:rsid w:val="001C11F9"/>
    <w:rsid w:val="001C152A"/>
    <w:rsid w:val="001C3A0E"/>
    <w:rsid w:val="001C5177"/>
    <w:rsid w:val="001C5C25"/>
    <w:rsid w:val="001D2FFB"/>
    <w:rsid w:val="001D3E52"/>
    <w:rsid w:val="001E2F59"/>
    <w:rsid w:val="001E31C7"/>
    <w:rsid w:val="001E37C9"/>
    <w:rsid w:val="001E67C7"/>
    <w:rsid w:val="001E6F6B"/>
    <w:rsid w:val="001E77FD"/>
    <w:rsid w:val="001F17A5"/>
    <w:rsid w:val="001F2B08"/>
    <w:rsid w:val="001F60BE"/>
    <w:rsid w:val="001F6BC1"/>
    <w:rsid w:val="001F7CEB"/>
    <w:rsid w:val="00200C26"/>
    <w:rsid w:val="0020239C"/>
    <w:rsid w:val="0020318A"/>
    <w:rsid w:val="00203732"/>
    <w:rsid w:val="002043F6"/>
    <w:rsid w:val="00205B67"/>
    <w:rsid w:val="002103FE"/>
    <w:rsid w:val="00211E81"/>
    <w:rsid w:val="00212B44"/>
    <w:rsid w:val="00213DF0"/>
    <w:rsid w:val="002153FE"/>
    <w:rsid w:val="00215B67"/>
    <w:rsid w:val="002170CA"/>
    <w:rsid w:val="002222B0"/>
    <w:rsid w:val="0022351A"/>
    <w:rsid w:val="002240D4"/>
    <w:rsid w:val="0022527C"/>
    <w:rsid w:val="00225916"/>
    <w:rsid w:val="00225B51"/>
    <w:rsid w:val="00225D7C"/>
    <w:rsid w:val="00226526"/>
    <w:rsid w:val="002266FA"/>
    <w:rsid w:val="002273F5"/>
    <w:rsid w:val="0023274A"/>
    <w:rsid w:val="002345F8"/>
    <w:rsid w:val="00234B88"/>
    <w:rsid w:val="00235869"/>
    <w:rsid w:val="0023599C"/>
    <w:rsid w:val="002364D5"/>
    <w:rsid w:val="002376CD"/>
    <w:rsid w:val="002378AA"/>
    <w:rsid w:val="002402C7"/>
    <w:rsid w:val="00241DB6"/>
    <w:rsid w:val="0024232D"/>
    <w:rsid w:val="00245594"/>
    <w:rsid w:val="00245A74"/>
    <w:rsid w:val="00245B58"/>
    <w:rsid w:val="00246FE6"/>
    <w:rsid w:val="00247880"/>
    <w:rsid w:val="002478B8"/>
    <w:rsid w:val="00250716"/>
    <w:rsid w:val="00250F4C"/>
    <w:rsid w:val="002534BC"/>
    <w:rsid w:val="00254FD5"/>
    <w:rsid w:val="00260A32"/>
    <w:rsid w:val="00262B12"/>
    <w:rsid w:val="00262B6A"/>
    <w:rsid w:val="00263986"/>
    <w:rsid w:val="00263A23"/>
    <w:rsid w:val="00264618"/>
    <w:rsid w:val="00272741"/>
    <w:rsid w:val="002743A6"/>
    <w:rsid w:val="00274B58"/>
    <w:rsid w:val="002779BA"/>
    <w:rsid w:val="0028007F"/>
    <w:rsid w:val="0028278E"/>
    <w:rsid w:val="00283078"/>
    <w:rsid w:val="00283A23"/>
    <w:rsid w:val="0028483E"/>
    <w:rsid w:val="00286222"/>
    <w:rsid w:val="0028633F"/>
    <w:rsid w:val="00286F0D"/>
    <w:rsid w:val="00287405"/>
    <w:rsid w:val="00287DD5"/>
    <w:rsid w:val="00290ECA"/>
    <w:rsid w:val="00291D8D"/>
    <w:rsid w:val="002937AE"/>
    <w:rsid w:val="002957FB"/>
    <w:rsid w:val="00296773"/>
    <w:rsid w:val="00296CDB"/>
    <w:rsid w:val="00297441"/>
    <w:rsid w:val="002A02A0"/>
    <w:rsid w:val="002A0577"/>
    <w:rsid w:val="002A08AE"/>
    <w:rsid w:val="002A1BF0"/>
    <w:rsid w:val="002A25E0"/>
    <w:rsid w:val="002A3A61"/>
    <w:rsid w:val="002A5E69"/>
    <w:rsid w:val="002A64AF"/>
    <w:rsid w:val="002A6A06"/>
    <w:rsid w:val="002A7772"/>
    <w:rsid w:val="002A7D0F"/>
    <w:rsid w:val="002B0B6A"/>
    <w:rsid w:val="002B119B"/>
    <w:rsid w:val="002B1491"/>
    <w:rsid w:val="002B19C0"/>
    <w:rsid w:val="002B1ABA"/>
    <w:rsid w:val="002B223A"/>
    <w:rsid w:val="002B488D"/>
    <w:rsid w:val="002B6139"/>
    <w:rsid w:val="002C0BE7"/>
    <w:rsid w:val="002C21E5"/>
    <w:rsid w:val="002C2B93"/>
    <w:rsid w:val="002C44FC"/>
    <w:rsid w:val="002C476F"/>
    <w:rsid w:val="002C7330"/>
    <w:rsid w:val="002D0B6B"/>
    <w:rsid w:val="002D19AC"/>
    <w:rsid w:val="002D2402"/>
    <w:rsid w:val="002D35ED"/>
    <w:rsid w:val="002D40BA"/>
    <w:rsid w:val="002D607B"/>
    <w:rsid w:val="002D64E1"/>
    <w:rsid w:val="002E0FEE"/>
    <w:rsid w:val="002E1B36"/>
    <w:rsid w:val="002E36CF"/>
    <w:rsid w:val="002E3843"/>
    <w:rsid w:val="002E6822"/>
    <w:rsid w:val="002E7DB3"/>
    <w:rsid w:val="002F102A"/>
    <w:rsid w:val="002F28F2"/>
    <w:rsid w:val="002F343C"/>
    <w:rsid w:val="002F48DD"/>
    <w:rsid w:val="002F576D"/>
    <w:rsid w:val="002F69BB"/>
    <w:rsid w:val="002F7B25"/>
    <w:rsid w:val="003029DB"/>
    <w:rsid w:val="003035DE"/>
    <w:rsid w:val="00305FD7"/>
    <w:rsid w:val="00306AF4"/>
    <w:rsid w:val="00307B73"/>
    <w:rsid w:val="00310254"/>
    <w:rsid w:val="003104A7"/>
    <w:rsid w:val="00311685"/>
    <w:rsid w:val="003116CD"/>
    <w:rsid w:val="003129AB"/>
    <w:rsid w:val="003137B1"/>
    <w:rsid w:val="0031392E"/>
    <w:rsid w:val="00313E01"/>
    <w:rsid w:val="003147E6"/>
    <w:rsid w:val="00317B6A"/>
    <w:rsid w:val="0032008E"/>
    <w:rsid w:val="00321455"/>
    <w:rsid w:val="00321CC8"/>
    <w:rsid w:val="003220FB"/>
    <w:rsid w:val="00323595"/>
    <w:rsid w:val="00323AB3"/>
    <w:rsid w:val="0032631A"/>
    <w:rsid w:val="00330A65"/>
    <w:rsid w:val="003318B6"/>
    <w:rsid w:val="00331F86"/>
    <w:rsid w:val="00332248"/>
    <w:rsid w:val="00332FFC"/>
    <w:rsid w:val="00333472"/>
    <w:rsid w:val="003413B8"/>
    <w:rsid w:val="0034156C"/>
    <w:rsid w:val="003424F9"/>
    <w:rsid w:val="00343511"/>
    <w:rsid w:val="00343C06"/>
    <w:rsid w:val="003446DF"/>
    <w:rsid w:val="003461B1"/>
    <w:rsid w:val="00346AE1"/>
    <w:rsid w:val="00350045"/>
    <w:rsid w:val="00350BCF"/>
    <w:rsid w:val="0035585E"/>
    <w:rsid w:val="00355860"/>
    <w:rsid w:val="00356AF5"/>
    <w:rsid w:val="00356F04"/>
    <w:rsid w:val="00356F57"/>
    <w:rsid w:val="003609DE"/>
    <w:rsid w:val="003623BD"/>
    <w:rsid w:val="00362E23"/>
    <w:rsid w:val="00363884"/>
    <w:rsid w:val="00363FFA"/>
    <w:rsid w:val="00364201"/>
    <w:rsid w:val="00364749"/>
    <w:rsid w:val="00365210"/>
    <w:rsid w:val="003701A3"/>
    <w:rsid w:val="0037078D"/>
    <w:rsid w:val="00371A76"/>
    <w:rsid w:val="003722A6"/>
    <w:rsid w:val="003730F8"/>
    <w:rsid w:val="00373AA3"/>
    <w:rsid w:val="00373F55"/>
    <w:rsid w:val="00374703"/>
    <w:rsid w:val="00376431"/>
    <w:rsid w:val="00376702"/>
    <w:rsid w:val="0038133A"/>
    <w:rsid w:val="00381FE5"/>
    <w:rsid w:val="00382120"/>
    <w:rsid w:val="003830BF"/>
    <w:rsid w:val="00384478"/>
    <w:rsid w:val="00384F4B"/>
    <w:rsid w:val="003866AC"/>
    <w:rsid w:val="00386835"/>
    <w:rsid w:val="00386A06"/>
    <w:rsid w:val="00390195"/>
    <w:rsid w:val="0039035F"/>
    <w:rsid w:val="00391715"/>
    <w:rsid w:val="00392615"/>
    <w:rsid w:val="003932AC"/>
    <w:rsid w:val="0039411C"/>
    <w:rsid w:val="00394CD1"/>
    <w:rsid w:val="00396028"/>
    <w:rsid w:val="0039602B"/>
    <w:rsid w:val="003A016A"/>
    <w:rsid w:val="003A0A5B"/>
    <w:rsid w:val="003A237E"/>
    <w:rsid w:val="003A2D53"/>
    <w:rsid w:val="003A3B8C"/>
    <w:rsid w:val="003A3E12"/>
    <w:rsid w:val="003A49A5"/>
    <w:rsid w:val="003A4F14"/>
    <w:rsid w:val="003A528C"/>
    <w:rsid w:val="003B1B82"/>
    <w:rsid w:val="003B20FD"/>
    <w:rsid w:val="003B3DE5"/>
    <w:rsid w:val="003B5511"/>
    <w:rsid w:val="003B7BA8"/>
    <w:rsid w:val="003C0561"/>
    <w:rsid w:val="003C0E31"/>
    <w:rsid w:val="003C1354"/>
    <w:rsid w:val="003C1431"/>
    <w:rsid w:val="003C1B88"/>
    <w:rsid w:val="003C1E8F"/>
    <w:rsid w:val="003C22B9"/>
    <w:rsid w:val="003C2B2F"/>
    <w:rsid w:val="003C2BCB"/>
    <w:rsid w:val="003C2E80"/>
    <w:rsid w:val="003C4F25"/>
    <w:rsid w:val="003C6428"/>
    <w:rsid w:val="003C7E14"/>
    <w:rsid w:val="003D0A82"/>
    <w:rsid w:val="003D2D1E"/>
    <w:rsid w:val="003D399D"/>
    <w:rsid w:val="003D3A18"/>
    <w:rsid w:val="003D3B97"/>
    <w:rsid w:val="003D3BED"/>
    <w:rsid w:val="003D505D"/>
    <w:rsid w:val="003D6B75"/>
    <w:rsid w:val="003E0BE9"/>
    <w:rsid w:val="003E1423"/>
    <w:rsid w:val="003E3A78"/>
    <w:rsid w:val="003E53E1"/>
    <w:rsid w:val="003E7535"/>
    <w:rsid w:val="003F0EAE"/>
    <w:rsid w:val="003F1E82"/>
    <w:rsid w:val="003F2BE8"/>
    <w:rsid w:val="003F3A9F"/>
    <w:rsid w:val="003F4241"/>
    <w:rsid w:val="003F4F5B"/>
    <w:rsid w:val="003F5D29"/>
    <w:rsid w:val="003F6B7F"/>
    <w:rsid w:val="003F70C1"/>
    <w:rsid w:val="003F7487"/>
    <w:rsid w:val="003F782F"/>
    <w:rsid w:val="00401B8B"/>
    <w:rsid w:val="00401E03"/>
    <w:rsid w:val="0040204F"/>
    <w:rsid w:val="00402337"/>
    <w:rsid w:val="00402A4C"/>
    <w:rsid w:val="00403725"/>
    <w:rsid w:val="00403827"/>
    <w:rsid w:val="00404A86"/>
    <w:rsid w:val="00406D40"/>
    <w:rsid w:val="00411A4A"/>
    <w:rsid w:val="00411A85"/>
    <w:rsid w:val="004127E3"/>
    <w:rsid w:val="004130D2"/>
    <w:rsid w:val="00413C9D"/>
    <w:rsid w:val="00415A8B"/>
    <w:rsid w:val="0041695C"/>
    <w:rsid w:val="00416F4D"/>
    <w:rsid w:val="0042044D"/>
    <w:rsid w:val="0042191F"/>
    <w:rsid w:val="00421D15"/>
    <w:rsid w:val="00422320"/>
    <w:rsid w:val="004256BE"/>
    <w:rsid w:val="0042624F"/>
    <w:rsid w:val="0042675B"/>
    <w:rsid w:val="0042734B"/>
    <w:rsid w:val="004303C3"/>
    <w:rsid w:val="004306C4"/>
    <w:rsid w:val="00433847"/>
    <w:rsid w:val="00434AB0"/>
    <w:rsid w:val="00434C99"/>
    <w:rsid w:val="004354A7"/>
    <w:rsid w:val="00436DEB"/>
    <w:rsid w:val="0043753D"/>
    <w:rsid w:val="00437752"/>
    <w:rsid w:val="0044042D"/>
    <w:rsid w:val="004406B4"/>
    <w:rsid w:val="00441A4A"/>
    <w:rsid w:val="0044351C"/>
    <w:rsid w:val="00443B96"/>
    <w:rsid w:val="0044414E"/>
    <w:rsid w:val="00446251"/>
    <w:rsid w:val="004532A3"/>
    <w:rsid w:val="00453443"/>
    <w:rsid w:val="004542EC"/>
    <w:rsid w:val="00454311"/>
    <w:rsid w:val="00457A67"/>
    <w:rsid w:val="00457BAE"/>
    <w:rsid w:val="00460280"/>
    <w:rsid w:val="00460837"/>
    <w:rsid w:val="00460F57"/>
    <w:rsid w:val="004622C7"/>
    <w:rsid w:val="00464895"/>
    <w:rsid w:val="004655DF"/>
    <w:rsid w:val="00466AC0"/>
    <w:rsid w:val="004709C1"/>
    <w:rsid w:val="00471D40"/>
    <w:rsid w:val="00471EDA"/>
    <w:rsid w:val="00472E84"/>
    <w:rsid w:val="00473B3B"/>
    <w:rsid w:val="00475C31"/>
    <w:rsid w:val="00475E13"/>
    <w:rsid w:val="004769AE"/>
    <w:rsid w:val="00476E35"/>
    <w:rsid w:val="00480FC1"/>
    <w:rsid w:val="0048701C"/>
    <w:rsid w:val="004907AE"/>
    <w:rsid w:val="00491808"/>
    <w:rsid w:val="0049425A"/>
    <w:rsid w:val="004948CE"/>
    <w:rsid w:val="004967B1"/>
    <w:rsid w:val="00496D27"/>
    <w:rsid w:val="00496F86"/>
    <w:rsid w:val="004A059C"/>
    <w:rsid w:val="004A3129"/>
    <w:rsid w:val="004A35EE"/>
    <w:rsid w:val="004A40AB"/>
    <w:rsid w:val="004A6EA9"/>
    <w:rsid w:val="004B17C7"/>
    <w:rsid w:val="004B36F2"/>
    <w:rsid w:val="004B57CC"/>
    <w:rsid w:val="004B73CA"/>
    <w:rsid w:val="004B756C"/>
    <w:rsid w:val="004B7C53"/>
    <w:rsid w:val="004B7E54"/>
    <w:rsid w:val="004C5103"/>
    <w:rsid w:val="004D0211"/>
    <w:rsid w:val="004D0982"/>
    <w:rsid w:val="004D0E82"/>
    <w:rsid w:val="004D0ED6"/>
    <w:rsid w:val="004D162F"/>
    <w:rsid w:val="004D3BE5"/>
    <w:rsid w:val="004D4DC8"/>
    <w:rsid w:val="004E0070"/>
    <w:rsid w:val="004E0DF4"/>
    <w:rsid w:val="004E14DC"/>
    <w:rsid w:val="004E252F"/>
    <w:rsid w:val="004E2B92"/>
    <w:rsid w:val="004E30BA"/>
    <w:rsid w:val="004E31F1"/>
    <w:rsid w:val="004E3630"/>
    <w:rsid w:val="004E3D2B"/>
    <w:rsid w:val="004E3E20"/>
    <w:rsid w:val="004E4794"/>
    <w:rsid w:val="004E7866"/>
    <w:rsid w:val="004F08C5"/>
    <w:rsid w:val="004F27BB"/>
    <w:rsid w:val="004F542A"/>
    <w:rsid w:val="004F549A"/>
    <w:rsid w:val="004F6151"/>
    <w:rsid w:val="004F6BD9"/>
    <w:rsid w:val="004F7421"/>
    <w:rsid w:val="004F753D"/>
    <w:rsid w:val="0050073D"/>
    <w:rsid w:val="00501922"/>
    <w:rsid w:val="0050652A"/>
    <w:rsid w:val="00506643"/>
    <w:rsid w:val="005068A5"/>
    <w:rsid w:val="005075AC"/>
    <w:rsid w:val="005105EF"/>
    <w:rsid w:val="005121A7"/>
    <w:rsid w:val="0051474A"/>
    <w:rsid w:val="00514921"/>
    <w:rsid w:val="00514AD2"/>
    <w:rsid w:val="00514FA9"/>
    <w:rsid w:val="005152F7"/>
    <w:rsid w:val="00517C9E"/>
    <w:rsid w:val="005200FD"/>
    <w:rsid w:val="00520AAC"/>
    <w:rsid w:val="00521D34"/>
    <w:rsid w:val="00523DA5"/>
    <w:rsid w:val="00523E2A"/>
    <w:rsid w:val="00523EBC"/>
    <w:rsid w:val="00525D55"/>
    <w:rsid w:val="005265B0"/>
    <w:rsid w:val="00527AD0"/>
    <w:rsid w:val="005310AC"/>
    <w:rsid w:val="00531959"/>
    <w:rsid w:val="0053394C"/>
    <w:rsid w:val="00533EBA"/>
    <w:rsid w:val="005342A4"/>
    <w:rsid w:val="00535035"/>
    <w:rsid w:val="00535F1D"/>
    <w:rsid w:val="005364B9"/>
    <w:rsid w:val="00536955"/>
    <w:rsid w:val="00536FC1"/>
    <w:rsid w:val="00540FE5"/>
    <w:rsid w:val="00541A10"/>
    <w:rsid w:val="005420BA"/>
    <w:rsid w:val="00542826"/>
    <w:rsid w:val="00542B5B"/>
    <w:rsid w:val="00543056"/>
    <w:rsid w:val="00544214"/>
    <w:rsid w:val="005443CA"/>
    <w:rsid w:val="005445BD"/>
    <w:rsid w:val="00544C0D"/>
    <w:rsid w:val="00544C24"/>
    <w:rsid w:val="00544F0F"/>
    <w:rsid w:val="00544FA4"/>
    <w:rsid w:val="00545B08"/>
    <w:rsid w:val="00547FF7"/>
    <w:rsid w:val="00553F2E"/>
    <w:rsid w:val="00555456"/>
    <w:rsid w:val="00555941"/>
    <w:rsid w:val="00555EC3"/>
    <w:rsid w:val="00557CE0"/>
    <w:rsid w:val="00560D3E"/>
    <w:rsid w:val="00564F9C"/>
    <w:rsid w:val="005653C5"/>
    <w:rsid w:val="005675BE"/>
    <w:rsid w:val="0057089A"/>
    <w:rsid w:val="00571B09"/>
    <w:rsid w:val="00571B8D"/>
    <w:rsid w:val="005721DE"/>
    <w:rsid w:val="0057388C"/>
    <w:rsid w:val="005738B0"/>
    <w:rsid w:val="005754EF"/>
    <w:rsid w:val="00576109"/>
    <w:rsid w:val="00576474"/>
    <w:rsid w:val="00576529"/>
    <w:rsid w:val="00576E17"/>
    <w:rsid w:val="00577894"/>
    <w:rsid w:val="00577AAB"/>
    <w:rsid w:val="00581900"/>
    <w:rsid w:val="005835EB"/>
    <w:rsid w:val="00583DB6"/>
    <w:rsid w:val="00583F26"/>
    <w:rsid w:val="005851F3"/>
    <w:rsid w:val="00586207"/>
    <w:rsid w:val="005868BE"/>
    <w:rsid w:val="005908D6"/>
    <w:rsid w:val="005917FF"/>
    <w:rsid w:val="00593107"/>
    <w:rsid w:val="0059416F"/>
    <w:rsid w:val="00594F06"/>
    <w:rsid w:val="005950F5"/>
    <w:rsid w:val="00595EDE"/>
    <w:rsid w:val="005961B6"/>
    <w:rsid w:val="00596CC2"/>
    <w:rsid w:val="005A2A10"/>
    <w:rsid w:val="005A4A03"/>
    <w:rsid w:val="005A6944"/>
    <w:rsid w:val="005A74CB"/>
    <w:rsid w:val="005A7C0D"/>
    <w:rsid w:val="005A7F95"/>
    <w:rsid w:val="005B0129"/>
    <w:rsid w:val="005B0E02"/>
    <w:rsid w:val="005B220A"/>
    <w:rsid w:val="005B2B9F"/>
    <w:rsid w:val="005B38CD"/>
    <w:rsid w:val="005B3D9A"/>
    <w:rsid w:val="005B4CA7"/>
    <w:rsid w:val="005B51FD"/>
    <w:rsid w:val="005B54A2"/>
    <w:rsid w:val="005B7C84"/>
    <w:rsid w:val="005C11D5"/>
    <w:rsid w:val="005C1A8F"/>
    <w:rsid w:val="005C26EA"/>
    <w:rsid w:val="005C27A2"/>
    <w:rsid w:val="005C3E2E"/>
    <w:rsid w:val="005C68CD"/>
    <w:rsid w:val="005C6E8B"/>
    <w:rsid w:val="005D0215"/>
    <w:rsid w:val="005D11B2"/>
    <w:rsid w:val="005D1D19"/>
    <w:rsid w:val="005D517E"/>
    <w:rsid w:val="005D5AB1"/>
    <w:rsid w:val="005D5CF3"/>
    <w:rsid w:val="005D64D8"/>
    <w:rsid w:val="005D783A"/>
    <w:rsid w:val="005E20FB"/>
    <w:rsid w:val="005E32A9"/>
    <w:rsid w:val="005E3998"/>
    <w:rsid w:val="005E54F3"/>
    <w:rsid w:val="005E5B29"/>
    <w:rsid w:val="005E7B83"/>
    <w:rsid w:val="005E7F22"/>
    <w:rsid w:val="005F08F7"/>
    <w:rsid w:val="005F24FB"/>
    <w:rsid w:val="005F2BD2"/>
    <w:rsid w:val="005F2CBB"/>
    <w:rsid w:val="005F38EC"/>
    <w:rsid w:val="005F72F1"/>
    <w:rsid w:val="005F75B4"/>
    <w:rsid w:val="0060111B"/>
    <w:rsid w:val="006014D8"/>
    <w:rsid w:val="00601B00"/>
    <w:rsid w:val="00601CBD"/>
    <w:rsid w:val="00605F3E"/>
    <w:rsid w:val="0061534E"/>
    <w:rsid w:val="00616672"/>
    <w:rsid w:val="00617CCD"/>
    <w:rsid w:val="0062136E"/>
    <w:rsid w:val="006220FC"/>
    <w:rsid w:val="0062232D"/>
    <w:rsid w:val="006248DA"/>
    <w:rsid w:val="0062610A"/>
    <w:rsid w:val="00627540"/>
    <w:rsid w:val="00627751"/>
    <w:rsid w:val="00627802"/>
    <w:rsid w:val="00627F12"/>
    <w:rsid w:val="006303D8"/>
    <w:rsid w:val="0063063F"/>
    <w:rsid w:val="0063387D"/>
    <w:rsid w:val="00633D58"/>
    <w:rsid w:val="0063545A"/>
    <w:rsid w:val="006421AB"/>
    <w:rsid w:val="00644076"/>
    <w:rsid w:val="0064567D"/>
    <w:rsid w:val="00645B44"/>
    <w:rsid w:val="00646828"/>
    <w:rsid w:val="00647323"/>
    <w:rsid w:val="00650A8E"/>
    <w:rsid w:val="006515D3"/>
    <w:rsid w:val="006517A4"/>
    <w:rsid w:val="00652DA4"/>
    <w:rsid w:val="00655B5B"/>
    <w:rsid w:val="00657DEF"/>
    <w:rsid w:val="006607FF"/>
    <w:rsid w:val="00661295"/>
    <w:rsid w:val="006621CA"/>
    <w:rsid w:val="00663BFF"/>
    <w:rsid w:val="0066518C"/>
    <w:rsid w:val="006656A8"/>
    <w:rsid w:val="00666250"/>
    <w:rsid w:val="00667B8C"/>
    <w:rsid w:val="00667DB6"/>
    <w:rsid w:val="00671030"/>
    <w:rsid w:val="00671C38"/>
    <w:rsid w:val="00671D6A"/>
    <w:rsid w:val="00671F14"/>
    <w:rsid w:val="00672E84"/>
    <w:rsid w:val="00674F88"/>
    <w:rsid w:val="00675C2E"/>
    <w:rsid w:val="00677334"/>
    <w:rsid w:val="00680FE6"/>
    <w:rsid w:val="0068434A"/>
    <w:rsid w:val="006847B8"/>
    <w:rsid w:val="006864E3"/>
    <w:rsid w:val="00686685"/>
    <w:rsid w:val="006874CE"/>
    <w:rsid w:val="00687722"/>
    <w:rsid w:val="00690AAE"/>
    <w:rsid w:val="00691B32"/>
    <w:rsid w:val="00692438"/>
    <w:rsid w:val="006938A2"/>
    <w:rsid w:val="00693A81"/>
    <w:rsid w:val="0069649C"/>
    <w:rsid w:val="006A01C3"/>
    <w:rsid w:val="006A0BB0"/>
    <w:rsid w:val="006A0FA7"/>
    <w:rsid w:val="006A1810"/>
    <w:rsid w:val="006A3A23"/>
    <w:rsid w:val="006A680E"/>
    <w:rsid w:val="006A6877"/>
    <w:rsid w:val="006A7932"/>
    <w:rsid w:val="006A7A08"/>
    <w:rsid w:val="006A7AF6"/>
    <w:rsid w:val="006A7CB7"/>
    <w:rsid w:val="006A7E7C"/>
    <w:rsid w:val="006B2E79"/>
    <w:rsid w:val="006B3073"/>
    <w:rsid w:val="006B3930"/>
    <w:rsid w:val="006B491E"/>
    <w:rsid w:val="006B4D22"/>
    <w:rsid w:val="006B5776"/>
    <w:rsid w:val="006B6776"/>
    <w:rsid w:val="006C1178"/>
    <w:rsid w:val="006C1E42"/>
    <w:rsid w:val="006C2360"/>
    <w:rsid w:val="006C2C59"/>
    <w:rsid w:val="006C2D4F"/>
    <w:rsid w:val="006C4243"/>
    <w:rsid w:val="006C4E34"/>
    <w:rsid w:val="006C68D6"/>
    <w:rsid w:val="006D23F0"/>
    <w:rsid w:val="006D2799"/>
    <w:rsid w:val="006D2FE2"/>
    <w:rsid w:val="006D3EF6"/>
    <w:rsid w:val="006D576A"/>
    <w:rsid w:val="006D6593"/>
    <w:rsid w:val="006D69FB"/>
    <w:rsid w:val="006E0761"/>
    <w:rsid w:val="006E1280"/>
    <w:rsid w:val="006E2019"/>
    <w:rsid w:val="006E324B"/>
    <w:rsid w:val="006E3922"/>
    <w:rsid w:val="006E3EEC"/>
    <w:rsid w:val="006E51CD"/>
    <w:rsid w:val="006F0BDD"/>
    <w:rsid w:val="006F1056"/>
    <w:rsid w:val="006F4335"/>
    <w:rsid w:val="006F4A0D"/>
    <w:rsid w:val="006F5403"/>
    <w:rsid w:val="006F56C5"/>
    <w:rsid w:val="006F611F"/>
    <w:rsid w:val="006F633F"/>
    <w:rsid w:val="006F6C9A"/>
    <w:rsid w:val="006F6F36"/>
    <w:rsid w:val="00700738"/>
    <w:rsid w:val="00700922"/>
    <w:rsid w:val="007012D7"/>
    <w:rsid w:val="00701B27"/>
    <w:rsid w:val="00701F3E"/>
    <w:rsid w:val="00703E05"/>
    <w:rsid w:val="0070402F"/>
    <w:rsid w:val="00706A0E"/>
    <w:rsid w:val="00707765"/>
    <w:rsid w:val="00710172"/>
    <w:rsid w:val="007117ED"/>
    <w:rsid w:val="00711822"/>
    <w:rsid w:val="00711B0F"/>
    <w:rsid w:val="007130B0"/>
    <w:rsid w:val="007140FE"/>
    <w:rsid w:val="00717D36"/>
    <w:rsid w:val="00720C39"/>
    <w:rsid w:val="00722EB3"/>
    <w:rsid w:val="0072386A"/>
    <w:rsid w:val="00723D7A"/>
    <w:rsid w:val="00723FDF"/>
    <w:rsid w:val="0072405B"/>
    <w:rsid w:val="00724841"/>
    <w:rsid w:val="007249FE"/>
    <w:rsid w:val="00724B3A"/>
    <w:rsid w:val="007255C4"/>
    <w:rsid w:val="00725708"/>
    <w:rsid w:val="00726446"/>
    <w:rsid w:val="007266B1"/>
    <w:rsid w:val="007269FB"/>
    <w:rsid w:val="007276BD"/>
    <w:rsid w:val="00727A7F"/>
    <w:rsid w:val="00727B51"/>
    <w:rsid w:val="007309BE"/>
    <w:rsid w:val="0073249C"/>
    <w:rsid w:val="00736375"/>
    <w:rsid w:val="007372AD"/>
    <w:rsid w:val="007406F0"/>
    <w:rsid w:val="007408C7"/>
    <w:rsid w:val="00743AFC"/>
    <w:rsid w:val="00747335"/>
    <w:rsid w:val="0074787A"/>
    <w:rsid w:val="00752455"/>
    <w:rsid w:val="00753248"/>
    <w:rsid w:val="0075440C"/>
    <w:rsid w:val="00754636"/>
    <w:rsid w:val="00754748"/>
    <w:rsid w:val="00760F81"/>
    <w:rsid w:val="0076159F"/>
    <w:rsid w:val="007615A5"/>
    <w:rsid w:val="007617FF"/>
    <w:rsid w:val="00761D45"/>
    <w:rsid w:val="00762C3C"/>
    <w:rsid w:val="00762E54"/>
    <w:rsid w:val="00762F72"/>
    <w:rsid w:val="00765316"/>
    <w:rsid w:val="0076544A"/>
    <w:rsid w:val="00765DF6"/>
    <w:rsid w:val="00765FA2"/>
    <w:rsid w:val="00767464"/>
    <w:rsid w:val="0077070E"/>
    <w:rsid w:val="007714FE"/>
    <w:rsid w:val="0077297A"/>
    <w:rsid w:val="00773703"/>
    <w:rsid w:val="0077460D"/>
    <w:rsid w:val="00775814"/>
    <w:rsid w:val="007775FB"/>
    <w:rsid w:val="00780EDC"/>
    <w:rsid w:val="007824B0"/>
    <w:rsid w:val="00782A38"/>
    <w:rsid w:val="00782C9B"/>
    <w:rsid w:val="007853D8"/>
    <w:rsid w:val="007864DA"/>
    <w:rsid w:val="0078753D"/>
    <w:rsid w:val="00787723"/>
    <w:rsid w:val="00790121"/>
    <w:rsid w:val="0079023D"/>
    <w:rsid w:val="00791E6B"/>
    <w:rsid w:val="00792B92"/>
    <w:rsid w:val="00793882"/>
    <w:rsid w:val="0079522A"/>
    <w:rsid w:val="0079703E"/>
    <w:rsid w:val="007A2356"/>
    <w:rsid w:val="007A29D7"/>
    <w:rsid w:val="007A39C9"/>
    <w:rsid w:val="007A3F8D"/>
    <w:rsid w:val="007A5D31"/>
    <w:rsid w:val="007A699D"/>
    <w:rsid w:val="007A73D2"/>
    <w:rsid w:val="007A759A"/>
    <w:rsid w:val="007B054D"/>
    <w:rsid w:val="007B0D30"/>
    <w:rsid w:val="007B1C76"/>
    <w:rsid w:val="007B3ECB"/>
    <w:rsid w:val="007B5E35"/>
    <w:rsid w:val="007B6D65"/>
    <w:rsid w:val="007C067D"/>
    <w:rsid w:val="007C33E8"/>
    <w:rsid w:val="007C38A9"/>
    <w:rsid w:val="007C3DE3"/>
    <w:rsid w:val="007C3E04"/>
    <w:rsid w:val="007C44C1"/>
    <w:rsid w:val="007C5F96"/>
    <w:rsid w:val="007C68BD"/>
    <w:rsid w:val="007C77E3"/>
    <w:rsid w:val="007D068C"/>
    <w:rsid w:val="007D4DD5"/>
    <w:rsid w:val="007D562D"/>
    <w:rsid w:val="007D634F"/>
    <w:rsid w:val="007D68BD"/>
    <w:rsid w:val="007D6987"/>
    <w:rsid w:val="007D775B"/>
    <w:rsid w:val="007E064D"/>
    <w:rsid w:val="007E0C60"/>
    <w:rsid w:val="007E0EE3"/>
    <w:rsid w:val="007E1D26"/>
    <w:rsid w:val="007E3758"/>
    <w:rsid w:val="007E3E5C"/>
    <w:rsid w:val="007E3F8D"/>
    <w:rsid w:val="007E439B"/>
    <w:rsid w:val="007E4586"/>
    <w:rsid w:val="007E59AD"/>
    <w:rsid w:val="007E6780"/>
    <w:rsid w:val="007F008E"/>
    <w:rsid w:val="007F077F"/>
    <w:rsid w:val="007F1001"/>
    <w:rsid w:val="007F234D"/>
    <w:rsid w:val="007F2C09"/>
    <w:rsid w:val="007F3125"/>
    <w:rsid w:val="007F4675"/>
    <w:rsid w:val="007F6742"/>
    <w:rsid w:val="007F743A"/>
    <w:rsid w:val="008018AA"/>
    <w:rsid w:val="00801961"/>
    <w:rsid w:val="00801FD6"/>
    <w:rsid w:val="008025D8"/>
    <w:rsid w:val="0080547B"/>
    <w:rsid w:val="00805581"/>
    <w:rsid w:val="00813850"/>
    <w:rsid w:val="00815F5A"/>
    <w:rsid w:val="00817E69"/>
    <w:rsid w:val="00820D52"/>
    <w:rsid w:val="00821730"/>
    <w:rsid w:val="008218A1"/>
    <w:rsid w:val="00821AC2"/>
    <w:rsid w:val="00821D99"/>
    <w:rsid w:val="00822112"/>
    <w:rsid w:val="00822366"/>
    <w:rsid w:val="0082460F"/>
    <w:rsid w:val="00825945"/>
    <w:rsid w:val="008303FE"/>
    <w:rsid w:val="00830883"/>
    <w:rsid w:val="00832A57"/>
    <w:rsid w:val="00832DA2"/>
    <w:rsid w:val="00833C58"/>
    <w:rsid w:val="00833FB5"/>
    <w:rsid w:val="0083448C"/>
    <w:rsid w:val="00834515"/>
    <w:rsid w:val="00835583"/>
    <w:rsid w:val="00835DE4"/>
    <w:rsid w:val="00841A3F"/>
    <w:rsid w:val="00843BEB"/>
    <w:rsid w:val="008444A2"/>
    <w:rsid w:val="008445B1"/>
    <w:rsid w:val="008447B1"/>
    <w:rsid w:val="008461B0"/>
    <w:rsid w:val="008463D6"/>
    <w:rsid w:val="00846E50"/>
    <w:rsid w:val="00851133"/>
    <w:rsid w:val="008518F3"/>
    <w:rsid w:val="0085344B"/>
    <w:rsid w:val="00854371"/>
    <w:rsid w:val="008543F5"/>
    <w:rsid w:val="00856BB9"/>
    <w:rsid w:val="00860F38"/>
    <w:rsid w:val="008624CF"/>
    <w:rsid w:val="008629D8"/>
    <w:rsid w:val="00863E84"/>
    <w:rsid w:val="0086606A"/>
    <w:rsid w:val="008700C0"/>
    <w:rsid w:val="008755DC"/>
    <w:rsid w:val="00875BF1"/>
    <w:rsid w:val="008764F9"/>
    <w:rsid w:val="00876B0E"/>
    <w:rsid w:val="00877130"/>
    <w:rsid w:val="00877497"/>
    <w:rsid w:val="00877AAF"/>
    <w:rsid w:val="00877B52"/>
    <w:rsid w:val="00881FAC"/>
    <w:rsid w:val="00882693"/>
    <w:rsid w:val="00883709"/>
    <w:rsid w:val="00883775"/>
    <w:rsid w:val="008852F0"/>
    <w:rsid w:val="00886B13"/>
    <w:rsid w:val="00887889"/>
    <w:rsid w:val="00887ED9"/>
    <w:rsid w:val="0089053A"/>
    <w:rsid w:val="008912DA"/>
    <w:rsid w:val="00891882"/>
    <w:rsid w:val="008924BF"/>
    <w:rsid w:val="00894C40"/>
    <w:rsid w:val="00897A75"/>
    <w:rsid w:val="00897B1A"/>
    <w:rsid w:val="008A0CEB"/>
    <w:rsid w:val="008A0DAA"/>
    <w:rsid w:val="008A218F"/>
    <w:rsid w:val="008A36A7"/>
    <w:rsid w:val="008A389D"/>
    <w:rsid w:val="008A617B"/>
    <w:rsid w:val="008A7E97"/>
    <w:rsid w:val="008B28FA"/>
    <w:rsid w:val="008B3701"/>
    <w:rsid w:val="008B3705"/>
    <w:rsid w:val="008B3C94"/>
    <w:rsid w:val="008B4133"/>
    <w:rsid w:val="008B7CF0"/>
    <w:rsid w:val="008C0189"/>
    <w:rsid w:val="008C0EBA"/>
    <w:rsid w:val="008C2C60"/>
    <w:rsid w:val="008C3A88"/>
    <w:rsid w:val="008C497D"/>
    <w:rsid w:val="008C52C8"/>
    <w:rsid w:val="008C5BE2"/>
    <w:rsid w:val="008C6E61"/>
    <w:rsid w:val="008C7AFB"/>
    <w:rsid w:val="008D012D"/>
    <w:rsid w:val="008D17D1"/>
    <w:rsid w:val="008D2630"/>
    <w:rsid w:val="008D2AA6"/>
    <w:rsid w:val="008D512E"/>
    <w:rsid w:val="008E3463"/>
    <w:rsid w:val="008E5723"/>
    <w:rsid w:val="008E5BC0"/>
    <w:rsid w:val="008E709E"/>
    <w:rsid w:val="008E7425"/>
    <w:rsid w:val="008F0293"/>
    <w:rsid w:val="008F26E6"/>
    <w:rsid w:val="008F4ABB"/>
    <w:rsid w:val="008F4D3F"/>
    <w:rsid w:val="008F55B5"/>
    <w:rsid w:val="008F5B58"/>
    <w:rsid w:val="008F6128"/>
    <w:rsid w:val="008F67FA"/>
    <w:rsid w:val="008F6A73"/>
    <w:rsid w:val="0090031D"/>
    <w:rsid w:val="009038FF"/>
    <w:rsid w:val="009053E4"/>
    <w:rsid w:val="00906BC2"/>
    <w:rsid w:val="00907979"/>
    <w:rsid w:val="0091016D"/>
    <w:rsid w:val="009112FB"/>
    <w:rsid w:val="009120CF"/>
    <w:rsid w:val="00912572"/>
    <w:rsid w:val="00912825"/>
    <w:rsid w:val="00914EEB"/>
    <w:rsid w:val="00915F4A"/>
    <w:rsid w:val="009202ED"/>
    <w:rsid w:val="00920690"/>
    <w:rsid w:val="00921ACC"/>
    <w:rsid w:val="00923C5A"/>
    <w:rsid w:val="00924D70"/>
    <w:rsid w:val="00925EFC"/>
    <w:rsid w:val="009304EC"/>
    <w:rsid w:val="0093130F"/>
    <w:rsid w:val="00931CA7"/>
    <w:rsid w:val="009324EA"/>
    <w:rsid w:val="00932A16"/>
    <w:rsid w:val="0093406D"/>
    <w:rsid w:val="009349F4"/>
    <w:rsid w:val="00934FCF"/>
    <w:rsid w:val="00935731"/>
    <w:rsid w:val="0093643D"/>
    <w:rsid w:val="00936664"/>
    <w:rsid w:val="00936D5C"/>
    <w:rsid w:val="00936DFF"/>
    <w:rsid w:val="00937350"/>
    <w:rsid w:val="0094007F"/>
    <w:rsid w:val="009427EB"/>
    <w:rsid w:val="00943023"/>
    <w:rsid w:val="00943286"/>
    <w:rsid w:val="00943F93"/>
    <w:rsid w:val="009444FB"/>
    <w:rsid w:val="0094544E"/>
    <w:rsid w:val="00947401"/>
    <w:rsid w:val="009476FD"/>
    <w:rsid w:val="00950F8A"/>
    <w:rsid w:val="009520A4"/>
    <w:rsid w:val="009554DF"/>
    <w:rsid w:val="00956B95"/>
    <w:rsid w:val="00960D6C"/>
    <w:rsid w:val="009625B3"/>
    <w:rsid w:val="00962A49"/>
    <w:rsid w:val="00964AD6"/>
    <w:rsid w:val="00964AD9"/>
    <w:rsid w:val="00966CF4"/>
    <w:rsid w:val="00967C58"/>
    <w:rsid w:val="00971143"/>
    <w:rsid w:val="00971443"/>
    <w:rsid w:val="00976E15"/>
    <w:rsid w:val="00977E50"/>
    <w:rsid w:val="00981278"/>
    <w:rsid w:val="0098453C"/>
    <w:rsid w:val="00985B2B"/>
    <w:rsid w:val="00985CBB"/>
    <w:rsid w:val="009924B1"/>
    <w:rsid w:val="00993844"/>
    <w:rsid w:val="00993CAC"/>
    <w:rsid w:val="009944DF"/>
    <w:rsid w:val="0099585B"/>
    <w:rsid w:val="00995F53"/>
    <w:rsid w:val="00997765"/>
    <w:rsid w:val="009979A1"/>
    <w:rsid w:val="00997FCB"/>
    <w:rsid w:val="009A0F91"/>
    <w:rsid w:val="009A114B"/>
    <w:rsid w:val="009A3159"/>
    <w:rsid w:val="009A4B2A"/>
    <w:rsid w:val="009A5021"/>
    <w:rsid w:val="009A5BE7"/>
    <w:rsid w:val="009A61D4"/>
    <w:rsid w:val="009A6B37"/>
    <w:rsid w:val="009B02BB"/>
    <w:rsid w:val="009B17BD"/>
    <w:rsid w:val="009B2338"/>
    <w:rsid w:val="009B2811"/>
    <w:rsid w:val="009B3D6A"/>
    <w:rsid w:val="009B477A"/>
    <w:rsid w:val="009B47CD"/>
    <w:rsid w:val="009B48A4"/>
    <w:rsid w:val="009B4A33"/>
    <w:rsid w:val="009B4E6C"/>
    <w:rsid w:val="009B68E0"/>
    <w:rsid w:val="009B6D16"/>
    <w:rsid w:val="009B7A54"/>
    <w:rsid w:val="009C03A2"/>
    <w:rsid w:val="009C1239"/>
    <w:rsid w:val="009C1E88"/>
    <w:rsid w:val="009C2E59"/>
    <w:rsid w:val="009C33DA"/>
    <w:rsid w:val="009C4148"/>
    <w:rsid w:val="009C4A8E"/>
    <w:rsid w:val="009C69F6"/>
    <w:rsid w:val="009D05AE"/>
    <w:rsid w:val="009D1A49"/>
    <w:rsid w:val="009D2F13"/>
    <w:rsid w:val="009D445D"/>
    <w:rsid w:val="009D4822"/>
    <w:rsid w:val="009D53C7"/>
    <w:rsid w:val="009D7105"/>
    <w:rsid w:val="009E0242"/>
    <w:rsid w:val="009E03A3"/>
    <w:rsid w:val="009E3A67"/>
    <w:rsid w:val="009E4F6D"/>
    <w:rsid w:val="009E5D6E"/>
    <w:rsid w:val="009F1F62"/>
    <w:rsid w:val="009F217F"/>
    <w:rsid w:val="009F388D"/>
    <w:rsid w:val="009F389A"/>
    <w:rsid w:val="009F4DEB"/>
    <w:rsid w:val="009F688B"/>
    <w:rsid w:val="009F7E70"/>
    <w:rsid w:val="009F7F69"/>
    <w:rsid w:val="00A002B2"/>
    <w:rsid w:val="00A00BB5"/>
    <w:rsid w:val="00A0361F"/>
    <w:rsid w:val="00A04423"/>
    <w:rsid w:val="00A07A53"/>
    <w:rsid w:val="00A07FB6"/>
    <w:rsid w:val="00A123B8"/>
    <w:rsid w:val="00A13563"/>
    <w:rsid w:val="00A16397"/>
    <w:rsid w:val="00A16DEE"/>
    <w:rsid w:val="00A17458"/>
    <w:rsid w:val="00A23148"/>
    <w:rsid w:val="00A2387E"/>
    <w:rsid w:val="00A273B0"/>
    <w:rsid w:val="00A31176"/>
    <w:rsid w:val="00A311FC"/>
    <w:rsid w:val="00A3146D"/>
    <w:rsid w:val="00A3193A"/>
    <w:rsid w:val="00A3378F"/>
    <w:rsid w:val="00A33C62"/>
    <w:rsid w:val="00A3424D"/>
    <w:rsid w:val="00A34BA8"/>
    <w:rsid w:val="00A35800"/>
    <w:rsid w:val="00A3761D"/>
    <w:rsid w:val="00A400B9"/>
    <w:rsid w:val="00A448A0"/>
    <w:rsid w:val="00A461BF"/>
    <w:rsid w:val="00A4764B"/>
    <w:rsid w:val="00A4768A"/>
    <w:rsid w:val="00A5033D"/>
    <w:rsid w:val="00A5080C"/>
    <w:rsid w:val="00A51478"/>
    <w:rsid w:val="00A5157F"/>
    <w:rsid w:val="00A51E7E"/>
    <w:rsid w:val="00A52ACE"/>
    <w:rsid w:val="00A52E0E"/>
    <w:rsid w:val="00A5476F"/>
    <w:rsid w:val="00A554D6"/>
    <w:rsid w:val="00A55DB4"/>
    <w:rsid w:val="00A5642B"/>
    <w:rsid w:val="00A60E29"/>
    <w:rsid w:val="00A6227F"/>
    <w:rsid w:val="00A62E86"/>
    <w:rsid w:val="00A62F4E"/>
    <w:rsid w:val="00A644E8"/>
    <w:rsid w:val="00A64804"/>
    <w:rsid w:val="00A64AA2"/>
    <w:rsid w:val="00A64B24"/>
    <w:rsid w:val="00A650B0"/>
    <w:rsid w:val="00A70086"/>
    <w:rsid w:val="00A706D4"/>
    <w:rsid w:val="00A71D73"/>
    <w:rsid w:val="00A72367"/>
    <w:rsid w:val="00A726E0"/>
    <w:rsid w:val="00A7544C"/>
    <w:rsid w:val="00A767F6"/>
    <w:rsid w:val="00A773F0"/>
    <w:rsid w:val="00A829E4"/>
    <w:rsid w:val="00A83BA7"/>
    <w:rsid w:val="00A86B15"/>
    <w:rsid w:val="00A909D4"/>
    <w:rsid w:val="00A91158"/>
    <w:rsid w:val="00A946B0"/>
    <w:rsid w:val="00A9596A"/>
    <w:rsid w:val="00A96E73"/>
    <w:rsid w:val="00A9747D"/>
    <w:rsid w:val="00AA1AAB"/>
    <w:rsid w:val="00AA3D08"/>
    <w:rsid w:val="00AA469F"/>
    <w:rsid w:val="00AA4883"/>
    <w:rsid w:val="00AA4FCD"/>
    <w:rsid w:val="00AA58AD"/>
    <w:rsid w:val="00AA67C1"/>
    <w:rsid w:val="00AA6842"/>
    <w:rsid w:val="00AB11D2"/>
    <w:rsid w:val="00AB283F"/>
    <w:rsid w:val="00AB2A52"/>
    <w:rsid w:val="00AB3C04"/>
    <w:rsid w:val="00AB436C"/>
    <w:rsid w:val="00AB7583"/>
    <w:rsid w:val="00AC186A"/>
    <w:rsid w:val="00AC200D"/>
    <w:rsid w:val="00AC32E4"/>
    <w:rsid w:val="00AC45DE"/>
    <w:rsid w:val="00AC515E"/>
    <w:rsid w:val="00AC51A9"/>
    <w:rsid w:val="00AC554C"/>
    <w:rsid w:val="00AC5A60"/>
    <w:rsid w:val="00AC5F5F"/>
    <w:rsid w:val="00AD02DF"/>
    <w:rsid w:val="00AD19E7"/>
    <w:rsid w:val="00AD1F8C"/>
    <w:rsid w:val="00AD2412"/>
    <w:rsid w:val="00AD2BA8"/>
    <w:rsid w:val="00AD31CE"/>
    <w:rsid w:val="00AD3753"/>
    <w:rsid w:val="00AD4FE9"/>
    <w:rsid w:val="00AD62FD"/>
    <w:rsid w:val="00AE18D2"/>
    <w:rsid w:val="00AE212B"/>
    <w:rsid w:val="00AE7161"/>
    <w:rsid w:val="00AE7C6E"/>
    <w:rsid w:val="00AE7EC1"/>
    <w:rsid w:val="00AE7F1E"/>
    <w:rsid w:val="00AF04FE"/>
    <w:rsid w:val="00AF0797"/>
    <w:rsid w:val="00AF0F20"/>
    <w:rsid w:val="00AF18D4"/>
    <w:rsid w:val="00AF22DB"/>
    <w:rsid w:val="00AF79A7"/>
    <w:rsid w:val="00B00D82"/>
    <w:rsid w:val="00B0219F"/>
    <w:rsid w:val="00B02F6D"/>
    <w:rsid w:val="00B03DDB"/>
    <w:rsid w:val="00B064FF"/>
    <w:rsid w:val="00B10602"/>
    <w:rsid w:val="00B11210"/>
    <w:rsid w:val="00B113F5"/>
    <w:rsid w:val="00B14E11"/>
    <w:rsid w:val="00B16182"/>
    <w:rsid w:val="00B21163"/>
    <w:rsid w:val="00B212FE"/>
    <w:rsid w:val="00B2447C"/>
    <w:rsid w:val="00B24D30"/>
    <w:rsid w:val="00B25A27"/>
    <w:rsid w:val="00B267DE"/>
    <w:rsid w:val="00B26E01"/>
    <w:rsid w:val="00B3103F"/>
    <w:rsid w:val="00B326B2"/>
    <w:rsid w:val="00B3422E"/>
    <w:rsid w:val="00B359C3"/>
    <w:rsid w:val="00B35D44"/>
    <w:rsid w:val="00B40E94"/>
    <w:rsid w:val="00B416FE"/>
    <w:rsid w:val="00B41A0A"/>
    <w:rsid w:val="00B41B13"/>
    <w:rsid w:val="00B42130"/>
    <w:rsid w:val="00B4400B"/>
    <w:rsid w:val="00B463CA"/>
    <w:rsid w:val="00B46E71"/>
    <w:rsid w:val="00B47CB9"/>
    <w:rsid w:val="00B50229"/>
    <w:rsid w:val="00B5460F"/>
    <w:rsid w:val="00B54C52"/>
    <w:rsid w:val="00B55796"/>
    <w:rsid w:val="00B55853"/>
    <w:rsid w:val="00B56DE2"/>
    <w:rsid w:val="00B576CC"/>
    <w:rsid w:val="00B60CBB"/>
    <w:rsid w:val="00B60FF4"/>
    <w:rsid w:val="00B61C75"/>
    <w:rsid w:val="00B6224D"/>
    <w:rsid w:val="00B634EC"/>
    <w:rsid w:val="00B642DC"/>
    <w:rsid w:val="00B65C23"/>
    <w:rsid w:val="00B6651E"/>
    <w:rsid w:val="00B6677B"/>
    <w:rsid w:val="00B66CDB"/>
    <w:rsid w:val="00B66D23"/>
    <w:rsid w:val="00B67795"/>
    <w:rsid w:val="00B70B62"/>
    <w:rsid w:val="00B71D50"/>
    <w:rsid w:val="00B71F73"/>
    <w:rsid w:val="00B72235"/>
    <w:rsid w:val="00B731E0"/>
    <w:rsid w:val="00B75ECA"/>
    <w:rsid w:val="00B763C1"/>
    <w:rsid w:val="00B76685"/>
    <w:rsid w:val="00B76D1E"/>
    <w:rsid w:val="00B80474"/>
    <w:rsid w:val="00B81C53"/>
    <w:rsid w:val="00B81E3E"/>
    <w:rsid w:val="00B846EF"/>
    <w:rsid w:val="00B8493F"/>
    <w:rsid w:val="00B860FE"/>
    <w:rsid w:val="00B8627A"/>
    <w:rsid w:val="00B8690F"/>
    <w:rsid w:val="00B87853"/>
    <w:rsid w:val="00B9165E"/>
    <w:rsid w:val="00B91F38"/>
    <w:rsid w:val="00B95009"/>
    <w:rsid w:val="00B9553A"/>
    <w:rsid w:val="00B96FD0"/>
    <w:rsid w:val="00B97989"/>
    <w:rsid w:val="00BA01AD"/>
    <w:rsid w:val="00BA09AC"/>
    <w:rsid w:val="00BA2651"/>
    <w:rsid w:val="00BA2A10"/>
    <w:rsid w:val="00BA4C50"/>
    <w:rsid w:val="00BB1009"/>
    <w:rsid w:val="00BB1D8F"/>
    <w:rsid w:val="00BB2336"/>
    <w:rsid w:val="00BB2BD1"/>
    <w:rsid w:val="00BB3FA2"/>
    <w:rsid w:val="00BB40F5"/>
    <w:rsid w:val="00BB5477"/>
    <w:rsid w:val="00BB5803"/>
    <w:rsid w:val="00BB7C93"/>
    <w:rsid w:val="00BB7D48"/>
    <w:rsid w:val="00BC3138"/>
    <w:rsid w:val="00BC3DAB"/>
    <w:rsid w:val="00BC3F55"/>
    <w:rsid w:val="00BC5125"/>
    <w:rsid w:val="00BD01AA"/>
    <w:rsid w:val="00BD095B"/>
    <w:rsid w:val="00BD37FF"/>
    <w:rsid w:val="00BD47A6"/>
    <w:rsid w:val="00BD48A7"/>
    <w:rsid w:val="00BD5018"/>
    <w:rsid w:val="00BD74A2"/>
    <w:rsid w:val="00BE0C79"/>
    <w:rsid w:val="00BE0F40"/>
    <w:rsid w:val="00BE3030"/>
    <w:rsid w:val="00BE4C02"/>
    <w:rsid w:val="00BE581A"/>
    <w:rsid w:val="00BE6A74"/>
    <w:rsid w:val="00BE6CF2"/>
    <w:rsid w:val="00BE769C"/>
    <w:rsid w:val="00BE7928"/>
    <w:rsid w:val="00BF24AD"/>
    <w:rsid w:val="00BF36D0"/>
    <w:rsid w:val="00BF44F3"/>
    <w:rsid w:val="00BF4BF6"/>
    <w:rsid w:val="00BF4D67"/>
    <w:rsid w:val="00BF5BB1"/>
    <w:rsid w:val="00BF6294"/>
    <w:rsid w:val="00BF6F2A"/>
    <w:rsid w:val="00C01FC7"/>
    <w:rsid w:val="00C026B9"/>
    <w:rsid w:val="00C0292A"/>
    <w:rsid w:val="00C02A3F"/>
    <w:rsid w:val="00C03665"/>
    <w:rsid w:val="00C03E13"/>
    <w:rsid w:val="00C054FD"/>
    <w:rsid w:val="00C060CA"/>
    <w:rsid w:val="00C127D5"/>
    <w:rsid w:val="00C12A73"/>
    <w:rsid w:val="00C12D52"/>
    <w:rsid w:val="00C134DA"/>
    <w:rsid w:val="00C138E7"/>
    <w:rsid w:val="00C13CCD"/>
    <w:rsid w:val="00C13FE0"/>
    <w:rsid w:val="00C1485E"/>
    <w:rsid w:val="00C15D3F"/>
    <w:rsid w:val="00C16EA2"/>
    <w:rsid w:val="00C16F36"/>
    <w:rsid w:val="00C2132E"/>
    <w:rsid w:val="00C218BC"/>
    <w:rsid w:val="00C21A4A"/>
    <w:rsid w:val="00C23C1C"/>
    <w:rsid w:val="00C24431"/>
    <w:rsid w:val="00C267A1"/>
    <w:rsid w:val="00C27BB4"/>
    <w:rsid w:val="00C27F79"/>
    <w:rsid w:val="00C30AFF"/>
    <w:rsid w:val="00C30EFC"/>
    <w:rsid w:val="00C31AD7"/>
    <w:rsid w:val="00C322E9"/>
    <w:rsid w:val="00C33D9C"/>
    <w:rsid w:val="00C34826"/>
    <w:rsid w:val="00C35515"/>
    <w:rsid w:val="00C360EE"/>
    <w:rsid w:val="00C4072E"/>
    <w:rsid w:val="00C4165A"/>
    <w:rsid w:val="00C435A8"/>
    <w:rsid w:val="00C50E26"/>
    <w:rsid w:val="00C516CE"/>
    <w:rsid w:val="00C52EB3"/>
    <w:rsid w:val="00C5393E"/>
    <w:rsid w:val="00C54623"/>
    <w:rsid w:val="00C55288"/>
    <w:rsid w:val="00C55881"/>
    <w:rsid w:val="00C578FF"/>
    <w:rsid w:val="00C579E4"/>
    <w:rsid w:val="00C61B09"/>
    <w:rsid w:val="00C61C54"/>
    <w:rsid w:val="00C6264D"/>
    <w:rsid w:val="00C62BFF"/>
    <w:rsid w:val="00C64158"/>
    <w:rsid w:val="00C645E1"/>
    <w:rsid w:val="00C647EF"/>
    <w:rsid w:val="00C651E7"/>
    <w:rsid w:val="00C667C4"/>
    <w:rsid w:val="00C67BD6"/>
    <w:rsid w:val="00C67C3D"/>
    <w:rsid w:val="00C67D47"/>
    <w:rsid w:val="00C70848"/>
    <w:rsid w:val="00C713B7"/>
    <w:rsid w:val="00C715EB"/>
    <w:rsid w:val="00C7217A"/>
    <w:rsid w:val="00C72927"/>
    <w:rsid w:val="00C72AE7"/>
    <w:rsid w:val="00C7359E"/>
    <w:rsid w:val="00C74445"/>
    <w:rsid w:val="00C75997"/>
    <w:rsid w:val="00C75CE2"/>
    <w:rsid w:val="00C77623"/>
    <w:rsid w:val="00C8284F"/>
    <w:rsid w:val="00C848CF"/>
    <w:rsid w:val="00C85A08"/>
    <w:rsid w:val="00C863D1"/>
    <w:rsid w:val="00C8664C"/>
    <w:rsid w:val="00C86978"/>
    <w:rsid w:val="00C87E9A"/>
    <w:rsid w:val="00C90698"/>
    <w:rsid w:val="00C9069F"/>
    <w:rsid w:val="00C91EC2"/>
    <w:rsid w:val="00C91FF0"/>
    <w:rsid w:val="00C924F6"/>
    <w:rsid w:val="00C93C46"/>
    <w:rsid w:val="00C94087"/>
    <w:rsid w:val="00C941CA"/>
    <w:rsid w:val="00C94680"/>
    <w:rsid w:val="00C952DC"/>
    <w:rsid w:val="00C973DE"/>
    <w:rsid w:val="00CA02E5"/>
    <w:rsid w:val="00CA25DB"/>
    <w:rsid w:val="00CA25F5"/>
    <w:rsid w:val="00CA4103"/>
    <w:rsid w:val="00CA492F"/>
    <w:rsid w:val="00CA59A4"/>
    <w:rsid w:val="00CA6E39"/>
    <w:rsid w:val="00CA6E3F"/>
    <w:rsid w:val="00CB2B57"/>
    <w:rsid w:val="00CB2B79"/>
    <w:rsid w:val="00CB3462"/>
    <w:rsid w:val="00CB472B"/>
    <w:rsid w:val="00CB658D"/>
    <w:rsid w:val="00CB6E6C"/>
    <w:rsid w:val="00CB6E83"/>
    <w:rsid w:val="00CB7236"/>
    <w:rsid w:val="00CB7BBC"/>
    <w:rsid w:val="00CC1B74"/>
    <w:rsid w:val="00CC2073"/>
    <w:rsid w:val="00CC26F0"/>
    <w:rsid w:val="00CC3474"/>
    <w:rsid w:val="00CC3F31"/>
    <w:rsid w:val="00CC4227"/>
    <w:rsid w:val="00CC5240"/>
    <w:rsid w:val="00CC6C89"/>
    <w:rsid w:val="00CC7361"/>
    <w:rsid w:val="00CC760A"/>
    <w:rsid w:val="00CC7BD8"/>
    <w:rsid w:val="00CC7CE2"/>
    <w:rsid w:val="00CD04B7"/>
    <w:rsid w:val="00CD1054"/>
    <w:rsid w:val="00CD23D4"/>
    <w:rsid w:val="00CD39D6"/>
    <w:rsid w:val="00CD6965"/>
    <w:rsid w:val="00CD6F30"/>
    <w:rsid w:val="00CD7273"/>
    <w:rsid w:val="00CD789F"/>
    <w:rsid w:val="00CD78E0"/>
    <w:rsid w:val="00CE418E"/>
    <w:rsid w:val="00CE485B"/>
    <w:rsid w:val="00CE51B7"/>
    <w:rsid w:val="00CE606D"/>
    <w:rsid w:val="00CE6A37"/>
    <w:rsid w:val="00CE6C07"/>
    <w:rsid w:val="00CE7B57"/>
    <w:rsid w:val="00CF0E2A"/>
    <w:rsid w:val="00CF17CE"/>
    <w:rsid w:val="00CF1801"/>
    <w:rsid w:val="00CF2015"/>
    <w:rsid w:val="00CF38F7"/>
    <w:rsid w:val="00CF591C"/>
    <w:rsid w:val="00CF6159"/>
    <w:rsid w:val="00D00AA1"/>
    <w:rsid w:val="00D02E99"/>
    <w:rsid w:val="00D02EAD"/>
    <w:rsid w:val="00D03563"/>
    <w:rsid w:val="00D036E4"/>
    <w:rsid w:val="00D0473F"/>
    <w:rsid w:val="00D105D8"/>
    <w:rsid w:val="00D11CBC"/>
    <w:rsid w:val="00D1507B"/>
    <w:rsid w:val="00D150F8"/>
    <w:rsid w:val="00D15CD8"/>
    <w:rsid w:val="00D1665B"/>
    <w:rsid w:val="00D176E7"/>
    <w:rsid w:val="00D17F1D"/>
    <w:rsid w:val="00D21509"/>
    <w:rsid w:val="00D231FB"/>
    <w:rsid w:val="00D23671"/>
    <w:rsid w:val="00D25966"/>
    <w:rsid w:val="00D26CC8"/>
    <w:rsid w:val="00D27BAE"/>
    <w:rsid w:val="00D3210E"/>
    <w:rsid w:val="00D328B2"/>
    <w:rsid w:val="00D33C1E"/>
    <w:rsid w:val="00D347E6"/>
    <w:rsid w:val="00D375F5"/>
    <w:rsid w:val="00D37953"/>
    <w:rsid w:val="00D40477"/>
    <w:rsid w:val="00D408EA"/>
    <w:rsid w:val="00D41B04"/>
    <w:rsid w:val="00D42502"/>
    <w:rsid w:val="00D42516"/>
    <w:rsid w:val="00D4584F"/>
    <w:rsid w:val="00D46268"/>
    <w:rsid w:val="00D47C06"/>
    <w:rsid w:val="00D500C2"/>
    <w:rsid w:val="00D502A2"/>
    <w:rsid w:val="00D528A4"/>
    <w:rsid w:val="00D53A8B"/>
    <w:rsid w:val="00D56B3B"/>
    <w:rsid w:val="00D57082"/>
    <w:rsid w:val="00D571CF"/>
    <w:rsid w:val="00D605C8"/>
    <w:rsid w:val="00D615C5"/>
    <w:rsid w:val="00D6327A"/>
    <w:rsid w:val="00D634EC"/>
    <w:rsid w:val="00D63836"/>
    <w:rsid w:val="00D639EC"/>
    <w:rsid w:val="00D64BF5"/>
    <w:rsid w:val="00D656A0"/>
    <w:rsid w:val="00D65C2F"/>
    <w:rsid w:val="00D66A68"/>
    <w:rsid w:val="00D66D46"/>
    <w:rsid w:val="00D671B4"/>
    <w:rsid w:val="00D674D3"/>
    <w:rsid w:val="00D71096"/>
    <w:rsid w:val="00D71BC9"/>
    <w:rsid w:val="00D72BB5"/>
    <w:rsid w:val="00D742BF"/>
    <w:rsid w:val="00D74614"/>
    <w:rsid w:val="00D74A6D"/>
    <w:rsid w:val="00D751DB"/>
    <w:rsid w:val="00D75E81"/>
    <w:rsid w:val="00D76A1D"/>
    <w:rsid w:val="00D7762B"/>
    <w:rsid w:val="00D8118D"/>
    <w:rsid w:val="00D82ECD"/>
    <w:rsid w:val="00D8304F"/>
    <w:rsid w:val="00D856FB"/>
    <w:rsid w:val="00D85AF2"/>
    <w:rsid w:val="00D86CB8"/>
    <w:rsid w:val="00D86FF5"/>
    <w:rsid w:val="00D87369"/>
    <w:rsid w:val="00D94F07"/>
    <w:rsid w:val="00D9634C"/>
    <w:rsid w:val="00DA0B6C"/>
    <w:rsid w:val="00DA12C8"/>
    <w:rsid w:val="00DA17B0"/>
    <w:rsid w:val="00DA1A0B"/>
    <w:rsid w:val="00DA3B3E"/>
    <w:rsid w:val="00DA4CD1"/>
    <w:rsid w:val="00DB1BFB"/>
    <w:rsid w:val="00DB23C9"/>
    <w:rsid w:val="00DB28AF"/>
    <w:rsid w:val="00DB323F"/>
    <w:rsid w:val="00DB5B5F"/>
    <w:rsid w:val="00DB5B87"/>
    <w:rsid w:val="00DB6415"/>
    <w:rsid w:val="00DB7D98"/>
    <w:rsid w:val="00DC0794"/>
    <w:rsid w:val="00DC09EA"/>
    <w:rsid w:val="00DC1657"/>
    <w:rsid w:val="00DC1778"/>
    <w:rsid w:val="00DC2646"/>
    <w:rsid w:val="00DC3818"/>
    <w:rsid w:val="00DC4282"/>
    <w:rsid w:val="00DC5DB5"/>
    <w:rsid w:val="00DC756E"/>
    <w:rsid w:val="00DC7D83"/>
    <w:rsid w:val="00DC7F9E"/>
    <w:rsid w:val="00DD08AF"/>
    <w:rsid w:val="00DD1E77"/>
    <w:rsid w:val="00DD5006"/>
    <w:rsid w:val="00DD5235"/>
    <w:rsid w:val="00DD5A40"/>
    <w:rsid w:val="00DD5E7A"/>
    <w:rsid w:val="00DD6AEF"/>
    <w:rsid w:val="00DE1C31"/>
    <w:rsid w:val="00DE241A"/>
    <w:rsid w:val="00DE2910"/>
    <w:rsid w:val="00DE3C2B"/>
    <w:rsid w:val="00DF01E1"/>
    <w:rsid w:val="00DF09A8"/>
    <w:rsid w:val="00DF3D14"/>
    <w:rsid w:val="00DF5ACE"/>
    <w:rsid w:val="00DF5C3D"/>
    <w:rsid w:val="00E0037D"/>
    <w:rsid w:val="00E004B0"/>
    <w:rsid w:val="00E00C36"/>
    <w:rsid w:val="00E01DBE"/>
    <w:rsid w:val="00E03B25"/>
    <w:rsid w:val="00E04532"/>
    <w:rsid w:val="00E06B8A"/>
    <w:rsid w:val="00E06E26"/>
    <w:rsid w:val="00E06F87"/>
    <w:rsid w:val="00E107CB"/>
    <w:rsid w:val="00E122AB"/>
    <w:rsid w:val="00E123C8"/>
    <w:rsid w:val="00E12F45"/>
    <w:rsid w:val="00E13AE9"/>
    <w:rsid w:val="00E13D72"/>
    <w:rsid w:val="00E14A35"/>
    <w:rsid w:val="00E1543C"/>
    <w:rsid w:val="00E17127"/>
    <w:rsid w:val="00E20FCF"/>
    <w:rsid w:val="00E22E8C"/>
    <w:rsid w:val="00E23BAF"/>
    <w:rsid w:val="00E278D6"/>
    <w:rsid w:val="00E30790"/>
    <w:rsid w:val="00E31919"/>
    <w:rsid w:val="00E31E9D"/>
    <w:rsid w:val="00E32794"/>
    <w:rsid w:val="00E32F93"/>
    <w:rsid w:val="00E34446"/>
    <w:rsid w:val="00E3485E"/>
    <w:rsid w:val="00E349F0"/>
    <w:rsid w:val="00E35566"/>
    <w:rsid w:val="00E359C9"/>
    <w:rsid w:val="00E359CE"/>
    <w:rsid w:val="00E35FC2"/>
    <w:rsid w:val="00E36348"/>
    <w:rsid w:val="00E40868"/>
    <w:rsid w:val="00E41BFE"/>
    <w:rsid w:val="00E42672"/>
    <w:rsid w:val="00E43200"/>
    <w:rsid w:val="00E439FB"/>
    <w:rsid w:val="00E46C1F"/>
    <w:rsid w:val="00E503FF"/>
    <w:rsid w:val="00E50793"/>
    <w:rsid w:val="00E50E7D"/>
    <w:rsid w:val="00E526BA"/>
    <w:rsid w:val="00E52B21"/>
    <w:rsid w:val="00E52C75"/>
    <w:rsid w:val="00E53D40"/>
    <w:rsid w:val="00E53FDC"/>
    <w:rsid w:val="00E546D3"/>
    <w:rsid w:val="00E54C06"/>
    <w:rsid w:val="00E5683F"/>
    <w:rsid w:val="00E56AF1"/>
    <w:rsid w:val="00E5760A"/>
    <w:rsid w:val="00E5797F"/>
    <w:rsid w:val="00E60525"/>
    <w:rsid w:val="00E609BF"/>
    <w:rsid w:val="00E623ED"/>
    <w:rsid w:val="00E634F8"/>
    <w:rsid w:val="00E638C4"/>
    <w:rsid w:val="00E640A1"/>
    <w:rsid w:val="00E64C90"/>
    <w:rsid w:val="00E65376"/>
    <w:rsid w:val="00E67233"/>
    <w:rsid w:val="00E67BF6"/>
    <w:rsid w:val="00E7386B"/>
    <w:rsid w:val="00E747D6"/>
    <w:rsid w:val="00E74AC4"/>
    <w:rsid w:val="00E755E7"/>
    <w:rsid w:val="00E757ED"/>
    <w:rsid w:val="00E76895"/>
    <w:rsid w:val="00E76BB5"/>
    <w:rsid w:val="00E86651"/>
    <w:rsid w:val="00E86EC7"/>
    <w:rsid w:val="00E925DF"/>
    <w:rsid w:val="00E94F58"/>
    <w:rsid w:val="00E955FD"/>
    <w:rsid w:val="00E97635"/>
    <w:rsid w:val="00EA3177"/>
    <w:rsid w:val="00EA4E1B"/>
    <w:rsid w:val="00EA5013"/>
    <w:rsid w:val="00EA67F7"/>
    <w:rsid w:val="00EA7D61"/>
    <w:rsid w:val="00EB0552"/>
    <w:rsid w:val="00EB374D"/>
    <w:rsid w:val="00EB3980"/>
    <w:rsid w:val="00EB4111"/>
    <w:rsid w:val="00EB46CA"/>
    <w:rsid w:val="00EB6BAC"/>
    <w:rsid w:val="00EB6F87"/>
    <w:rsid w:val="00EC0B6E"/>
    <w:rsid w:val="00EC1719"/>
    <w:rsid w:val="00EC1FC8"/>
    <w:rsid w:val="00EC2374"/>
    <w:rsid w:val="00EC28A4"/>
    <w:rsid w:val="00EC462A"/>
    <w:rsid w:val="00EC5E4F"/>
    <w:rsid w:val="00EC6BA9"/>
    <w:rsid w:val="00EC7EBE"/>
    <w:rsid w:val="00ED117C"/>
    <w:rsid w:val="00ED2F8C"/>
    <w:rsid w:val="00ED30CC"/>
    <w:rsid w:val="00ED31D0"/>
    <w:rsid w:val="00ED36F7"/>
    <w:rsid w:val="00ED37FF"/>
    <w:rsid w:val="00ED4FBE"/>
    <w:rsid w:val="00ED50CB"/>
    <w:rsid w:val="00ED5C4A"/>
    <w:rsid w:val="00ED7258"/>
    <w:rsid w:val="00ED75F7"/>
    <w:rsid w:val="00ED7635"/>
    <w:rsid w:val="00ED78A4"/>
    <w:rsid w:val="00ED7D39"/>
    <w:rsid w:val="00EE08CE"/>
    <w:rsid w:val="00EE0D9A"/>
    <w:rsid w:val="00EE3184"/>
    <w:rsid w:val="00EE331A"/>
    <w:rsid w:val="00EE354B"/>
    <w:rsid w:val="00EE6AB6"/>
    <w:rsid w:val="00EF0DB6"/>
    <w:rsid w:val="00EF16B3"/>
    <w:rsid w:val="00EF1B6B"/>
    <w:rsid w:val="00EF26B1"/>
    <w:rsid w:val="00EF2AC9"/>
    <w:rsid w:val="00EF2C02"/>
    <w:rsid w:val="00EF473C"/>
    <w:rsid w:val="00EF6D77"/>
    <w:rsid w:val="00EF76F7"/>
    <w:rsid w:val="00EF7E2C"/>
    <w:rsid w:val="00EF7F9B"/>
    <w:rsid w:val="00F00B38"/>
    <w:rsid w:val="00F03EC7"/>
    <w:rsid w:val="00F041C7"/>
    <w:rsid w:val="00F10202"/>
    <w:rsid w:val="00F13082"/>
    <w:rsid w:val="00F138A1"/>
    <w:rsid w:val="00F14C07"/>
    <w:rsid w:val="00F150DB"/>
    <w:rsid w:val="00F1515E"/>
    <w:rsid w:val="00F161D5"/>
    <w:rsid w:val="00F16899"/>
    <w:rsid w:val="00F16DDF"/>
    <w:rsid w:val="00F17558"/>
    <w:rsid w:val="00F21242"/>
    <w:rsid w:val="00F21309"/>
    <w:rsid w:val="00F21BC8"/>
    <w:rsid w:val="00F22938"/>
    <w:rsid w:val="00F22BCE"/>
    <w:rsid w:val="00F242C0"/>
    <w:rsid w:val="00F26287"/>
    <w:rsid w:val="00F26CE9"/>
    <w:rsid w:val="00F3197E"/>
    <w:rsid w:val="00F31AB9"/>
    <w:rsid w:val="00F33026"/>
    <w:rsid w:val="00F337CD"/>
    <w:rsid w:val="00F34015"/>
    <w:rsid w:val="00F34902"/>
    <w:rsid w:val="00F35F16"/>
    <w:rsid w:val="00F36C59"/>
    <w:rsid w:val="00F36F46"/>
    <w:rsid w:val="00F4131A"/>
    <w:rsid w:val="00F419B3"/>
    <w:rsid w:val="00F42C29"/>
    <w:rsid w:val="00F42EAF"/>
    <w:rsid w:val="00F446A7"/>
    <w:rsid w:val="00F454CA"/>
    <w:rsid w:val="00F45860"/>
    <w:rsid w:val="00F501FC"/>
    <w:rsid w:val="00F5220A"/>
    <w:rsid w:val="00F52D20"/>
    <w:rsid w:val="00F52E7D"/>
    <w:rsid w:val="00F5456C"/>
    <w:rsid w:val="00F559E5"/>
    <w:rsid w:val="00F55A89"/>
    <w:rsid w:val="00F55FB9"/>
    <w:rsid w:val="00F57FA9"/>
    <w:rsid w:val="00F62125"/>
    <w:rsid w:val="00F64853"/>
    <w:rsid w:val="00F64D99"/>
    <w:rsid w:val="00F64DB8"/>
    <w:rsid w:val="00F657FC"/>
    <w:rsid w:val="00F662B9"/>
    <w:rsid w:val="00F663B8"/>
    <w:rsid w:val="00F6648D"/>
    <w:rsid w:val="00F70A1D"/>
    <w:rsid w:val="00F73295"/>
    <w:rsid w:val="00F73947"/>
    <w:rsid w:val="00F74262"/>
    <w:rsid w:val="00F74E4F"/>
    <w:rsid w:val="00F753EA"/>
    <w:rsid w:val="00F7696F"/>
    <w:rsid w:val="00F76CBF"/>
    <w:rsid w:val="00F770F4"/>
    <w:rsid w:val="00F77777"/>
    <w:rsid w:val="00F77E20"/>
    <w:rsid w:val="00F814CD"/>
    <w:rsid w:val="00F816E3"/>
    <w:rsid w:val="00F824F4"/>
    <w:rsid w:val="00F82789"/>
    <w:rsid w:val="00F83DB5"/>
    <w:rsid w:val="00F90D07"/>
    <w:rsid w:val="00F90E2C"/>
    <w:rsid w:val="00F932AA"/>
    <w:rsid w:val="00F93D7F"/>
    <w:rsid w:val="00F94A21"/>
    <w:rsid w:val="00F94C2D"/>
    <w:rsid w:val="00FA1021"/>
    <w:rsid w:val="00FA416C"/>
    <w:rsid w:val="00FA5DDB"/>
    <w:rsid w:val="00FA76B2"/>
    <w:rsid w:val="00FB1776"/>
    <w:rsid w:val="00FB24D0"/>
    <w:rsid w:val="00FB2A90"/>
    <w:rsid w:val="00FB4689"/>
    <w:rsid w:val="00FB47BB"/>
    <w:rsid w:val="00FB5E83"/>
    <w:rsid w:val="00FB7557"/>
    <w:rsid w:val="00FC13BF"/>
    <w:rsid w:val="00FC163A"/>
    <w:rsid w:val="00FC2287"/>
    <w:rsid w:val="00FC2CA1"/>
    <w:rsid w:val="00FC3971"/>
    <w:rsid w:val="00FC3A0B"/>
    <w:rsid w:val="00FC48FA"/>
    <w:rsid w:val="00FC5DBB"/>
    <w:rsid w:val="00FD0B41"/>
    <w:rsid w:val="00FD13C2"/>
    <w:rsid w:val="00FD16DB"/>
    <w:rsid w:val="00FD25CC"/>
    <w:rsid w:val="00FD28D9"/>
    <w:rsid w:val="00FD41CB"/>
    <w:rsid w:val="00FD4934"/>
    <w:rsid w:val="00FD4E5F"/>
    <w:rsid w:val="00FD7B11"/>
    <w:rsid w:val="00FE079C"/>
    <w:rsid w:val="00FE2896"/>
    <w:rsid w:val="00FE2F0A"/>
    <w:rsid w:val="00FE7E96"/>
    <w:rsid w:val="00FF210C"/>
    <w:rsid w:val="00FF2AD9"/>
    <w:rsid w:val="00FF3CDD"/>
    <w:rsid w:val="00FF3E01"/>
    <w:rsid w:val="00FF4825"/>
    <w:rsid w:val="00FF5A0A"/>
    <w:rsid w:val="00FF7816"/>
    <w:rsid w:val="00FF7928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C3"/>
    <w:pPr>
      <w:widowControl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2F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3BFF"/>
    <w:pPr>
      <w:keepNext/>
      <w:widowControl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3BFF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7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C7BD8"/>
    <w:rPr>
      <w:rFonts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640A1"/>
    <w:rPr>
      <w:rFonts w:cs="Times New Roman"/>
      <w:b/>
      <w:sz w:val="24"/>
    </w:rPr>
  </w:style>
  <w:style w:type="paragraph" w:styleId="Caption">
    <w:name w:val="caption"/>
    <w:basedOn w:val="Normal"/>
    <w:next w:val="Normal"/>
    <w:uiPriority w:val="99"/>
    <w:qFormat/>
    <w:rsid w:val="00663BFF"/>
    <w:pPr>
      <w:widowControl/>
      <w:jc w:val="center"/>
    </w:pPr>
    <w:rPr>
      <w:b/>
      <w:sz w:val="26"/>
    </w:rPr>
  </w:style>
  <w:style w:type="paragraph" w:customStyle="1" w:styleId="21">
    <w:name w:val="Основной текст с отступом 21"/>
    <w:basedOn w:val="Normal"/>
    <w:uiPriority w:val="99"/>
    <w:rsid w:val="00663BFF"/>
    <w:pPr>
      <w:ind w:firstLine="851"/>
      <w:jc w:val="both"/>
    </w:pPr>
    <w:rPr>
      <w:sz w:val="24"/>
    </w:rPr>
  </w:style>
  <w:style w:type="paragraph" w:customStyle="1" w:styleId="ConsNormal">
    <w:name w:val="ConsNormal"/>
    <w:uiPriority w:val="99"/>
    <w:rsid w:val="00CC7361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271B1"/>
    <w:pPr>
      <w:widowControl/>
      <w:ind w:right="-1050" w:firstLine="709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07F9"/>
    <w:rPr>
      <w:sz w:val="20"/>
      <w:szCs w:val="20"/>
    </w:rPr>
  </w:style>
  <w:style w:type="paragraph" w:customStyle="1" w:styleId="ConsPlusTitle">
    <w:name w:val="ConsPlusTitle"/>
    <w:uiPriority w:val="99"/>
    <w:rsid w:val="006621C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F4131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4131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B7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F9"/>
    <w:rPr>
      <w:sz w:val="0"/>
      <w:szCs w:val="0"/>
    </w:rPr>
  </w:style>
  <w:style w:type="table" w:styleId="TableGrid">
    <w:name w:val="Table Grid"/>
    <w:basedOn w:val="TableNormal"/>
    <w:uiPriority w:val="99"/>
    <w:rsid w:val="007473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43F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7F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943F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48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7F9"/>
    <w:rPr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914EEB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0">
    <w:name w:val="Гипертекстовая ссылка"/>
    <w:basedOn w:val="DefaultParagraphFont"/>
    <w:uiPriority w:val="99"/>
    <w:rsid w:val="00A5033D"/>
    <w:rPr>
      <w:rFonts w:cs="Times New Roman"/>
      <w:color w:val="008000"/>
      <w:sz w:val="20"/>
      <w:szCs w:val="20"/>
      <w:u w:val="single"/>
    </w:rPr>
  </w:style>
  <w:style w:type="table" w:customStyle="1" w:styleId="1">
    <w:name w:val="Сетка таблицы1"/>
    <w:uiPriority w:val="99"/>
    <w:rsid w:val="004D0E82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Normal"/>
    <w:uiPriority w:val="99"/>
    <w:rsid w:val="00C77623"/>
    <w:pPr>
      <w:widowControl/>
      <w:spacing w:before="100" w:beforeAutospacing="1" w:after="100" w:afterAutospacing="1"/>
    </w:pPr>
    <w:rPr>
      <w:rFonts w:ascii="Tahoma" w:hAnsi="Tahoma"/>
      <w:bCs/>
      <w:lang w:val="en-US" w:eastAsia="en-US"/>
    </w:rPr>
  </w:style>
  <w:style w:type="paragraph" w:customStyle="1" w:styleId="ConsNonformat">
    <w:name w:val="ConsNonformat"/>
    <w:uiPriority w:val="99"/>
    <w:rsid w:val="00D856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F657FC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4213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194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4</Pages>
  <Words>960</Words>
  <Characters>5474</Characters>
  <Application>Microsoft Office Outlook</Application>
  <DocSecurity>0</DocSecurity>
  <Lines>0</Lines>
  <Paragraphs>0</Paragraphs>
  <ScaleCrop>false</ScaleCrop>
  <Company>OAO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</cp:lastModifiedBy>
  <cp:revision>18</cp:revision>
  <cp:lastPrinted>2016-01-19T07:56:00Z</cp:lastPrinted>
  <dcterms:created xsi:type="dcterms:W3CDTF">2016-01-18T16:09:00Z</dcterms:created>
  <dcterms:modified xsi:type="dcterms:W3CDTF">2016-02-09T07:29:00Z</dcterms:modified>
</cp:coreProperties>
</file>